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1080" w14:textId="466C7908" w:rsidR="007E5494" w:rsidRPr="00437D8F" w:rsidRDefault="00437D8F" w:rsidP="00437D8F">
      <w:pPr>
        <w:jc w:val="center"/>
        <w:rPr>
          <w:rFonts w:ascii="Garamond" w:hAnsi="Garamond"/>
          <w:sz w:val="28"/>
          <w:szCs w:val="24"/>
          <w:u w:val="single"/>
        </w:rPr>
      </w:pPr>
      <w:r w:rsidRPr="00437D8F">
        <w:rPr>
          <w:rFonts w:ascii="Garamond" w:hAnsi="Garamond"/>
          <w:sz w:val="28"/>
          <w:szCs w:val="24"/>
          <w:u w:val="single"/>
        </w:rPr>
        <w:t xml:space="preserve">Summer </w:t>
      </w:r>
      <w:r w:rsidR="00E30DBF">
        <w:rPr>
          <w:rFonts w:ascii="Garamond" w:hAnsi="Garamond"/>
          <w:sz w:val="28"/>
          <w:szCs w:val="24"/>
          <w:u w:val="single"/>
        </w:rPr>
        <w:t xml:space="preserve">Biology </w:t>
      </w:r>
      <w:r w:rsidRPr="00437D8F">
        <w:rPr>
          <w:rFonts w:ascii="Garamond" w:hAnsi="Garamond"/>
          <w:sz w:val="28"/>
          <w:szCs w:val="24"/>
          <w:u w:val="single"/>
        </w:rPr>
        <w:t>Teacher Job Announcement</w:t>
      </w:r>
    </w:p>
    <w:p w14:paraId="4F811FA7" w14:textId="77777777" w:rsidR="00437D8F" w:rsidRDefault="00437D8F" w:rsidP="00437D8F">
      <w:pPr>
        <w:rPr>
          <w:rFonts w:ascii="Garamond" w:hAnsi="Garamond"/>
          <w:b/>
          <w:bCs/>
        </w:rPr>
      </w:pPr>
    </w:p>
    <w:p w14:paraId="13B92D9B" w14:textId="650D6FA6" w:rsidR="00437D8F" w:rsidRPr="007C38F9" w:rsidRDefault="00437D8F" w:rsidP="00437D8F">
      <w:pPr>
        <w:rPr>
          <w:rFonts w:ascii="Garamond" w:hAnsi="Garamond"/>
          <w:b/>
          <w:bCs/>
          <w:sz w:val="28"/>
          <w:szCs w:val="24"/>
        </w:rPr>
      </w:pPr>
      <w:r w:rsidRPr="007C38F9">
        <w:rPr>
          <w:rFonts w:ascii="Garamond" w:hAnsi="Garamond"/>
          <w:b/>
          <w:bCs/>
          <w:sz w:val="28"/>
          <w:szCs w:val="24"/>
        </w:rPr>
        <w:t xml:space="preserve">Why teach for REACH this summer? </w:t>
      </w:r>
    </w:p>
    <w:p w14:paraId="6547C45D" w14:textId="0D44FF33" w:rsidR="00437D8F" w:rsidRPr="00437D8F" w:rsidRDefault="00437D8F" w:rsidP="00437D8F">
      <w:pPr>
        <w:rPr>
          <w:rFonts w:ascii="Garamond" w:hAnsi="Garamond"/>
          <w:b/>
          <w:bCs/>
        </w:rPr>
      </w:pPr>
    </w:p>
    <w:p w14:paraId="2AFF1215" w14:textId="36755343" w:rsidR="00437D8F" w:rsidRDefault="00437D8F" w:rsidP="00437D8F">
      <w:pPr>
        <w:rPr>
          <w:rFonts w:ascii="Garamond" w:hAnsi="Garamond"/>
        </w:rPr>
      </w:pPr>
      <w:r>
        <w:rPr>
          <w:rFonts w:ascii="Garamond" w:hAnsi="Garamond"/>
        </w:rPr>
        <w:t xml:space="preserve">Come be a part of a passionate team of educators working to help change students’ and families’ lives! </w:t>
      </w:r>
      <w:r w:rsidRPr="00437D8F">
        <w:rPr>
          <w:rFonts w:ascii="Garamond" w:hAnsi="Garamond"/>
        </w:rPr>
        <w:t xml:space="preserve">REACH, through a </w:t>
      </w:r>
      <w:r w:rsidRPr="005261C7">
        <w:rPr>
          <w:rFonts w:ascii="Garamond" w:hAnsi="Garamond"/>
          <w:u w:val="single"/>
        </w:rPr>
        <w:t>transformative</w:t>
      </w:r>
      <w:r w:rsidRPr="00437D8F">
        <w:rPr>
          <w:rFonts w:ascii="Garamond" w:hAnsi="Garamond"/>
        </w:rPr>
        <w:t xml:space="preserve"> middle school program, empowers high-achieving young men from </w:t>
      </w:r>
      <w:r w:rsidRPr="005261C7">
        <w:rPr>
          <w:rFonts w:ascii="Garamond" w:hAnsi="Garamond"/>
          <w:u w:val="single"/>
        </w:rPr>
        <w:t>underserved</w:t>
      </w:r>
      <w:r w:rsidRPr="00437D8F">
        <w:rPr>
          <w:rFonts w:ascii="Garamond" w:hAnsi="Garamond"/>
        </w:rPr>
        <w:t xml:space="preserve"> communities as Catholic </w:t>
      </w:r>
      <w:r w:rsidRPr="005261C7">
        <w:rPr>
          <w:rFonts w:ascii="Garamond" w:hAnsi="Garamond"/>
          <w:u w:val="single"/>
        </w:rPr>
        <w:t>leaders</w:t>
      </w:r>
      <w:r w:rsidRPr="00437D8F">
        <w:rPr>
          <w:rFonts w:ascii="Garamond" w:hAnsi="Garamond"/>
        </w:rPr>
        <w:t xml:space="preserve"> committed to faith, scholarship, and service. A summer and Saturday access program run through Regis High </w:t>
      </w:r>
      <w:proofErr w:type="gramStart"/>
      <w:r w:rsidRPr="00437D8F">
        <w:rPr>
          <w:rFonts w:ascii="Garamond" w:hAnsi="Garamond"/>
        </w:rPr>
        <w:t>School,</w:t>
      </w:r>
      <w:proofErr w:type="gramEnd"/>
      <w:r w:rsidRPr="00437D8F">
        <w:rPr>
          <w:rFonts w:ascii="Garamond" w:hAnsi="Garamond"/>
        </w:rPr>
        <w:t xml:space="preserve"> REACH serves students whose families demonstrate significant financial need. REACH currently serves 147 students from the 6th to 8th grade, with the </w:t>
      </w:r>
      <w:proofErr w:type="gramStart"/>
      <w:r w:rsidRPr="00437D8F">
        <w:rPr>
          <w:rFonts w:ascii="Garamond" w:hAnsi="Garamond"/>
        </w:rPr>
        <w:t>ultimate aim</w:t>
      </w:r>
      <w:proofErr w:type="gramEnd"/>
      <w:r w:rsidRPr="00437D8F">
        <w:rPr>
          <w:rFonts w:ascii="Garamond" w:hAnsi="Garamond"/>
        </w:rPr>
        <w:t xml:space="preserve"> of placing each student in a Catholic high school with a scholarship or financial aid. In keeping with the </w:t>
      </w:r>
      <w:proofErr w:type="gramStart"/>
      <w:r w:rsidRPr="00437D8F">
        <w:rPr>
          <w:rFonts w:ascii="Garamond" w:hAnsi="Garamond"/>
        </w:rPr>
        <w:t>450-year old</w:t>
      </w:r>
      <w:proofErr w:type="gramEnd"/>
      <w:r w:rsidRPr="00437D8F">
        <w:rPr>
          <w:rFonts w:ascii="Garamond" w:hAnsi="Garamond"/>
        </w:rPr>
        <w:t xml:space="preserve"> Jesuit educational tradition that honors cura personalis, REACH serves its students and alumni by caring for their intellectual, spiritual, emotional</w:t>
      </w:r>
      <w:r>
        <w:rPr>
          <w:rFonts w:ascii="Garamond" w:hAnsi="Garamond"/>
        </w:rPr>
        <w:t>,</w:t>
      </w:r>
      <w:r w:rsidRPr="00437D8F">
        <w:rPr>
          <w:rFonts w:ascii="Garamond" w:hAnsi="Garamond"/>
        </w:rPr>
        <w:t xml:space="preserve"> and social development.</w:t>
      </w:r>
    </w:p>
    <w:p w14:paraId="5E9B3831" w14:textId="03C7A30B" w:rsidR="00437D8F" w:rsidRDefault="00437D8F" w:rsidP="00437D8F">
      <w:pPr>
        <w:rPr>
          <w:rFonts w:ascii="Garamond" w:hAnsi="Garamond"/>
        </w:rPr>
      </w:pPr>
    </w:p>
    <w:p w14:paraId="1CC69E69" w14:textId="41B55D2A" w:rsidR="00437D8F" w:rsidRPr="007C38F9" w:rsidRDefault="00437D8F" w:rsidP="00437D8F">
      <w:pPr>
        <w:rPr>
          <w:rFonts w:ascii="Garamond" w:hAnsi="Garamond"/>
          <w:b/>
          <w:bCs/>
          <w:sz w:val="28"/>
          <w:szCs w:val="24"/>
        </w:rPr>
      </w:pPr>
      <w:r w:rsidRPr="007C38F9">
        <w:rPr>
          <w:rFonts w:ascii="Garamond" w:hAnsi="Garamond"/>
          <w:b/>
          <w:bCs/>
          <w:sz w:val="28"/>
          <w:szCs w:val="24"/>
        </w:rPr>
        <w:t xml:space="preserve">What positions are open? </w:t>
      </w:r>
    </w:p>
    <w:p w14:paraId="65C3FE34" w14:textId="2AFC0AF3" w:rsidR="00437D8F" w:rsidRDefault="00437D8F" w:rsidP="00437D8F">
      <w:pPr>
        <w:rPr>
          <w:rFonts w:ascii="Garamond" w:hAnsi="Garamond"/>
          <w:b/>
          <w:bCs/>
        </w:rPr>
      </w:pPr>
    </w:p>
    <w:p w14:paraId="223CE1FF" w14:textId="20824F16" w:rsidR="00437D8F" w:rsidRDefault="00907949" w:rsidP="00437D8F">
      <w:pPr>
        <w:rPr>
          <w:rFonts w:ascii="Garamond" w:hAnsi="Garamond"/>
        </w:rPr>
      </w:pPr>
      <w:r>
        <w:rPr>
          <w:rFonts w:ascii="Garamond" w:hAnsi="Garamond"/>
        </w:rPr>
        <w:t>For this summer, we</w:t>
      </w:r>
      <w:r w:rsidR="00437D8F">
        <w:rPr>
          <w:rFonts w:ascii="Garamond" w:hAnsi="Garamond"/>
        </w:rPr>
        <w:t xml:space="preserve"> are currently seeking </w:t>
      </w:r>
      <w:r w:rsidR="004552FA">
        <w:rPr>
          <w:rFonts w:ascii="Garamond" w:hAnsi="Garamond"/>
          <w:u w:val="single"/>
        </w:rPr>
        <w:t>a rising 9</w:t>
      </w:r>
      <w:r w:rsidR="004552FA" w:rsidRPr="004552FA">
        <w:rPr>
          <w:rFonts w:ascii="Garamond" w:hAnsi="Garamond"/>
          <w:u w:val="single"/>
          <w:vertAlign w:val="superscript"/>
        </w:rPr>
        <w:t>th</w:t>
      </w:r>
      <w:r w:rsidR="004552FA">
        <w:rPr>
          <w:rFonts w:ascii="Garamond" w:hAnsi="Garamond"/>
          <w:u w:val="single"/>
        </w:rPr>
        <w:t xml:space="preserve"> grade Biology teacher</w:t>
      </w:r>
      <w:r w:rsidR="005261C7">
        <w:rPr>
          <w:rFonts w:ascii="Garamond" w:hAnsi="Garamond"/>
        </w:rPr>
        <w:t xml:space="preserve">. </w:t>
      </w:r>
      <w:r w:rsidR="004552FA">
        <w:rPr>
          <w:rFonts w:ascii="Garamond" w:hAnsi="Garamond"/>
        </w:rPr>
        <w:t>The</w:t>
      </w:r>
      <w:r w:rsidR="005261C7">
        <w:rPr>
          <w:rFonts w:ascii="Garamond" w:hAnsi="Garamond"/>
        </w:rPr>
        <w:t xml:space="preserve"> course has two sections with class sizes </w:t>
      </w:r>
      <w:r w:rsidR="004552FA">
        <w:rPr>
          <w:rFonts w:ascii="Garamond" w:hAnsi="Garamond"/>
        </w:rPr>
        <w:t xml:space="preserve">of 20-23 </w:t>
      </w:r>
      <w:r w:rsidR="005261C7">
        <w:rPr>
          <w:rFonts w:ascii="Garamond" w:hAnsi="Garamond"/>
        </w:rPr>
        <w:t>students</w:t>
      </w:r>
      <w:r w:rsidR="004552FA">
        <w:rPr>
          <w:rFonts w:ascii="Garamond" w:hAnsi="Garamond"/>
        </w:rPr>
        <w:t xml:space="preserve"> each</w:t>
      </w:r>
      <w:r w:rsidR="005261C7">
        <w:rPr>
          <w:rFonts w:ascii="Garamond" w:hAnsi="Garamond"/>
        </w:rPr>
        <w:t>. A curriculum is provided</w:t>
      </w:r>
      <w:r>
        <w:rPr>
          <w:rFonts w:ascii="Garamond" w:hAnsi="Garamond"/>
        </w:rPr>
        <w:t xml:space="preserve"> along with a</w:t>
      </w:r>
      <w:r w:rsidR="005261C7">
        <w:rPr>
          <w:rFonts w:ascii="Garamond" w:hAnsi="Garamond"/>
        </w:rPr>
        <w:t xml:space="preserve"> TA. </w:t>
      </w:r>
    </w:p>
    <w:p w14:paraId="6D0E17BE" w14:textId="50B1BD12" w:rsidR="005261C7" w:rsidRDefault="005261C7" w:rsidP="00437D8F">
      <w:pPr>
        <w:rPr>
          <w:rFonts w:ascii="Garamond" w:hAnsi="Garamond"/>
        </w:rPr>
      </w:pPr>
    </w:p>
    <w:p w14:paraId="4DAF4EDA" w14:textId="021E07FC" w:rsidR="005261C7" w:rsidRPr="007C38F9" w:rsidRDefault="005261C7" w:rsidP="00437D8F">
      <w:pPr>
        <w:rPr>
          <w:rFonts w:ascii="Garamond" w:hAnsi="Garamond"/>
          <w:b/>
          <w:bCs/>
          <w:sz w:val="28"/>
          <w:szCs w:val="24"/>
        </w:rPr>
      </w:pPr>
      <w:r w:rsidRPr="007C38F9">
        <w:rPr>
          <w:rFonts w:ascii="Garamond" w:hAnsi="Garamond"/>
          <w:b/>
          <w:bCs/>
          <w:sz w:val="28"/>
          <w:szCs w:val="24"/>
        </w:rPr>
        <w:t xml:space="preserve">What are the details? </w:t>
      </w:r>
    </w:p>
    <w:p w14:paraId="552506BE" w14:textId="088089B6" w:rsidR="005261C7" w:rsidRDefault="005261C7" w:rsidP="00437D8F">
      <w:pPr>
        <w:rPr>
          <w:rFonts w:ascii="Garamond" w:hAnsi="Garamond"/>
          <w:b/>
          <w:bCs/>
        </w:rPr>
      </w:pPr>
    </w:p>
    <w:p w14:paraId="462FB7B3" w14:textId="43926D51" w:rsidR="005261C7" w:rsidRDefault="005261C7" w:rsidP="005261C7">
      <w:pPr>
        <w:pStyle w:val="ListParagraph"/>
        <w:numPr>
          <w:ilvl w:val="0"/>
          <w:numId w:val="1"/>
        </w:numPr>
        <w:rPr>
          <w:rFonts w:ascii="Garamond" w:hAnsi="Garamond"/>
        </w:rPr>
      </w:pPr>
      <w:r w:rsidRPr="005261C7">
        <w:rPr>
          <w:rFonts w:ascii="Garamond" w:hAnsi="Garamond"/>
        </w:rPr>
        <w:t xml:space="preserve">Faculty and staff receive a stipend of </w:t>
      </w:r>
      <w:r w:rsidR="004552FA">
        <w:rPr>
          <w:rFonts w:ascii="Garamond" w:hAnsi="Garamond"/>
        </w:rPr>
        <w:t xml:space="preserve">$6,000 </w:t>
      </w:r>
      <w:r w:rsidRPr="005261C7">
        <w:rPr>
          <w:rFonts w:ascii="Garamond" w:hAnsi="Garamond"/>
        </w:rPr>
        <w:t>for the summer</w:t>
      </w:r>
      <w:r w:rsidR="005278E2">
        <w:rPr>
          <w:rFonts w:ascii="Garamond" w:hAnsi="Garamond"/>
        </w:rPr>
        <w:t>, with bonuses for experience</w:t>
      </w:r>
      <w:r w:rsidRPr="005261C7">
        <w:rPr>
          <w:rFonts w:ascii="Garamond" w:hAnsi="Garamond"/>
        </w:rPr>
        <w:t>.</w:t>
      </w:r>
    </w:p>
    <w:p w14:paraId="58BE46AA" w14:textId="396F3640" w:rsidR="007C38F9" w:rsidRDefault="007C38F9" w:rsidP="005261C7">
      <w:pPr>
        <w:pStyle w:val="ListParagraph"/>
        <w:numPr>
          <w:ilvl w:val="0"/>
          <w:numId w:val="1"/>
        </w:numPr>
        <w:rPr>
          <w:rFonts w:ascii="Garamond" w:hAnsi="Garamond"/>
        </w:rPr>
      </w:pPr>
      <w:r>
        <w:rPr>
          <w:rFonts w:ascii="Garamond" w:hAnsi="Garamond"/>
        </w:rPr>
        <w:t>The 202</w:t>
      </w:r>
      <w:r w:rsidR="00A234CC">
        <w:rPr>
          <w:rFonts w:ascii="Garamond" w:hAnsi="Garamond"/>
        </w:rPr>
        <w:t>3</w:t>
      </w:r>
      <w:r>
        <w:rPr>
          <w:rFonts w:ascii="Garamond" w:hAnsi="Garamond"/>
        </w:rPr>
        <w:t xml:space="preserve"> Summer Session runs from </w:t>
      </w:r>
      <w:r w:rsidRPr="00907949">
        <w:rPr>
          <w:rFonts w:ascii="Garamond" w:hAnsi="Garamond"/>
          <w:u w:val="single"/>
        </w:rPr>
        <w:t xml:space="preserve">July </w:t>
      </w:r>
      <w:r w:rsidR="00C45566">
        <w:rPr>
          <w:rFonts w:ascii="Garamond" w:hAnsi="Garamond"/>
          <w:u w:val="single"/>
        </w:rPr>
        <w:t>6</w:t>
      </w:r>
      <w:r w:rsidRPr="00907949">
        <w:rPr>
          <w:rFonts w:ascii="Garamond" w:hAnsi="Garamond"/>
          <w:u w:val="single"/>
          <w:vertAlign w:val="superscript"/>
        </w:rPr>
        <w:t>th</w:t>
      </w:r>
      <w:r w:rsidRPr="00907949">
        <w:rPr>
          <w:rFonts w:ascii="Garamond" w:hAnsi="Garamond"/>
          <w:u w:val="single"/>
        </w:rPr>
        <w:t xml:space="preserve"> to August 1</w:t>
      </w:r>
      <w:r w:rsidR="00C45566">
        <w:rPr>
          <w:rFonts w:ascii="Garamond" w:hAnsi="Garamond"/>
          <w:u w:val="single"/>
        </w:rPr>
        <w:t>8</w:t>
      </w:r>
      <w:r w:rsidRPr="00907949">
        <w:rPr>
          <w:rFonts w:ascii="Garamond" w:hAnsi="Garamond"/>
          <w:u w:val="single"/>
          <w:vertAlign w:val="superscript"/>
        </w:rPr>
        <w:t>th</w:t>
      </w:r>
      <w:r>
        <w:rPr>
          <w:rFonts w:ascii="Garamond" w:hAnsi="Garamond"/>
        </w:rPr>
        <w:t xml:space="preserve">. </w:t>
      </w:r>
      <w:r w:rsidR="00D874A1">
        <w:rPr>
          <w:rFonts w:ascii="Garamond" w:hAnsi="Garamond"/>
        </w:rPr>
        <w:t>Rising 7</w:t>
      </w:r>
      <w:r w:rsidR="00D874A1" w:rsidRPr="00D874A1">
        <w:rPr>
          <w:rFonts w:ascii="Garamond" w:hAnsi="Garamond"/>
          <w:vertAlign w:val="superscript"/>
        </w:rPr>
        <w:t>th</w:t>
      </w:r>
      <w:r w:rsidR="00D874A1">
        <w:rPr>
          <w:rFonts w:ascii="Garamond" w:hAnsi="Garamond"/>
        </w:rPr>
        <w:t>-9</w:t>
      </w:r>
      <w:r w:rsidR="00D874A1" w:rsidRPr="00D874A1">
        <w:rPr>
          <w:rFonts w:ascii="Garamond" w:hAnsi="Garamond"/>
          <w:vertAlign w:val="superscript"/>
        </w:rPr>
        <w:t>th</w:t>
      </w:r>
      <w:r w:rsidR="00D874A1">
        <w:rPr>
          <w:rFonts w:ascii="Garamond" w:hAnsi="Garamond"/>
        </w:rPr>
        <w:t xml:space="preserve"> grade students and faculty go to the University of Scranton from July </w:t>
      </w:r>
      <w:r w:rsidR="00C45566">
        <w:rPr>
          <w:rFonts w:ascii="Garamond" w:hAnsi="Garamond"/>
        </w:rPr>
        <w:t>6</w:t>
      </w:r>
      <w:r w:rsidR="00D874A1" w:rsidRPr="00D874A1">
        <w:rPr>
          <w:rFonts w:ascii="Garamond" w:hAnsi="Garamond"/>
          <w:vertAlign w:val="superscript"/>
        </w:rPr>
        <w:t>th</w:t>
      </w:r>
      <w:r w:rsidR="00D874A1">
        <w:rPr>
          <w:rFonts w:ascii="Garamond" w:hAnsi="Garamond"/>
        </w:rPr>
        <w:t>- 2</w:t>
      </w:r>
      <w:r w:rsidR="00C45566">
        <w:rPr>
          <w:rFonts w:ascii="Garamond" w:hAnsi="Garamond"/>
        </w:rPr>
        <w:t>7</w:t>
      </w:r>
      <w:r w:rsidR="00D874A1" w:rsidRPr="00D874A1">
        <w:rPr>
          <w:rFonts w:ascii="Garamond" w:hAnsi="Garamond"/>
          <w:vertAlign w:val="superscript"/>
        </w:rPr>
        <w:t>th</w:t>
      </w:r>
      <w:r w:rsidR="00D874A1">
        <w:rPr>
          <w:rFonts w:ascii="Garamond" w:hAnsi="Garamond"/>
        </w:rPr>
        <w:t xml:space="preserve"> and have three weeks of class at Regis High School from </w:t>
      </w:r>
      <w:r w:rsidR="00C45566">
        <w:rPr>
          <w:rFonts w:ascii="Garamond" w:hAnsi="Garamond"/>
        </w:rPr>
        <w:t>July 31</w:t>
      </w:r>
      <w:r w:rsidR="00C45566" w:rsidRPr="00C45566">
        <w:rPr>
          <w:rFonts w:ascii="Garamond" w:hAnsi="Garamond"/>
          <w:vertAlign w:val="superscript"/>
        </w:rPr>
        <w:t>st</w:t>
      </w:r>
      <w:r w:rsidR="00D874A1">
        <w:rPr>
          <w:rFonts w:ascii="Garamond" w:hAnsi="Garamond"/>
        </w:rPr>
        <w:t>-</w:t>
      </w:r>
      <w:r w:rsidR="00C45566">
        <w:rPr>
          <w:rFonts w:ascii="Garamond" w:hAnsi="Garamond"/>
        </w:rPr>
        <w:t xml:space="preserve">August </w:t>
      </w:r>
      <w:r w:rsidR="00D874A1">
        <w:rPr>
          <w:rFonts w:ascii="Garamond" w:hAnsi="Garamond"/>
        </w:rPr>
        <w:t>1</w:t>
      </w:r>
      <w:r w:rsidR="00C45566">
        <w:rPr>
          <w:rFonts w:ascii="Garamond" w:hAnsi="Garamond"/>
        </w:rPr>
        <w:t>8</w:t>
      </w:r>
      <w:r w:rsidR="00D874A1" w:rsidRPr="00D874A1">
        <w:rPr>
          <w:rFonts w:ascii="Garamond" w:hAnsi="Garamond"/>
          <w:vertAlign w:val="superscript"/>
        </w:rPr>
        <w:t>th</w:t>
      </w:r>
      <w:r w:rsidR="00D874A1">
        <w:rPr>
          <w:rFonts w:ascii="Garamond" w:hAnsi="Garamond"/>
        </w:rPr>
        <w:t>. Rising 6</w:t>
      </w:r>
      <w:r w:rsidR="00D874A1" w:rsidRPr="00D874A1">
        <w:rPr>
          <w:rFonts w:ascii="Garamond" w:hAnsi="Garamond"/>
          <w:vertAlign w:val="superscript"/>
        </w:rPr>
        <w:t>th</w:t>
      </w:r>
      <w:r w:rsidR="00D874A1">
        <w:rPr>
          <w:rFonts w:ascii="Garamond" w:hAnsi="Garamond"/>
        </w:rPr>
        <w:t xml:space="preserve"> grade students are at Regis all six weeks.</w:t>
      </w:r>
    </w:p>
    <w:p w14:paraId="000CEC67" w14:textId="5D260D2D" w:rsidR="005261C7" w:rsidRDefault="005261C7" w:rsidP="005261C7">
      <w:pPr>
        <w:pStyle w:val="ListParagraph"/>
        <w:numPr>
          <w:ilvl w:val="0"/>
          <w:numId w:val="1"/>
        </w:numPr>
        <w:rPr>
          <w:rFonts w:ascii="Garamond" w:hAnsi="Garamond"/>
        </w:rPr>
      </w:pPr>
      <w:r w:rsidRPr="005261C7">
        <w:rPr>
          <w:rFonts w:ascii="Garamond" w:hAnsi="Garamond"/>
        </w:rPr>
        <w:t>For the 7th thru 9th grade positions, faculty are provided with comfortable housing in university apartments at the University of Scranton and three meals per day in the university dining hall; faculty are asked to remain on campus for one of the three Scranton weekends.</w:t>
      </w:r>
    </w:p>
    <w:p w14:paraId="45692BA7" w14:textId="25DFEB5B" w:rsidR="005261C7" w:rsidRPr="005261C7" w:rsidRDefault="005261C7" w:rsidP="00437D8F">
      <w:pPr>
        <w:pStyle w:val="ListParagraph"/>
        <w:numPr>
          <w:ilvl w:val="0"/>
          <w:numId w:val="1"/>
        </w:numPr>
        <w:rPr>
          <w:rFonts w:ascii="Garamond" w:hAnsi="Garamond"/>
          <w:b/>
          <w:bCs/>
        </w:rPr>
      </w:pPr>
      <w:r w:rsidRPr="005261C7">
        <w:rPr>
          <w:rFonts w:ascii="Garamond" w:hAnsi="Garamond"/>
        </w:rPr>
        <w:t>For the 6th grade positions, faculty members are expected to work at Regis High School from 8:</w:t>
      </w:r>
      <w:r>
        <w:rPr>
          <w:rFonts w:ascii="Garamond" w:hAnsi="Garamond"/>
        </w:rPr>
        <w:t>5</w:t>
      </w:r>
      <w:r w:rsidRPr="005261C7">
        <w:rPr>
          <w:rFonts w:ascii="Garamond" w:hAnsi="Garamond"/>
        </w:rPr>
        <w:t>0 am-4:</w:t>
      </w:r>
      <w:r>
        <w:rPr>
          <w:rFonts w:ascii="Garamond" w:hAnsi="Garamond"/>
        </w:rPr>
        <w:t>3</w:t>
      </w:r>
      <w:r w:rsidRPr="005261C7">
        <w:rPr>
          <w:rFonts w:ascii="Garamond" w:hAnsi="Garamond"/>
        </w:rPr>
        <w:t xml:space="preserve">0 pm and to assist with one weekend field trip. </w:t>
      </w:r>
    </w:p>
    <w:p w14:paraId="1A54BBFB" w14:textId="388EEA0D" w:rsidR="005261C7" w:rsidRPr="005261C7" w:rsidRDefault="005261C7" w:rsidP="00437D8F">
      <w:pPr>
        <w:pStyle w:val="ListParagraph"/>
        <w:numPr>
          <w:ilvl w:val="0"/>
          <w:numId w:val="1"/>
        </w:numPr>
        <w:rPr>
          <w:rFonts w:ascii="Garamond" w:hAnsi="Garamond"/>
          <w:b/>
          <w:bCs/>
        </w:rPr>
      </w:pPr>
      <w:r>
        <w:rPr>
          <w:rFonts w:ascii="Garamond" w:hAnsi="Garamond"/>
        </w:rPr>
        <w:t xml:space="preserve">Preferred qualifications include an academic degree in your field of teaching interest, experience teaching at the middle school or high school level, and a demonstrated commitment to the REACH mission. </w:t>
      </w:r>
    </w:p>
    <w:p w14:paraId="7A4DEA06" w14:textId="77777777" w:rsidR="005261C7" w:rsidRDefault="005261C7" w:rsidP="005261C7">
      <w:pPr>
        <w:rPr>
          <w:rFonts w:ascii="Garamond" w:hAnsi="Garamond"/>
          <w:b/>
          <w:bCs/>
        </w:rPr>
      </w:pPr>
    </w:p>
    <w:p w14:paraId="797E3423" w14:textId="0ECA19D6" w:rsidR="005261C7" w:rsidRPr="007C38F9" w:rsidRDefault="005261C7" w:rsidP="005261C7">
      <w:pPr>
        <w:rPr>
          <w:rFonts w:ascii="Garamond" w:hAnsi="Garamond"/>
          <w:b/>
          <w:bCs/>
          <w:sz w:val="28"/>
          <w:szCs w:val="24"/>
        </w:rPr>
      </w:pPr>
      <w:r w:rsidRPr="007C38F9">
        <w:rPr>
          <w:rFonts w:ascii="Garamond" w:hAnsi="Garamond"/>
          <w:b/>
          <w:bCs/>
          <w:sz w:val="28"/>
          <w:szCs w:val="24"/>
        </w:rPr>
        <w:t xml:space="preserve">How do I apply? </w:t>
      </w:r>
    </w:p>
    <w:p w14:paraId="56E3621C" w14:textId="6C37BAD7" w:rsidR="005261C7" w:rsidRDefault="005261C7" w:rsidP="005261C7">
      <w:pPr>
        <w:rPr>
          <w:rFonts w:ascii="Garamond" w:hAnsi="Garamond"/>
          <w:b/>
          <w:bCs/>
        </w:rPr>
      </w:pPr>
    </w:p>
    <w:p w14:paraId="52181D04" w14:textId="37B0AF32" w:rsidR="005261C7" w:rsidRPr="005261C7" w:rsidRDefault="005261C7" w:rsidP="00437D8F">
      <w:pPr>
        <w:rPr>
          <w:rFonts w:ascii="Garamond" w:hAnsi="Garamond"/>
          <w:b/>
          <w:bCs/>
        </w:rPr>
      </w:pPr>
      <w:r>
        <w:rPr>
          <w:rFonts w:ascii="Garamond" w:hAnsi="Garamond"/>
        </w:rPr>
        <w:t>Intere</w:t>
      </w:r>
      <w:r w:rsidR="0081405B">
        <w:rPr>
          <w:rFonts w:ascii="Garamond" w:hAnsi="Garamond"/>
        </w:rPr>
        <w:t>sted candidates are asked to submit a cover letter and resume to the Director of REACH, Mr. Doug Eickman (</w:t>
      </w:r>
      <w:hyperlink r:id="rId8" w:history="1">
        <w:r w:rsidR="0081405B" w:rsidRPr="001404E8">
          <w:rPr>
            <w:rStyle w:val="Hyperlink"/>
            <w:rFonts w:ascii="Garamond" w:hAnsi="Garamond"/>
          </w:rPr>
          <w:t>deickman@regis.org</w:t>
        </w:r>
      </w:hyperlink>
      <w:r w:rsidR="0081405B">
        <w:rPr>
          <w:rFonts w:ascii="Garamond" w:hAnsi="Garamond"/>
        </w:rPr>
        <w:t xml:space="preserve">). Applications will be reviewed on a rolling basis. </w:t>
      </w:r>
      <w:r w:rsidR="00197FD0" w:rsidRPr="00197FD0">
        <w:rPr>
          <w:rFonts w:ascii="Garamond" w:hAnsi="Garamond"/>
        </w:rPr>
        <w:t>All faculty and staff are required to be fully vaccinated for COVID-19.</w:t>
      </w:r>
    </w:p>
    <w:sectPr w:rsidR="005261C7" w:rsidRPr="005261C7" w:rsidSect="00DC58CC">
      <w:headerReference w:type="even" r:id="rId9"/>
      <w:headerReference w:type="first" r:id="rId10"/>
      <w:footerReference w:type="first" r:id="rId11"/>
      <w:pgSz w:w="12240" w:h="15840" w:code="1"/>
      <w:pgMar w:top="288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426C" w14:textId="77777777" w:rsidR="00F65519" w:rsidRDefault="00F65519" w:rsidP="00476B61">
      <w:r>
        <w:separator/>
      </w:r>
    </w:p>
  </w:endnote>
  <w:endnote w:type="continuationSeparator" w:id="0">
    <w:p w14:paraId="45419D70" w14:textId="77777777" w:rsidR="00F65519" w:rsidRDefault="00F65519"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A77C" w14:textId="77777777" w:rsidR="002740F1" w:rsidRDefault="002740F1" w:rsidP="002740F1">
    <w:pPr>
      <w:pStyle w:val="Footer"/>
      <w:ind w:left="-1440"/>
    </w:pPr>
    <w:r>
      <w:rPr>
        <w:noProof/>
      </w:rPr>
      <w:drawing>
        <wp:inline distT="0" distB="0" distL="0" distR="0" wp14:anchorId="5944DC16" wp14:editId="41BC1427">
          <wp:extent cx="6327648"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7648"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3440" w14:textId="77777777" w:rsidR="00F65519" w:rsidRDefault="00F65519" w:rsidP="00476B61">
      <w:r>
        <w:separator/>
      </w:r>
    </w:p>
  </w:footnote>
  <w:footnote w:type="continuationSeparator" w:id="0">
    <w:p w14:paraId="27143F15" w14:textId="77777777" w:rsidR="00F65519" w:rsidRDefault="00F65519"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9D7" w14:textId="77777777" w:rsidR="00476B61" w:rsidRDefault="00000000">
    <w:pPr>
      <w:pStyle w:val="Header"/>
    </w:pPr>
    <w:r>
      <w:rPr>
        <w:noProof/>
      </w:rPr>
      <w:pict w14:anchorId="1AFC9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6955" w14:textId="77777777" w:rsidR="00476B61" w:rsidRDefault="002740F1" w:rsidP="002740F1">
    <w:pPr>
      <w:pStyle w:val="Header"/>
      <w:ind w:left="-1440"/>
    </w:pPr>
    <w:r>
      <w:rPr>
        <w:noProof/>
      </w:rPr>
      <w:drawing>
        <wp:inline distT="0" distB="0" distL="0" distR="0" wp14:anchorId="66EC006D" wp14:editId="06D94BFD">
          <wp:extent cx="3319272" cy="1197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319272" cy="1197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030"/>
    <w:multiLevelType w:val="hybridMultilevel"/>
    <w:tmpl w:val="0C2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7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7D8F"/>
    <w:rsid w:val="00017E96"/>
    <w:rsid w:val="00020579"/>
    <w:rsid w:val="000E1BDC"/>
    <w:rsid w:val="00197FD0"/>
    <w:rsid w:val="001E5031"/>
    <w:rsid w:val="00230817"/>
    <w:rsid w:val="002740F1"/>
    <w:rsid w:val="00334525"/>
    <w:rsid w:val="004356CE"/>
    <w:rsid w:val="00437D8F"/>
    <w:rsid w:val="004552FA"/>
    <w:rsid w:val="00476B61"/>
    <w:rsid w:val="00492FAF"/>
    <w:rsid w:val="004B5E7D"/>
    <w:rsid w:val="005261C7"/>
    <w:rsid w:val="005278E2"/>
    <w:rsid w:val="00577BEC"/>
    <w:rsid w:val="005E2A10"/>
    <w:rsid w:val="006311DB"/>
    <w:rsid w:val="006443BA"/>
    <w:rsid w:val="006605ED"/>
    <w:rsid w:val="006A4ECE"/>
    <w:rsid w:val="00751844"/>
    <w:rsid w:val="007665AF"/>
    <w:rsid w:val="00793D49"/>
    <w:rsid w:val="007C38F9"/>
    <w:rsid w:val="007C6357"/>
    <w:rsid w:val="007D30D8"/>
    <w:rsid w:val="007E5494"/>
    <w:rsid w:val="0081405B"/>
    <w:rsid w:val="008C4739"/>
    <w:rsid w:val="008E3BD4"/>
    <w:rsid w:val="00907949"/>
    <w:rsid w:val="009D6DB1"/>
    <w:rsid w:val="00A234CC"/>
    <w:rsid w:val="00A241A8"/>
    <w:rsid w:val="00AB65EC"/>
    <w:rsid w:val="00AC1FAB"/>
    <w:rsid w:val="00AD5F78"/>
    <w:rsid w:val="00B3491D"/>
    <w:rsid w:val="00B41795"/>
    <w:rsid w:val="00B44134"/>
    <w:rsid w:val="00B91695"/>
    <w:rsid w:val="00C1012B"/>
    <w:rsid w:val="00C167AD"/>
    <w:rsid w:val="00C3797C"/>
    <w:rsid w:val="00C45566"/>
    <w:rsid w:val="00C45DC7"/>
    <w:rsid w:val="00CA58F5"/>
    <w:rsid w:val="00CD0A22"/>
    <w:rsid w:val="00D06069"/>
    <w:rsid w:val="00D82CB0"/>
    <w:rsid w:val="00D874A1"/>
    <w:rsid w:val="00DC58CC"/>
    <w:rsid w:val="00E30DBF"/>
    <w:rsid w:val="00E84711"/>
    <w:rsid w:val="00EE72B7"/>
    <w:rsid w:val="00EF440D"/>
    <w:rsid w:val="00F22C3E"/>
    <w:rsid w:val="00F65519"/>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A0BA"/>
  <w15:docId w15:val="{509FF3F3-C898-4953-9409-93FE23D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5261C7"/>
    <w:pPr>
      <w:ind w:left="720"/>
      <w:contextualSpacing/>
    </w:pPr>
  </w:style>
  <w:style w:type="character" w:styleId="Hyperlink">
    <w:name w:val="Hyperlink"/>
    <w:basedOn w:val="DefaultParagraphFont"/>
    <w:uiPriority w:val="99"/>
    <w:unhideWhenUsed/>
    <w:rsid w:val="0081405B"/>
    <w:rPr>
      <w:color w:val="0000FF" w:themeColor="hyperlink"/>
      <w:u w:val="single"/>
    </w:rPr>
  </w:style>
  <w:style w:type="character" w:styleId="UnresolvedMention">
    <w:name w:val="Unresolved Mention"/>
    <w:basedOn w:val="DefaultParagraphFont"/>
    <w:uiPriority w:val="99"/>
    <w:semiHidden/>
    <w:unhideWhenUsed/>
    <w:rsid w:val="0081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ckman@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REACH\Letterhead\REACH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BFD9-8624-43BC-9EC1-43511244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REACH_Letterhead_Color</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Eickman, Douglas</dc:creator>
  <cp:keywords/>
  <dc:description/>
  <cp:lastModifiedBy>Eickman, Douglas</cp:lastModifiedBy>
  <cp:revision>4</cp:revision>
  <cp:lastPrinted>2022-04-04T17:59:00Z</cp:lastPrinted>
  <dcterms:created xsi:type="dcterms:W3CDTF">2023-03-13T14:00:00Z</dcterms:created>
  <dcterms:modified xsi:type="dcterms:W3CDTF">2023-03-13T14:02:00Z</dcterms:modified>
</cp:coreProperties>
</file>