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8A56" w14:textId="6AF7805D" w:rsidR="00A61189" w:rsidRPr="00E2071A" w:rsidRDefault="00777EFC" w:rsidP="00E2071A">
      <w:pPr>
        <w:jc w:val="right"/>
        <w:rPr>
          <w:rFonts w:ascii="Nirmala UI Semilight" w:hAnsi="Nirmala UI Semilight" w:cs="Nirmala UI Semilight"/>
          <w:sz w:val="28"/>
          <w:szCs w:val="28"/>
        </w:rPr>
      </w:pPr>
      <w:r>
        <w:rPr>
          <w:rFonts w:ascii="Nirmala UI Semilight" w:hAnsi="Nirmala UI Semilight" w:cs="Nirmala UI Semilight"/>
          <w:noProof/>
          <w:sz w:val="28"/>
          <w:szCs w:val="28"/>
        </w:rPr>
        <w:pict w14:anchorId="1D8E4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75pt;margin-top:-9.8pt;width:187.5pt;height:77.25pt;z-index:251659264;mso-position-horizontal-relative:text;mso-position-vertical-relative:text">
            <v:imagedata r:id="rId7" o:title="logo"/>
          </v:shape>
        </w:pict>
      </w:r>
      <w:r w:rsidR="001C0267">
        <w:rPr>
          <w:rFonts w:ascii="Nirmala UI Semilight" w:hAnsi="Nirmala UI Semilight" w:cs="Nirmala UI Semilight"/>
          <w:sz w:val="28"/>
          <w:szCs w:val="28"/>
        </w:rPr>
        <w:t>Director of Graduate Support</w:t>
      </w:r>
    </w:p>
    <w:p w14:paraId="2EE6F4D0" w14:textId="77777777" w:rsidR="00A61189" w:rsidRDefault="00A61189" w:rsidP="00A61189"/>
    <w:p w14:paraId="6D4A94DE" w14:textId="77777777" w:rsidR="00A61189" w:rsidRDefault="00A61189" w:rsidP="00A61189"/>
    <w:p w14:paraId="613E0986" w14:textId="77777777" w:rsidR="00A57934" w:rsidRPr="00AD6A68" w:rsidRDefault="00A57934" w:rsidP="00A61189">
      <w:pPr>
        <w:rPr>
          <w:rFonts w:ascii="Cambria" w:hAnsi="Cambria"/>
        </w:rPr>
      </w:pPr>
    </w:p>
    <w:p w14:paraId="39322B0E" w14:textId="77777777" w:rsidR="00AD6A68" w:rsidRPr="00AD6A68" w:rsidRDefault="00AD6A68" w:rsidP="00AD6A68">
      <w:pPr>
        <w:rPr>
          <w:rFonts w:ascii="Cambria" w:hAnsi="Cambria"/>
        </w:rPr>
      </w:pPr>
      <w:r w:rsidRPr="00AD6A68">
        <w:rPr>
          <w:rFonts w:ascii="Cambria" w:hAnsi="Cambria"/>
        </w:rPr>
        <w:t xml:space="preserve">Nativity Preparatory School is an accredited, tuition-free, Jesuit middle school serving boys of all faiths from low-income families residing in Boston.  Staffed by experienced teachers and dedicated volunteers who work closely with families, the school prepares students for success in high school and college.  Nativity’s academically challenging and highly structured environment helps students grow in a love for learning and an abiding sense of responsibility to their community.  In the Jesuit tradition, the school promotes the intellectual, spiritual, social, and physical growth that inspires boys from Boston to become men for others. </w:t>
      </w:r>
    </w:p>
    <w:p w14:paraId="54AA89AF" w14:textId="77777777" w:rsidR="00AD6A68" w:rsidRPr="00AD6A68" w:rsidRDefault="00AD6A68" w:rsidP="00AD6A68">
      <w:pPr>
        <w:rPr>
          <w:rFonts w:ascii="Cambria" w:hAnsi="Cambria"/>
        </w:rPr>
      </w:pPr>
    </w:p>
    <w:p w14:paraId="2D70D0FF" w14:textId="24CF5332" w:rsidR="00AD6A68" w:rsidRDefault="00482D25" w:rsidP="00AD6A68">
      <w:pPr>
        <w:rPr>
          <w:rFonts w:ascii="Cambria" w:hAnsi="Cambria"/>
        </w:rPr>
      </w:pPr>
      <w:r w:rsidRPr="00482D25">
        <w:rPr>
          <w:rFonts w:ascii="Cambria" w:hAnsi="Cambria"/>
          <w:b/>
          <w:u w:val="single"/>
        </w:rPr>
        <w:t>Position</w:t>
      </w:r>
      <w:r>
        <w:rPr>
          <w:rFonts w:ascii="Cambria" w:hAnsi="Cambria"/>
          <w:b/>
        </w:rPr>
        <w:t xml:space="preserve">:  </w:t>
      </w:r>
      <w:r w:rsidR="00AD6A68" w:rsidRPr="00AD6A68">
        <w:rPr>
          <w:rFonts w:ascii="Cambria" w:hAnsi="Cambria"/>
          <w:b/>
        </w:rPr>
        <w:t xml:space="preserve">Director of Graduate Support </w:t>
      </w:r>
    </w:p>
    <w:p w14:paraId="1D8A6516" w14:textId="2C339E47" w:rsidR="00D001E7" w:rsidRDefault="00D001E7" w:rsidP="00D001E7">
      <w:pPr>
        <w:rPr>
          <w:rFonts w:ascii="Cambria" w:hAnsi="Cambria"/>
        </w:rPr>
      </w:pPr>
      <w:r w:rsidRPr="00EE21F8">
        <w:rPr>
          <w:rFonts w:ascii="Cambria" w:hAnsi="Cambria"/>
          <w:b/>
          <w:u w:val="single"/>
        </w:rPr>
        <w:t>Job Description</w:t>
      </w:r>
      <w:r w:rsidRPr="00EE21F8">
        <w:rPr>
          <w:rFonts w:ascii="Cambria" w:hAnsi="Cambria"/>
        </w:rPr>
        <w:t xml:space="preserve">:  Reporting to the </w:t>
      </w:r>
      <w:r>
        <w:rPr>
          <w:rFonts w:ascii="Cambria" w:hAnsi="Cambria"/>
        </w:rPr>
        <w:t>President</w:t>
      </w:r>
      <w:r w:rsidRPr="00EE21F8">
        <w:rPr>
          <w:rFonts w:ascii="Cambria" w:hAnsi="Cambria"/>
        </w:rPr>
        <w:t xml:space="preserve">, </w:t>
      </w:r>
      <w:r>
        <w:rPr>
          <w:rFonts w:ascii="Cambria" w:hAnsi="Cambria"/>
        </w:rPr>
        <w:t>the Director of Graduate Support</w:t>
      </w:r>
      <w:r w:rsidR="001A0F06">
        <w:rPr>
          <w:rFonts w:ascii="Cambria" w:hAnsi="Cambria"/>
        </w:rPr>
        <w:t xml:space="preserve"> is </w:t>
      </w:r>
      <w:r w:rsidR="0060108D">
        <w:rPr>
          <w:rFonts w:ascii="Cambria" w:hAnsi="Cambria"/>
        </w:rPr>
        <w:t>a member of the school’s leadership team. The directo</w:t>
      </w:r>
      <w:r w:rsidR="005A6E2B">
        <w:rPr>
          <w:rFonts w:ascii="Cambria" w:hAnsi="Cambria"/>
        </w:rPr>
        <w:t xml:space="preserve">r is responsible for the oversight of the Graduate Support Office which </w:t>
      </w:r>
      <w:r w:rsidR="00990293">
        <w:rPr>
          <w:rFonts w:ascii="Cambria" w:hAnsi="Cambria"/>
        </w:rPr>
        <w:t xml:space="preserve">assists </w:t>
      </w:r>
      <w:r w:rsidR="00884743">
        <w:rPr>
          <w:rFonts w:ascii="Cambria" w:hAnsi="Cambria"/>
        </w:rPr>
        <w:t xml:space="preserve">current students </w:t>
      </w:r>
      <w:r w:rsidR="00010033">
        <w:rPr>
          <w:rFonts w:ascii="Cambria" w:hAnsi="Cambria"/>
        </w:rPr>
        <w:t>i</w:t>
      </w:r>
      <w:r w:rsidR="00280A90">
        <w:rPr>
          <w:rFonts w:ascii="Cambria" w:hAnsi="Cambria"/>
        </w:rPr>
        <w:t xml:space="preserve">n gaining access to </w:t>
      </w:r>
      <w:r w:rsidR="0087738B">
        <w:rPr>
          <w:rFonts w:ascii="Cambria" w:hAnsi="Cambria"/>
        </w:rPr>
        <w:t xml:space="preserve">top preparatory high schools and </w:t>
      </w:r>
      <w:r w:rsidR="00CF18AA">
        <w:rPr>
          <w:rFonts w:ascii="Cambria" w:hAnsi="Cambria"/>
        </w:rPr>
        <w:t>accompanies alumni as they</w:t>
      </w:r>
      <w:r w:rsidR="00FA275C">
        <w:rPr>
          <w:rFonts w:ascii="Cambria" w:hAnsi="Cambria"/>
        </w:rPr>
        <w:t xml:space="preserve"> progress through high school, college and into careers.</w:t>
      </w:r>
    </w:p>
    <w:p w14:paraId="127C04D9" w14:textId="77777777" w:rsidR="00D001E7" w:rsidRPr="001E2922" w:rsidRDefault="00D001E7" w:rsidP="00D001E7">
      <w:pPr>
        <w:rPr>
          <w:rFonts w:ascii="Cambria" w:hAnsi="Cambria"/>
          <w:b/>
          <w:u w:val="single"/>
        </w:rPr>
      </w:pPr>
      <w:r w:rsidRPr="00E92E4B">
        <w:rPr>
          <w:rFonts w:ascii="Cambria" w:hAnsi="Cambria"/>
          <w:b/>
          <w:u w:val="single"/>
        </w:rPr>
        <w:t>Responsibilities:</w:t>
      </w:r>
    </w:p>
    <w:p w14:paraId="5F7CD256" w14:textId="77777777" w:rsidR="002D3B91" w:rsidRPr="002D3B91" w:rsidRDefault="002D3B91" w:rsidP="002D3B91">
      <w:pPr>
        <w:spacing w:after="0" w:line="240" w:lineRule="auto"/>
        <w:rPr>
          <w:rFonts w:ascii="Times New Roman" w:eastAsia="Times New Roman" w:hAnsi="Times New Roman" w:cs="Times New Roman"/>
          <w:sz w:val="24"/>
          <w:szCs w:val="24"/>
        </w:rPr>
      </w:pPr>
      <w:r w:rsidRPr="002D3B91">
        <w:rPr>
          <w:rFonts w:ascii="Times New Roman" w:eastAsia="Times New Roman" w:hAnsi="Times New Roman" w:cs="Times New Roman"/>
          <w:i/>
          <w:iCs/>
          <w:color w:val="000000"/>
          <w:sz w:val="24"/>
          <w:szCs w:val="24"/>
        </w:rPr>
        <w:t>School Leadership </w:t>
      </w:r>
    </w:p>
    <w:p w14:paraId="529E1E4F" w14:textId="77777777" w:rsidR="002D3B91" w:rsidRPr="002D3B91" w:rsidRDefault="002D3B91" w:rsidP="002D3B91">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Provides an example of leadership which ensures that the Jesuit mission and Ignatian vision are observed in all aspects of the Graduate Support program.</w:t>
      </w:r>
      <w:r w:rsidRPr="002D3B91">
        <w:rPr>
          <w:rFonts w:ascii="Times New Roman" w:eastAsia="Times New Roman" w:hAnsi="Times New Roman" w:cs="Times New Roman"/>
          <w:b/>
          <w:bCs/>
          <w:color w:val="000000"/>
          <w:sz w:val="24"/>
          <w:szCs w:val="24"/>
        </w:rPr>
        <w:t> </w:t>
      </w:r>
    </w:p>
    <w:p w14:paraId="16FD9A36" w14:textId="77777777" w:rsidR="002D3B91" w:rsidRPr="002D3B91" w:rsidRDefault="002D3B91" w:rsidP="002D3B91">
      <w:pPr>
        <w:numPr>
          <w:ilvl w:val="0"/>
          <w:numId w:val="5"/>
        </w:numPr>
        <w:spacing w:after="13" w:line="240" w:lineRule="auto"/>
        <w:textAlignment w:val="baseline"/>
        <w:rPr>
          <w:rFonts w:ascii="Times New Roman" w:eastAsia="Times New Roman" w:hAnsi="Times New Roman" w:cs="Times New Roman"/>
          <w:b/>
          <w:bCs/>
          <w:color w:val="000000"/>
          <w:sz w:val="24"/>
          <w:szCs w:val="24"/>
        </w:rPr>
      </w:pPr>
      <w:r w:rsidRPr="002D3B91">
        <w:rPr>
          <w:rFonts w:ascii="Times New Roman" w:eastAsia="Times New Roman" w:hAnsi="Times New Roman" w:cs="Times New Roman"/>
          <w:color w:val="000000"/>
          <w:sz w:val="24"/>
          <w:szCs w:val="24"/>
        </w:rPr>
        <w:t>Presents quarterly reports to the Board of Trustees on the progress, challenges and needs of Graduate Support programs.</w:t>
      </w:r>
    </w:p>
    <w:p w14:paraId="5270971F" w14:textId="01DAC0BF" w:rsidR="00F74569" w:rsidRPr="002D3B91" w:rsidRDefault="00F74569" w:rsidP="00F74569">
      <w:pPr>
        <w:numPr>
          <w:ilvl w:val="0"/>
          <w:numId w:val="5"/>
        </w:numPr>
        <w:spacing w:after="13"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 xml:space="preserve">Manages annual Graduate Support budget, including analysis and recommendations for </w:t>
      </w:r>
      <w:r w:rsidR="00CC2187">
        <w:rPr>
          <w:rFonts w:ascii="Times New Roman" w:eastAsia="Times New Roman" w:hAnsi="Times New Roman" w:cs="Times New Roman"/>
          <w:color w:val="000000"/>
          <w:sz w:val="24"/>
          <w:szCs w:val="24"/>
        </w:rPr>
        <w:t xml:space="preserve">adjustments and </w:t>
      </w:r>
      <w:r w:rsidR="0041629F">
        <w:rPr>
          <w:rFonts w:ascii="Times New Roman" w:eastAsia="Times New Roman" w:hAnsi="Times New Roman" w:cs="Times New Roman"/>
          <w:color w:val="000000"/>
          <w:sz w:val="24"/>
          <w:szCs w:val="24"/>
        </w:rPr>
        <w:t>priorities</w:t>
      </w:r>
      <w:r w:rsidRPr="002D3B91">
        <w:rPr>
          <w:rFonts w:ascii="Times New Roman" w:eastAsia="Times New Roman" w:hAnsi="Times New Roman" w:cs="Times New Roman"/>
          <w:color w:val="000000"/>
          <w:sz w:val="24"/>
          <w:szCs w:val="24"/>
        </w:rPr>
        <w:t>. </w:t>
      </w:r>
    </w:p>
    <w:p w14:paraId="1A11D778" w14:textId="14158652" w:rsidR="002D3B91" w:rsidRPr="002D3B91" w:rsidRDefault="002D3B91" w:rsidP="002D3B91">
      <w:pPr>
        <w:numPr>
          <w:ilvl w:val="0"/>
          <w:numId w:val="5"/>
        </w:numPr>
        <w:spacing w:after="13" w:line="240" w:lineRule="auto"/>
        <w:textAlignment w:val="baseline"/>
        <w:rPr>
          <w:rFonts w:ascii="Times New Roman" w:eastAsia="Times New Roman" w:hAnsi="Times New Roman" w:cs="Times New Roman"/>
          <w:b/>
          <w:bCs/>
          <w:color w:val="000000"/>
          <w:sz w:val="24"/>
          <w:szCs w:val="24"/>
        </w:rPr>
      </w:pPr>
      <w:r w:rsidRPr="002D3B91">
        <w:rPr>
          <w:rFonts w:ascii="Times New Roman" w:eastAsia="Times New Roman" w:hAnsi="Times New Roman" w:cs="Times New Roman"/>
          <w:color w:val="000000"/>
          <w:sz w:val="24"/>
          <w:szCs w:val="24"/>
        </w:rPr>
        <w:t xml:space="preserve">Works with the Graduate Support Committee of the Board of Trustees to advance goals, </w:t>
      </w:r>
      <w:proofErr w:type="gramStart"/>
      <w:r w:rsidR="00CB0F9C" w:rsidRPr="002D3B91">
        <w:rPr>
          <w:rFonts w:ascii="Times New Roman" w:eastAsia="Times New Roman" w:hAnsi="Times New Roman" w:cs="Times New Roman"/>
          <w:color w:val="000000"/>
          <w:sz w:val="24"/>
          <w:szCs w:val="24"/>
        </w:rPr>
        <w:t>initiatives</w:t>
      </w:r>
      <w:proofErr w:type="gramEnd"/>
      <w:r w:rsidRPr="002D3B91">
        <w:rPr>
          <w:rFonts w:ascii="Times New Roman" w:eastAsia="Times New Roman" w:hAnsi="Times New Roman" w:cs="Times New Roman"/>
          <w:color w:val="000000"/>
          <w:sz w:val="24"/>
          <w:szCs w:val="24"/>
        </w:rPr>
        <w:t xml:space="preserve"> and support services. </w:t>
      </w:r>
    </w:p>
    <w:p w14:paraId="37F6F472" w14:textId="706FB46D" w:rsidR="002D3B91" w:rsidRPr="002D3B91" w:rsidRDefault="002D3B91" w:rsidP="002D3B91">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 xml:space="preserve">Partners with the Advancement Office in recruiting alumni to participate in various fund-raising events, providing data needed for grant writing, and sharing </w:t>
      </w:r>
      <w:r w:rsidR="00BC6533">
        <w:rPr>
          <w:rFonts w:ascii="Times New Roman" w:eastAsia="Times New Roman" w:hAnsi="Times New Roman" w:cs="Times New Roman"/>
          <w:color w:val="000000"/>
          <w:sz w:val="24"/>
          <w:szCs w:val="24"/>
        </w:rPr>
        <w:t xml:space="preserve">graduate </w:t>
      </w:r>
      <w:r w:rsidRPr="002D3B91">
        <w:rPr>
          <w:rFonts w:ascii="Times New Roman" w:eastAsia="Times New Roman" w:hAnsi="Times New Roman" w:cs="Times New Roman"/>
          <w:color w:val="000000"/>
          <w:sz w:val="24"/>
          <w:szCs w:val="24"/>
        </w:rPr>
        <w:t>highlights.</w:t>
      </w:r>
    </w:p>
    <w:p w14:paraId="180C792E" w14:textId="733158B3" w:rsidR="002D3B91" w:rsidRPr="002D3B91" w:rsidRDefault="002D3B91" w:rsidP="002D3B91">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Supervises and support</w:t>
      </w:r>
      <w:r w:rsidR="00F74569">
        <w:rPr>
          <w:rFonts w:ascii="Times New Roman" w:eastAsia="Times New Roman" w:hAnsi="Times New Roman" w:cs="Times New Roman"/>
          <w:color w:val="000000"/>
          <w:sz w:val="24"/>
          <w:szCs w:val="24"/>
        </w:rPr>
        <w:t>s</w:t>
      </w:r>
      <w:r w:rsidRPr="002D3B91">
        <w:rPr>
          <w:rFonts w:ascii="Times New Roman" w:eastAsia="Times New Roman" w:hAnsi="Times New Roman" w:cs="Times New Roman"/>
          <w:color w:val="000000"/>
          <w:sz w:val="24"/>
          <w:szCs w:val="24"/>
        </w:rPr>
        <w:t xml:space="preserve"> the Assistant Director of Graduate Support</w:t>
      </w:r>
      <w:r w:rsidR="00B91C4C">
        <w:rPr>
          <w:rFonts w:ascii="Times New Roman" w:eastAsia="Times New Roman" w:hAnsi="Times New Roman" w:cs="Times New Roman"/>
          <w:color w:val="000000"/>
          <w:sz w:val="24"/>
          <w:szCs w:val="24"/>
        </w:rPr>
        <w:t>.</w:t>
      </w:r>
    </w:p>
    <w:p w14:paraId="61C154C5" w14:textId="4724C802" w:rsidR="00331020" w:rsidRDefault="002D3B91" w:rsidP="00CB0F9C">
      <w:pPr>
        <w:numPr>
          <w:ilvl w:val="0"/>
          <w:numId w:val="5"/>
        </w:numPr>
        <w:spacing w:after="13"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Supports strategic planning initiatives and the overall function and success of the school</w:t>
      </w:r>
      <w:r w:rsidR="00B91C4C">
        <w:rPr>
          <w:rFonts w:ascii="Times New Roman" w:eastAsia="Times New Roman" w:hAnsi="Times New Roman" w:cs="Times New Roman"/>
          <w:color w:val="000000"/>
          <w:sz w:val="24"/>
          <w:szCs w:val="24"/>
        </w:rPr>
        <w:t>.</w:t>
      </w:r>
    </w:p>
    <w:p w14:paraId="0C2AA8C7" w14:textId="412FCC67" w:rsidR="00CB0F9C" w:rsidRPr="002D3B91" w:rsidRDefault="00CB0F9C" w:rsidP="00CB0F9C">
      <w:pPr>
        <w:numPr>
          <w:ilvl w:val="0"/>
          <w:numId w:val="5"/>
        </w:numPr>
        <w:spacing w:after="13"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Participates in daily morning assemblies, weekly administrative staff meetings, quarterly trustee meetings, faculty meetings as needed, faculty/staff retreats, faculty/staff orientation as well as other school activities as needed. </w:t>
      </w:r>
    </w:p>
    <w:p w14:paraId="3B3235F5" w14:textId="77777777" w:rsidR="002D3B91" w:rsidRPr="002D3B91" w:rsidRDefault="002D3B91" w:rsidP="002D3B91">
      <w:pPr>
        <w:spacing w:after="0" w:line="240" w:lineRule="auto"/>
        <w:rPr>
          <w:rFonts w:ascii="Times New Roman" w:eastAsia="Times New Roman" w:hAnsi="Times New Roman" w:cs="Times New Roman"/>
          <w:sz w:val="24"/>
          <w:szCs w:val="24"/>
        </w:rPr>
      </w:pPr>
    </w:p>
    <w:p w14:paraId="104CDD4F" w14:textId="77777777" w:rsidR="002D3B91" w:rsidRPr="002D3B91" w:rsidRDefault="002D3B91" w:rsidP="002D3B91">
      <w:pPr>
        <w:spacing w:after="13" w:line="240" w:lineRule="auto"/>
        <w:rPr>
          <w:rFonts w:ascii="Times New Roman" w:eastAsia="Times New Roman" w:hAnsi="Times New Roman" w:cs="Times New Roman"/>
          <w:sz w:val="24"/>
          <w:szCs w:val="24"/>
        </w:rPr>
      </w:pPr>
      <w:r w:rsidRPr="002D3B91">
        <w:rPr>
          <w:rFonts w:ascii="Times New Roman" w:eastAsia="Times New Roman" w:hAnsi="Times New Roman" w:cs="Times New Roman"/>
          <w:i/>
          <w:iCs/>
          <w:color w:val="000000"/>
          <w:sz w:val="24"/>
          <w:szCs w:val="24"/>
        </w:rPr>
        <w:t>High School/College Access and Success</w:t>
      </w:r>
    </w:p>
    <w:p w14:paraId="6FD2E95A" w14:textId="520800B1" w:rsidR="002D3B91" w:rsidRPr="002D3B91" w:rsidRDefault="002D03FC" w:rsidP="002D3B91">
      <w:pPr>
        <w:numPr>
          <w:ilvl w:val="0"/>
          <w:numId w:val="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Accompany</w:t>
      </w:r>
      <w:r w:rsidR="002D3B91" w:rsidRPr="002D3B91">
        <w:rPr>
          <w:rFonts w:ascii="Times New Roman" w:eastAsia="Times New Roman" w:hAnsi="Times New Roman" w:cs="Times New Roman"/>
          <w:color w:val="000000"/>
          <w:sz w:val="24"/>
          <w:szCs w:val="24"/>
        </w:rPr>
        <w:t xml:space="preserve"> and support all </w:t>
      </w:r>
      <w:r w:rsidR="008B3EF1">
        <w:rPr>
          <w:rFonts w:ascii="Times New Roman" w:eastAsia="Times New Roman" w:hAnsi="Times New Roman" w:cs="Times New Roman"/>
          <w:color w:val="000000"/>
          <w:sz w:val="24"/>
          <w:szCs w:val="24"/>
        </w:rPr>
        <w:t>students</w:t>
      </w:r>
      <w:r w:rsidR="002D3B91" w:rsidRPr="002D3B91">
        <w:rPr>
          <w:rFonts w:ascii="Times New Roman" w:eastAsia="Times New Roman" w:hAnsi="Times New Roman" w:cs="Times New Roman"/>
          <w:color w:val="000000"/>
          <w:sz w:val="24"/>
          <w:szCs w:val="24"/>
        </w:rPr>
        <w:t xml:space="preserve"> and their families</w:t>
      </w:r>
      <w:r w:rsidR="002D3B91" w:rsidRPr="002D3B91">
        <w:rPr>
          <w:rFonts w:ascii="Times New Roman" w:eastAsia="Times New Roman" w:hAnsi="Times New Roman" w:cs="Times New Roman"/>
          <w:color w:val="FF0000"/>
          <w:sz w:val="24"/>
          <w:szCs w:val="24"/>
        </w:rPr>
        <w:t xml:space="preserve"> </w:t>
      </w:r>
      <w:r w:rsidR="00B91C4C">
        <w:rPr>
          <w:rFonts w:ascii="Times New Roman" w:eastAsia="Times New Roman" w:hAnsi="Times New Roman" w:cs="Times New Roman"/>
          <w:color w:val="000000"/>
          <w:sz w:val="24"/>
          <w:szCs w:val="24"/>
        </w:rPr>
        <w:t>through</w:t>
      </w:r>
      <w:r w:rsidR="002D3B91" w:rsidRPr="002D3B91">
        <w:rPr>
          <w:rFonts w:ascii="Times New Roman" w:eastAsia="Times New Roman" w:hAnsi="Times New Roman" w:cs="Times New Roman"/>
          <w:color w:val="000000"/>
          <w:sz w:val="24"/>
          <w:szCs w:val="24"/>
        </w:rPr>
        <w:t xml:space="preserve"> 8</w:t>
      </w:r>
      <w:r w:rsidR="002D3B91" w:rsidRPr="002D3B91">
        <w:rPr>
          <w:rFonts w:ascii="Times New Roman" w:eastAsia="Times New Roman" w:hAnsi="Times New Roman" w:cs="Times New Roman"/>
          <w:color w:val="000000"/>
          <w:sz w:val="14"/>
          <w:szCs w:val="14"/>
          <w:vertAlign w:val="superscript"/>
        </w:rPr>
        <w:t>th</w:t>
      </w:r>
      <w:r w:rsidR="002D3B91" w:rsidRPr="002D3B91">
        <w:rPr>
          <w:rFonts w:ascii="Times New Roman" w:eastAsia="Times New Roman" w:hAnsi="Times New Roman" w:cs="Times New Roman"/>
          <w:color w:val="000000"/>
          <w:sz w:val="24"/>
          <w:szCs w:val="24"/>
        </w:rPr>
        <w:t xml:space="preserve"> grade </w:t>
      </w:r>
      <w:r w:rsidR="00B91C4C">
        <w:rPr>
          <w:rFonts w:ascii="Times New Roman" w:eastAsia="Times New Roman" w:hAnsi="Times New Roman" w:cs="Times New Roman"/>
          <w:color w:val="000000"/>
          <w:sz w:val="24"/>
          <w:szCs w:val="24"/>
        </w:rPr>
        <w:t>into high school,</w:t>
      </w:r>
      <w:r w:rsidR="002D3B91" w:rsidRPr="002D3B91">
        <w:rPr>
          <w:rFonts w:ascii="Times New Roman" w:eastAsia="Times New Roman" w:hAnsi="Times New Roman" w:cs="Times New Roman"/>
          <w:color w:val="000000"/>
          <w:sz w:val="24"/>
          <w:szCs w:val="24"/>
        </w:rPr>
        <w:t xml:space="preserve"> </w:t>
      </w:r>
      <w:r w:rsidR="00514FF3" w:rsidRPr="002D3B91">
        <w:rPr>
          <w:rFonts w:ascii="Times New Roman" w:eastAsia="Times New Roman" w:hAnsi="Times New Roman" w:cs="Times New Roman"/>
          <w:color w:val="000000"/>
          <w:sz w:val="24"/>
          <w:szCs w:val="24"/>
        </w:rPr>
        <w:t>college,</w:t>
      </w:r>
      <w:r w:rsidR="00B91C4C">
        <w:rPr>
          <w:rFonts w:ascii="Times New Roman" w:eastAsia="Times New Roman" w:hAnsi="Times New Roman" w:cs="Times New Roman"/>
          <w:color w:val="000000"/>
          <w:sz w:val="24"/>
          <w:szCs w:val="24"/>
        </w:rPr>
        <w:t xml:space="preserve"> and career.</w:t>
      </w:r>
    </w:p>
    <w:p w14:paraId="094F10BE" w14:textId="77777777" w:rsidR="002D3B91" w:rsidRPr="002D3B91" w:rsidRDefault="002D3B91" w:rsidP="002D3B91">
      <w:pPr>
        <w:numPr>
          <w:ilvl w:val="0"/>
          <w:numId w:val="6"/>
        </w:numPr>
        <w:spacing w:after="0"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Supports the Assistant Director with the High School Placement process. </w:t>
      </w:r>
    </w:p>
    <w:p w14:paraId="394203FE" w14:textId="77777777" w:rsidR="002D3B91" w:rsidRPr="002D3B91" w:rsidRDefault="002D3B91" w:rsidP="002D3B91">
      <w:pPr>
        <w:numPr>
          <w:ilvl w:val="0"/>
          <w:numId w:val="6"/>
        </w:numPr>
        <w:spacing w:after="13"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Monitors academic and social progress of all graduates through visits to high schools and colleges, collection of grade reports, and social events. </w:t>
      </w:r>
    </w:p>
    <w:p w14:paraId="349FFF3E" w14:textId="71B1B167" w:rsidR="002D3B91" w:rsidRDefault="002D3B91" w:rsidP="002D3B91">
      <w:pPr>
        <w:numPr>
          <w:ilvl w:val="0"/>
          <w:numId w:val="6"/>
        </w:numPr>
        <w:spacing w:after="13"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Creates and implements programs and supports designed to cultivate high school, college and career persistence and success. </w:t>
      </w:r>
    </w:p>
    <w:p w14:paraId="48EFA94A" w14:textId="2D3E52E0" w:rsidR="00DB756C" w:rsidRDefault="00DB756C" w:rsidP="00DB756C">
      <w:pPr>
        <w:spacing w:after="13" w:line="240" w:lineRule="auto"/>
        <w:textAlignment w:val="baseline"/>
        <w:rPr>
          <w:rFonts w:ascii="Times New Roman" w:eastAsia="Times New Roman" w:hAnsi="Times New Roman" w:cs="Times New Roman"/>
          <w:color w:val="000000"/>
          <w:sz w:val="24"/>
          <w:szCs w:val="24"/>
        </w:rPr>
      </w:pPr>
    </w:p>
    <w:p w14:paraId="14A2B849" w14:textId="77777777" w:rsidR="00DB756C" w:rsidRPr="00A61189" w:rsidRDefault="00DB756C" w:rsidP="00DB756C">
      <w:pPr>
        <w:pStyle w:val="Footer"/>
        <w:jc w:val="center"/>
        <w:rPr>
          <w:spacing w:val="20"/>
        </w:rPr>
      </w:pPr>
      <w:r w:rsidRPr="00A61189">
        <w:rPr>
          <w:spacing w:val="20"/>
        </w:rPr>
        <w:t>Nativity Preparatory School of Boston, 39 Lamartine Street, Jamaica Plain, MA 02130</w:t>
      </w:r>
    </w:p>
    <w:p w14:paraId="4AFE30CB" w14:textId="77777777" w:rsidR="00DB756C" w:rsidRPr="002D3B91" w:rsidRDefault="00DB756C" w:rsidP="00DB756C">
      <w:pPr>
        <w:spacing w:after="13" w:line="240" w:lineRule="auto"/>
        <w:textAlignment w:val="baseline"/>
        <w:rPr>
          <w:rFonts w:ascii="Times New Roman" w:eastAsia="Times New Roman" w:hAnsi="Times New Roman" w:cs="Times New Roman"/>
          <w:color w:val="000000"/>
          <w:sz w:val="24"/>
          <w:szCs w:val="24"/>
        </w:rPr>
      </w:pPr>
    </w:p>
    <w:p w14:paraId="790FAA70" w14:textId="04890ECB" w:rsidR="002D3B91" w:rsidRPr="002D3B91" w:rsidRDefault="002D3B91" w:rsidP="002D3B91">
      <w:pPr>
        <w:numPr>
          <w:ilvl w:val="0"/>
          <w:numId w:val="6"/>
        </w:numPr>
        <w:spacing w:after="13"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Provides direct student and family college counseling</w:t>
      </w:r>
      <w:r w:rsidR="00021930">
        <w:rPr>
          <w:rFonts w:ascii="Times New Roman" w:eastAsia="Times New Roman" w:hAnsi="Times New Roman" w:cs="Times New Roman"/>
          <w:color w:val="000000"/>
          <w:sz w:val="24"/>
          <w:szCs w:val="24"/>
        </w:rPr>
        <w:t>,</w:t>
      </w:r>
      <w:r w:rsidRPr="002D3B91">
        <w:rPr>
          <w:rFonts w:ascii="Times New Roman" w:eastAsia="Times New Roman" w:hAnsi="Times New Roman" w:cs="Times New Roman"/>
          <w:color w:val="000000"/>
          <w:sz w:val="24"/>
          <w:szCs w:val="24"/>
        </w:rPr>
        <w:t xml:space="preserve"> </w:t>
      </w:r>
      <w:r w:rsidR="008D750F">
        <w:rPr>
          <w:rFonts w:ascii="Times New Roman" w:eastAsia="Times New Roman" w:hAnsi="Times New Roman" w:cs="Times New Roman"/>
          <w:color w:val="000000"/>
          <w:sz w:val="24"/>
          <w:szCs w:val="24"/>
        </w:rPr>
        <w:t xml:space="preserve">including </w:t>
      </w:r>
      <w:r w:rsidRPr="002D3B91">
        <w:rPr>
          <w:rFonts w:ascii="Times New Roman" w:eastAsia="Times New Roman" w:hAnsi="Times New Roman" w:cs="Times New Roman"/>
          <w:color w:val="000000"/>
          <w:sz w:val="24"/>
          <w:szCs w:val="24"/>
        </w:rPr>
        <w:t>college tours, application assistance, financial aid support and recommendations. </w:t>
      </w:r>
    </w:p>
    <w:p w14:paraId="690A7E60" w14:textId="343090D3" w:rsidR="002D3B91" w:rsidRPr="002D3B91" w:rsidRDefault="002D3B91" w:rsidP="002D3B91">
      <w:pPr>
        <w:numPr>
          <w:ilvl w:val="0"/>
          <w:numId w:val="6"/>
        </w:numPr>
        <w:spacing w:after="13"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 xml:space="preserve">Manages application, </w:t>
      </w:r>
      <w:r w:rsidR="00021930" w:rsidRPr="002D3B91">
        <w:rPr>
          <w:rFonts w:ascii="Times New Roman" w:eastAsia="Times New Roman" w:hAnsi="Times New Roman" w:cs="Times New Roman"/>
          <w:color w:val="000000"/>
          <w:sz w:val="24"/>
          <w:szCs w:val="24"/>
        </w:rPr>
        <w:t>selection,</w:t>
      </w:r>
      <w:r w:rsidRPr="002D3B91">
        <w:rPr>
          <w:rFonts w:ascii="Times New Roman" w:eastAsia="Times New Roman" w:hAnsi="Times New Roman" w:cs="Times New Roman"/>
          <w:color w:val="000000"/>
          <w:sz w:val="24"/>
          <w:szCs w:val="24"/>
        </w:rPr>
        <w:t xml:space="preserve"> and disbursement process for “Last Dollar Aid” college tuition assistance available to Nativity graduates. </w:t>
      </w:r>
    </w:p>
    <w:p w14:paraId="529F1419" w14:textId="77777777" w:rsidR="002D3B91" w:rsidRPr="002D3B91" w:rsidRDefault="002D3B91" w:rsidP="002D3B91">
      <w:pPr>
        <w:numPr>
          <w:ilvl w:val="0"/>
          <w:numId w:val="6"/>
        </w:numPr>
        <w:spacing w:after="13"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Collects and analyzes graduate data that can support programmatic design. </w:t>
      </w:r>
    </w:p>
    <w:p w14:paraId="3BD2DA26" w14:textId="77777777" w:rsidR="002D3B91" w:rsidRPr="002D3B91" w:rsidRDefault="002D3B91" w:rsidP="002D3B91">
      <w:pPr>
        <w:numPr>
          <w:ilvl w:val="0"/>
          <w:numId w:val="6"/>
        </w:numPr>
        <w:spacing w:after="13"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Provides accompaniment and advice to Nativity graduates who are in crisis situations that negatively influence their high school or college performance. </w:t>
      </w:r>
    </w:p>
    <w:p w14:paraId="2307C032" w14:textId="77777777" w:rsidR="002D3B91" w:rsidRPr="002D3B91" w:rsidRDefault="002D3B91" w:rsidP="002D3B91">
      <w:pPr>
        <w:numPr>
          <w:ilvl w:val="0"/>
          <w:numId w:val="6"/>
        </w:numPr>
        <w:spacing w:after="13"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Ensures that graduates and their families are connecting with appropriate support services and programs offered by their high schools and colleges. </w:t>
      </w:r>
    </w:p>
    <w:p w14:paraId="7B64F036" w14:textId="77777777" w:rsidR="002D3B91" w:rsidRPr="002D3B91" w:rsidRDefault="002D3B91" w:rsidP="002D3B91">
      <w:pPr>
        <w:numPr>
          <w:ilvl w:val="0"/>
          <w:numId w:val="6"/>
        </w:numPr>
        <w:spacing w:after="0"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Assists graduates in their search for summer employment, internships, and career opportunities.</w:t>
      </w:r>
    </w:p>
    <w:p w14:paraId="6A6054B4" w14:textId="77777777" w:rsidR="002D3B91" w:rsidRPr="002D3B91" w:rsidRDefault="002D3B91" w:rsidP="002D3B91">
      <w:pPr>
        <w:spacing w:after="0" w:line="240" w:lineRule="auto"/>
        <w:rPr>
          <w:rFonts w:ascii="Times New Roman" w:eastAsia="Times New Roman" w:hAnsi="Times New Roman" w:cs="Times New Roman"/>
          <w:sz w:val="24"/>
          <w:szCs w:val="24"/>
        </w:rPr>
      </w:pPr>
    </w:p>
    <w:p w14:paraId="0C9E7ECC" w14:textId="77777777" w:rsidR="002D3B91" w:rsidRPr="002D3B91" w:rsidRDefault="002D3B91" w:rsidP="002D3B91">
      <w:pPr>
        <w:spacing w:after="13" w:line="240" w:lineRule="auto"/>
        <w:rPr>
          <w:rFonts w:ascii="Times New Roman" w:eastAsia="Times New Roman" w:hAnsi="Times New Roman" w:cs="Times New Roman"/>
          <w:sz w:val="24"/>
          <w:szCs w:val="24"/>
        </w:rPr>
      </w:pPr>
      <w:r w:rsidRPr="002D3B91">
        <w:rPr>
          <w:rFonts w:ascii="Times New Roman" w:eastAsia="Times New Roman" w:hAnsi="Times New Roman" w:cs="Times New Roman"/>
          <w:i/>
          <w:iCs/>
          <w:color w:val="000000"/>
          <w:sz w:val="24"/>
          <w:szCs w:val="24"/>
        </w:rPr>
        <w:t>Partnership Development/External Relationships</w:t>
      </w:r>
    </w:p>
    <w:p w14:paraId="3772FFD2" w14:textId="76304367" w:rsidR="002D3B91" w:rsidRPr="002D3B91" w:rsidRDefault="002D3B91" w:rsidP="002D3B91">
      <w:pPr>
        <w:numPr>
          <w:ilvl w:val="0"/>
          <w:numId w:val="7"/>
        </w:numPr>
        <w:spacing w:after="13"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Develops, maintains, and grows beneficial relationships with high school, college partners, and scholarship partners</w:t>
      </w:r>
      <w:r w:rsidR="00514FF3">
        <w:rPr>
          <w:rFonts w:ascii="Times New Roman" w:eastAsia="Times New Roman" w:hAnsi="Times New Roman" w:cs="Times New Roman"/>
          <w:color w:val="000000"/>
          <w:sz w:val="24"/>
          <w:szCs w:val="24"/>
        </w:rPr>
        <w:t>.</w:t>
      </w:r>
    </w:p>
    <w:p w14:paraId="51CCFF78" w14:textId="77777777" w:rsidR="002D3B91" w:rsidRPr="002D3B91" w:rsidRDefault="002D3B91" w:rsidP="002D3B91">
      <w:pPr>
        <w:numPr>
          <w:ilvl w:val="0"/>
          <w:numId w:val="7"/>
        </w:numPr>
        <w:spacing w:after="13"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 xml:space="preserve">Promotes and manages Nativity Prep’s mentor program in conjunction with </w:t>
      </w:r>
      <w:proofErr w:type="spellStart"/>
      <w:r w:rsidRPr="002D3B91">
        <w:rPr>
          <w:rFonts w:ascii="Times New Roman" w:eastAsia="Times New Roman" w:hAnsi="Times New Roman" w:cs="Times New Roman"/>
          <w:i/>
          <w:iCs/>
          <w:color w:val="000000"/>
          <w:sz w:val="24"/>
          <w:szCs w:val="24"/>
        </w:rPr>
        <w:t>BigBrothers</w:t>
      </w:r>
      <w:proofErr w:type="spellEnd"/>
      <w:r w:rsidRPr="002D3B91">
        <w:rPr>
          <w:rFonts w:ascii="Times New Roman" w:eastAsia="Times New Roman" w:hAnsi="Times New Roman" w:cs="Times New Roman"/>
          <w:i/>
          <w:iCs/>
          <w:color w:val="000000"/>
          <w:sz w:val="24"/>
          <w:szCs w:val="24"/>
        </w:rPr>
        <w:t>/</w:t>
      </w:r>
      <w:proofErr w:type="spellStart"/>
      <w:r w:rsidRPr="002D3B91">
        <w:rPr>
          <w:rFonts w:ascii="Times New Roman" w:eastAsia="Times New Roman" w:hAnsi="Times New Roman" w:cs="Times New Roman"/>
          <w:i/>
          <w:iCs/>
          <w:color w:val="000000"/>
          <w:sz w:val="24"/>
          <w:szCs w:val="24"/>
        </w:rPr>
        <w:t>BigSisters</w:t>
      </w:r>
      <w:proofErr w:type="spellEnd"/>
      <w:r w:rsidRPr="002D3B91">
        <w:rPr>
          <w:rFonts w:ascii="Times New Roman" w:eastAsia="Times New Roman" w:hAnsi="Times New Roman" w:cs="Times New Roman"/>
          <w:color w:val="000000"/>
          <w:sz w:val="24"/>
          <w:szCs w:val="24"/>
        </w:rPr>
        <w:t xml:space="preserve"> </w:t>
      </w:r>
      <w:r w:rsidRPr="002D3B91">
        <w:rPr>
          <w:rFonts w:ascii="Times New Roman" w:eastAsia="Times New Roman" w:hAnsi="Times New Roman" w:cs="Times New Roman"/>
          <w:i/>
          <w:iCs/>
          <w:color w:val="000000"/>
          <w:sz w:val="24"/>
          <w:szCs w:val="24"/>
        </w:rPr>
        <w:t>of Greater Boston</w:t>
      </w:r>
      <w:r w:rsidRPr="002D3B91">
        <w:rPr>
          <w:rFonts w:ascii="Times New Roman" w:eastAsia="Times New Roman" w:hAnsi="Times New Roman" w:cs="Times New Roman"/>
          <w:color w:val="000000"/>
          <w:sz w:val="24"/>
          <w:szCs w:val="24"/>
        </w:rPr>
        <w:t>. </w:t>
      </w:r>
    </w:p>
    <w:p w14:paraId="407172D0" w14:textId="77777777" w:rsidR="002D3B91" w:rsidRPr="002D3B91" w:rsidRDefault="002D3B91" w:rsidP="002D3B91">
      <w:pPr>
        <w:numPr>
          <w:ilvl w:val="0"/>
          <w:numId w:val="7"/>
        </w:numPr>
        <w:spacing w:after="13"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Supports the ongoing growth of the Alumni Advisory Council. </w:t>
      </w:r>
    </w:p>
    <w:p w14:paraId="5B4E75B2" w14:textId="77777777" w:rsidR="002D3B91" w:rsidRPr="002D3B91" w:rsidRDefault="002D3B91" w:rsidP="002D3B91">
      <w:pPr>
        <w:numPr>
          <w:ilvl w:val="0"/>
          <w:numId w:val="7"/>
        </w:numPr>
        <w:spacing w:after="13"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Plans and hosts social reunion events to cultivate the Alumni community.</w:t>
      </w:r>
    </w:p>
    <w:p w14:paraId="6C060939" w14:textId="77777777" w:rsidR="002D3B91" w:rsidRPr="002D3B91" w:rsidRDefault="002D3B91" w:rsidP="002D3B91">
      <w:pPr>
        <w:numPr>
          <w:ilvl w:val="0"/>
          <w:numId w:val="7"/>
        </w:numPr>
        <w:spacing w:after="13"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Maintains on-line social networking sites to stay in touch with graduates and provide relevant and engaging content. </w:t>
      </w:r>
    </w:p>
    <w:p w14:paraId="3E9CCE90" w14:textId="031D5F37" w:rsidR="002D3B91" w:rsidRPr="002D3B91" w:rsidRDefault="002D3B91" w:rsidP="002D3B91">
      <w:pPr>
        <w:numPr>
          <w:ilvl w:val="0"/>
          <w:numId w:val="7"/>
        </w:numPr>
        <w:spacing w:after="13"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 xml:space="preserve">Cultivates partnerships with career pipelines in various industries including summer youth employment, </w:t>
      </w:r>
      <w:r w:rsidR="00C16BC6" w:rsidRPr="002D3B91">
        <w:rPr>
          <w:rFonts w:ascii="Times New Roman" w:eastAsia="Times New Roman" w:hAnsi="Times New Roman" w:cs="Times New Roman"/>
          <w:color w:val="000000"/>
          <w:sz w:val="24"/>
          <w:szCs w:val="24"/>
        </w:rPr>
        <w:t>internships,</w:t>
      </w:r>
      <w:r w:rsidRPr="002D3B91">
        <w:rPr>
          <w:rFonts w:ascii="Times New Roman" w:eastAsia="Times New Roman" w:hAnsi="Times New Roman" w:cs="Times New Roman"/>
          <w:color w:val="000000"/>
          <w:sz w:val="24"/>
          <w:szCs w:val="24"/>
        </w:rPr>
        <w:t xml:space="preserve"> and job opportunities. </w:t>
      </w:r>
    </w:p>
    <w:p w14:paraId="2F593DA8" w14:textId="77777777" w:rsidR="002D3B91" w:rsidRPr="002D3B91" w:rsidRDefault="002D3B91" w:rsidP="002D3B91">
      <w:pPr>
        <w:spacing w:after="0" w:line="240" w:lineRule="auto"/>
        <w:rPr>
          <w:rFonts w:ascii="Times New Roman" w:eastAsia="Times New Roman" w:hAnsi="Times New Roman" w:cs="Times New Roman"/>
          <w:sz w:val="24"/>
          <w:szCs w:val="24"/>
        </w:rPr>
      </w:pPr>
    </w:p>
    <w:p w14:paraId="0D9F1965" w14:textId="77777777" w:rsidR="002D3B91" w:rsidRPr="002D3B91" w:rsidRDefault="002D3B91" w:rsidP="002D3B91">
      <w:pPr>
        <w:spacing w:after="0" w:line="240" w:lineRule="auto"/>
        <w:ind w:left="720"/>
        <w:rPr>
          <w:rFonts w:ascii="Times New Roman" w:eastAsia="Times New Roman" w:hAnsi="Times New Roman" w:cs="Times New Roman"/>
          <w:sz w:val="24"/>
          <w:szCs w:val="24"/>
        </w:rPr>
      </w:pPr>
      <w:r w:rsidRPr="002D3B91">
        <w:rPr>
          <w:rFonts w:ascii="Times New Roman" w:eastAsia="Times New Roman" w:hAnsi="Times New Roman" w:cs="Times New Roman"/>
          <w:color w:val="FF0000"/>
          <w:sz w:val="24"/>
          <w:szCs w:val="24"/>
        </w:rPr>
        <w:t> </w:t>
      </w:r>
    </w:p>
    <w:p w14:paraId="2B9DF67C" w14:textId="77777777" w:rsidR="002D3B91" w:rsidRPr="002D3B91" w:rsidRDefault="002D3B91" w:rsidP="002D3B91">
      <w:pPr>
        <w:spacing w:after="0" w:line="240" w:lineRule="auto"/>
        <w:ind w:left="-5"/>
        <w:rPr>
          <w:rFonts w:ascii="Times New Roman" w:eastAsia="Times New Roman" w:hAnsi="Times New Roman" w:cs="Times New Roman"/>
          <w:sz w:val="24"/>
          <w:szCs w:val="24"/>
        </w:rPr>
      </w:pPr>
      <w:r w:rsidRPr="002D3B91">
        <w:rPr>
          <w:rFonts w:ascii="Times New Roman" w:eastAsia="Times New Roman" w:hAnsi="Times New Roman" w:cs="Times New Roman"/>
          <w:b/>
          <w:bCs/>
          <w:color w:val="000000"/>
          <w:sz w:val="24"/>
          <w:szCs w:val="24"/>
        </w:rPr>
        <w:t>Qualifications: </w:t>
      </w:r>
    </w:p>
    <w:p w14:paraId="6605AEC3" w14:textId="79A9A049" w:rsidR="002D3B91" w:rsidRPr="002D3B91" w:rsidRDefault="002D3B91" w:rsidP="002D3B91">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Experience in working with underrepresented and underserved youth</w:t>
      </w:r>
      <w:r w:rsidR="001734B6">
        <w:rPr>
          <w:rFonts w:ascii="Times New Roman" w:eastAsia="Times New Roman" w:hAnsi="Times New Roman" w:cs="Times New Roman"/>
          <w:color w:val="000000"/>
          <w:sz w:val="24"/>
          <w:szCs w:val="24"/>
        </w:rPr>
        <w:t>.</w:t>
      </w:r>
    </w:p>
    <w:p w14:paraId="030E6621" w14:textId="77777777" w:rsidR="002D3B91" w:rsidRPr="002D3B91" w:rsidRDefault="002D3B91" w:rsidP="002D3B91">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Comprehensive knowledge of the college application and financial aid process. </w:t>
      </w:r>
    </w:p>
    <w:p w14:paraId="5A70BA0E" w14:textId="7B771B6F" w:rsidR="002D3B91" w:rsidRPr="002D3B91" w:rsidRDefault="002D3B91" w:rsidP="002D3B91">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Sound understanding of persistence factors for first-generation college students</w:t>
      </w:r>
      <w:r w:rsidR="001734B6">
        <w:rPr>
          <w:rFonts w:ascii="Times New Roman" w:eastAsia="Times New Roman" w:hAnsi="Times New Roman" w:cs="Times New Roman"/>
          <w:color w:val="000000"/>
          <w:sz w:val="24"/>
          <w:szCs w:val="24"/>
        </w:rPr>
        <w:t>.</w:t>
      </w:r>
    </w:p>
    <w:p w14:paraId="319EA286" w14:textId="77777777" w:rsidR="002D3B91" w:rsidRPr="002D3B91" w:rsidRDefault="002D3B91" w:rsidP="002D3B91">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Familiarity with local high schools and the application process. </w:t>
      </w:r>
    </w:p>
    <w:p w14:paraId="2DCDCDB1" w14:textId="77777777" w:rsidR="002D3B91" w:rsidRPr="002D3B91" w:rsidRDefault="002D3B91" w:rsidP="002D3B91">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Strong interpersonal/human relations skills. </w:t>
      </w:r>
    </w:p>
    <w:p w14:paraId="4B58BF10" w14:textId="77777777" w:rsidR="002D3B91" w:rsidRPr="002D3B91" w:rsidRDefault="002D3B91" w:rsidP="002D3B91">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Ability to self-motivate and be proactive. </w:t>
      </w:r>
    </w:p>
    <w:p w14:paraId="26A6B8C2" w14:textId="77777777" w:rsidR="002D3B91" w:rsidRPr="002D3B91" w:rsidRDefault="002D3B91" w:rsidP="002D3B91">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Strong verbal and written communication skills. </w:t>
      </w:r>
    </w:p>
    <w:p w14:paraId="650AAC30" w14:textId="77777777" w:rsidR="002D3B91" w:rsidRPr="002D3B91" w:rsidRDefault="002D3B91" w:rsidP="002D3B91">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Mission driven, team player. </w:t>
      </w:r>
    </w:p>
    <w:p w14:paraId="657C92BD" w14:textId="77777777" w:rsidR="002D3B91" w:rsidRPr="002D3B91" w:rsidRDefault="002D3B91" w:rsidP="002D3B91">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Patience, kindness, creativity, humor, initiative. </w:t>
      </w:r>
    </w:p>
    <w:p w14:paraId="77164CAD" w14:textId="77777777" w:rsidR="002D3B91" w:rsidRPr="002D3B91" w:rsidRDefault="002D3B91" w:rsidP="002D3B91">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D3B91">
        <w:rPr>
          <w:rFonts w:ascii="Times New Roman" w:eastAsia="Times New Roman" w:hAnsi="Times New Roman" w:cs="Times New Roman"/>
          <w:color w:val="000000"/>
          <w:sz w:val="24"/>
          <w:szCs w:val="24"/>
        </w:rPr>
        <w:t>Openness to embracing and promoting the Jesuit mission of Nativity Prep. </w:t>
      </w:r>
    </w:p>
    <w:p w14:paraId="2D8877E5" w14:textId="77777777" w:rsidR="002D3B91" w:rsidRPr="002D3B91" w:rsidRDefault="002D3B91" w:rsidP="002D3B91">
      <w:pPr>
        <w:spacing w:after="0" w:line="240" w:lineRule="auto"/>
        <w:rPr>
          <w:rFonts w:ascii="Times New Roman" w:eastAsia="Times New Roman" w:hAnsi="Times New Roman" w:cs="Times New Roman"/>
          <w:sz w:val="24"/>
          <w:szCs w:val="24"/>
        </w:rPr>
      </w:pPr>
      <w:r w:rsidRPr="002D3B91">
        <w:rPr>
          <w:rFonts w:ascii="Times New Roman" w:eastAsia="Times New Roman" w:hAnsi="Times New Roman" w:cs="Times New Roman"/>
          <w:color w:val="000000"/>
          <w:sz w:val="24"/>
          <w:szCs w:val="24"/>
        </w:rPr>
        <w:t> </w:t>
      </w:r>
    </w:p>
    <w:p w14:paraId="676C4728" w14:textId="77777777" w:rsidR="002D3B91" w:rsidRPr="002D3B91" w:rsidRDefault="002D3B91" w:rsidP="002D3B91">
      <w:pPr>
        <w:spacing w:after="0" w:line="240" w:lineRule="auto"/>
        <w:rPr>
          <w:rFonts w:ascii="Times New Roman" w:eastAsia="Times New Roman" w:hAnsi="Times New Roman" w:cs="Times New Roman"/>
          <w:sz w:val="24"/>
          <w:szCs w:val="24"/>
        </w:rPr>
      </w:pPr>
      <w:r w:rsidRPr="002D3B91">
        <w:rPr>
          <w:rFonts w:ascii="Times New Roman" w:eastAsia="Times New Roman" w:hAnsi="Times New Roman" w:cs="Times New Roman"/>
          <w:color w:val="000000"/>
          <w:sz w:val="24"/>
          <w:szCs w:val="24"/>
        </w:rPr>
        <w:t> Salary commensurate with experience. </w:t>
      </w:r>
    </w:p>
    <w:p w14:paraId="3FF2C7DC" w14:textId="77777777" w:rsidR="002D3B91" w:rsidRPr="002D3B91" w:rsidRDefault="002D3B91" w:rsidP="002D3B91">
      <w:pPr>
        <w:spacing w:after="0" w:line="240" w:lineRule="auto"/>
        <w:rPr>
          <w:rFonts w:ascii="Times New Roman" w:eastAsia="Times New Roman" w:hAnsi="Times New Roman" w:cs="Times New Roman"/>
          <w:sz w:val="24"/>
          <w:szCs w:val="24"/>
        </w:rPr>
      </w:pPr>
      <w:r w:rsidRPr="002D3B91">
        <w:rPr>
          <w:rFonts w:ascii="Times New Roman" w:eastAsia="Times New Roman" w:hAnsi="Times New Roman" w:cs="Times New Roman"/>
          <w:color w:val="000000"/>
          <w:sz w:val="24"/>
          <w:szCs w:val="24"/>
        </w:rPr>
        <w:t> </w:t>
      </w:r>
    </w:p>
    <w:p w14:paraId="79D02B04" w14:textId="77777777" w:rsidR="00F04EDF" w:rsidRDefault="00F04EDF" w:rsidP="00F04EDF">
      <w:pPr>
        <w:rPr>
          <w:rFonts w:ascii="Cambria" w:hAnsi="Cambria"/>
          <w:b/>
          <w:bCs/>
          <w:sz w:val="24"/>
          <w:szCs w:val="24"/>
        </w:rPr>
      </w:pPr>
      <w:r w:rsidRPr="00661E00">
        <w:rPr>
          <w:rFonts w:ascii="Cambria" w:hAnsi="Cambria"/>
          <w:b/>
          <w:bCs/>
          <w:sz w:val="24"/>
          <w:szCs w:val="24"/>
        </w:rPr>
        <w:t>To apply send cover letter and resume to:</w:t>
      </w:r>
    </w:p>
    <w:p w14:paraId="420F2314" w14:textId="77777777" w:rsidR="00F04EDF" w:rsidRPr="00FB13FB" w:rsidRDefault="00F04EDF" w:rsidP="00F04EDF">
      <w:pPr>
        <w:spacing w:after="0"/>
        <w:ind w:left="720"/>
        <w:rPr>
          <w:rFonts w:ascii="Cambria" w:hAnsi="Cambria"/>
          <w:sz w:val="24"/>
          <w:szCs w:val="24"/>
        </w:rPr>
      </w:pPr>
      <w:r w:rsidRPr="00FB13FB">
        <w:rPr>
          <w:rFonts w:ascii="Cambria" w:hAnsi="Cambria"/>
          <w:sz w:val="24"/>
          <w:szCs w:val="24"/>
        </w:rPr>
        <w:t xml:space="preserve">Brian P. Maher </w:t>
      </w:r>
    </w:p>
    <w:p w14:paraId="59C17C06" w14:textId="77777777" w:rsidR="00F04EDF" w:rsidRPr="00180B69" w:rsidRDefault="00F04EDF" w:rsidP="00F04EDF">
      <w:pPr>
        <w:spacing w:after="0"/>
        <w:ind w:left="720"/>
        <w:rPr>
          <w:rFonts w:ascii="Cambria" w:hAnsi="Cambria"/>
          <w:i/>
          <w:iCs/>
          <w:sz w:val="24"/>
          <w:szCs w:val="24"/>
        </w:rPr>
      </w:pPr>
      <w:r w:rsidRPr="00180B69">
        <w:rPr>
          <w:rFonts w:ascii="Cambria" w:hAnsi="Cambria"/>
          <w:i/>
          <w:iCs/>
          <w:sz w:val="24"/>
          <w:szCs w:val="24"/>
        </w:rPr>
        <w:t xml:space="preserve">President </w:t>
      </w:r>
    </w:p>
    <w:p w14:paraId="6EBFD023" w14:textId="77777777" w:rsidR="00F04EDF" w:rsidRPr="00FB13FB" w:rsidRDefault="00F04EDF" w:rsidP="00F04EDF">
      <w:pPr>
        <w:spacing w:after="0"/>
        <w:ind w:left="720"/>
        <w:rPr>
          <w:rFonts w:ascii="Cambria" w:hAnsi="Cambria"/>
          <w:sz w:val="24"/>
          <w:szCs w:val="24"/>
        </w:rPr>
      </w:pPr>
      <w:r w:rsidRPr="00FB13FB">
        <w:rPr>
          <w:rFonts w:ascii="Cambria" w:hAnsi="Cambria"/>
          <w:sz w:val="24"/>
          <w:szCs w:val="24"/>
        </w:rPr>
        <w:t>Nativity Preparatory School</w:t>
      </w:r>
    </w:p>
    <w:p w14:paraId="4FA0C660" w14:textId="77777777" w:rsidR="00F04EDF" w:rsidRPr="00FB13FB" w:rsidRDefault="00F04EDF" w:rsidP="00F04EDF">
      <w:pPr>
        <w:spacing w:after="0"/>
        <w:ind w:left="720"/>
        <w:rPr>
          <w:rFonts w:ascii="Cambria" w:hAnsi="Cambria"/>
          <w:sz w:val="24"/>
          <w:szCs w:val="24"/>
        </w:rPr>
      </w:pPr>
      <w:r w:rsidRPr="00FB13FB">
        <w:rPr>
          <w:rFonts w:ascii="Cambria" w:hAnsi="Cambria"/>
          <w:sz w:val="24"/>
          <w:szCs w:val="24"/>
        </w:rPr>
        <w:t>39 Lamartine St.</w:t>
      </w:r>
    </w:p>
    <w:p w14:paraId="65E72DDC" w14:textId="77777777" w:rsidR="00F04EDF" w:rsidRPr="00FB13FB" w:rsidRDefault="00F04EDF" w:rsidP="00F04EDF">
      <w:pPr>
        <w:spacing w:after="0"/>
        <w:ind w:left="720"/>
        <w:rPr>
          <w:rFonts w:ascii="Cambria" w:hAnsi="Cambria"/>
          <w:sz w:val="24"/>
          <w:szCs w:val="24"/>
        </w:rPr>
      </w:pPr>
      <w:r w:rsidRPr="00FB13FB">
        <w:rPr>
          <w:rFonts w:ascii="Cambria" w:hAnsi="Cambria"/>
          <w:sz w:val="24"/>
          <w:szCs w:val="24"/>
        </w:rPr>
        <w:t>Jamaica Plain, MA 02130</w:t>
      </w:r>
    </w:p>
    <w:p w14:paraId="70D73AB8" w14:textId="77777777" w:rsidR="00F04EDF" w:rsidRPr="00FB13FB" w:rsidRDefault="00F04EDF" w:rsidP="00F04EDF">
      <w:pPr>
        <w:spacing w:after="0"/>
        <w:ind w:left="720"/>
        <w:rPr>
          <w:rFonts w:ascii="Cambria" w:hAnsi="Cambria"/>
          <w:sz w:val="24"/>
          <w:szCs w:val="24"/>
        </w:rPr>
      </w:pPr>
      <w:r w:rsidRPr="00FB13FB">
        <w:rPr>
          <w:rFonts w:ascii="Cambria" w:hAnsi="Cambria"/>
          <w:sz w:val="24"/>
          <w:szCs w:val="24"/>
        </w:rPr>
        <w:t>office: 857-728-0031 x102</w:t>
      </w:r>
    </w:p>
    <w:p w14:paraId="2364688A" w14:textId="2C9C2428" w:rsidR="001734B6" w:rsidRPr="00F04EDF" w:rsidRDefault="00F04EDF" w:rsidP="00F04EDF">
      <w:pPr>
        <w:spacing w:after="0"/>
        <w:ind w:left="720"/>
        <w:rPr>
          <w:rFonts w:ascii="Cambria" w:hAnsi="Cambria"/>
          <w:sz w:val="24"/>
          <w:szCs w:val="24"/>
        </w:rPr>
      </w:pPr>
      <w:r w:rsidRPr="00FB13FB">
        <w:rPr>
          <w:rFonts w:ascii="Cambria" w:hAnsi="Cambria"/>
          <w:sz w:val="24"/>
          <w:szCs w:val="24"/>
        </w:rPr>
        <w:t>bmaher@nativityboston.org</w:t>
      </w:r>
    </w:p>
    <w:sectPr w:rsidR="001734B6" w:rsidRPr="00F04EDF" w:rsidSect="00DB756C">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087F" w14:textId="77777777" w:rsidR="0019208C" w:rsidRDefault="0019208C" w:rsidP="00A61189">
      <w:pPr>
        <w:spacing w:after="0" w:line="240" w:lineRule="auto"/>
      </w:pPr>
      <w:r>
        <w:separator/>
      </w:r>
    </w:p>
  </w:endnote>
  <w:endnote w:type="continuationSeparator" w:id="0">
    <w:p w14:paraId="2B7A7E4A" w14:textId="77777777" w:rsidR="0019208C" w:rsidRDefault="0019208C" w:rsidP="00A6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AC43" w14:textId="77777777" w:rsidR="0019208C" w:rsidRDefault="0019208C" w:rsidP="00A61189">
      <w:pPr>
        <w:spacing w:after="0" w:line="240" w:lineRule="auto"/>
      </w:pPr>
      <w:r>
        <w:separator/>
      </w:r>
    </w:p>
  </w:footnote>
  <w:footnote w:type="continuationSeparator" w:id="0">
    <w:p w14:paraId="61475A51" w14:textId="77777777" w:rsidR="0019208C" w:rsidRDefault="0019208C" w:rsidP="00A61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EAD"/>
    <w:multiLevelType w:val="hybridMultilevel"/>
    <w:tmpl w:val="F6BC1D1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D49A9"/>
    <w:multiLevelType w:val="hybridMultilevel"/>
    <w:tmpl w:val="32A8D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0096C"/>
    <w:multiLevelType w:val="multilevel"/>
    <w:tmpl w:val="678C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7641B"/>
    <w:multiLevelType w:val="hybridMultilevel"/>
    <w:tmpl w:val="4124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54502"/>
    <w:multiLevelType w:val="multilevel"/>
    <w:tmpl w:val="4A6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E7D69"/>
    <w:multiLevelType w:val="multilevel"/>
    <w:tmpl w:val="FE02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03AF8"/>
    <w:multiLevelType w:val="multilevel"/>
    <w:tmpl w:val="03AA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097E33"/>
    <w:multiLevelType w:val="hybridMultilevel"/>
    <w:tmpl w:val="9F34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68"/>
    <w:rsid w:val="00010033"/>
    <w:rsid w:val="00021930"/>
    <w:rsid w:val="000C13D2"/>
    <w:rsid w:val="000D4504"/>
    <w:rsid w:val="001734B6"/>
    <w:rsid w:val="00180B69"/>
    <w:rsid w:val="0019208C"/>
    <w:rsid w:val="001A0F06"/>
    <w:rsid w:val="001A6DE7"/>
    <w:rsid w:val="001C0267"/>
    <w:rsid w:val="00280A90"/>
    <w:rsid w:val="002D03FC"/>
    <w:rsid w:val="002D3B91"/>
    <w:rsid w:val="002F77C7"/>
    <w:rsid w:val="00331020"/>
    <w:rsid w:val="003612DB"/>
    <w:rsid w:val="0041629F"/>
    <w:rsid w:val="00482D25"/>
    <w:rsid w:val="004E2B37"/>
    <w:rsid w:val="00514FF3"/>
    <w:rsid w:val="005A6E2B"/>
    <w:rsid w:val="005E0942"/>
    <w:rsid w:val="0060108D"/>
    <w:rsid w:val="00697DA0"/>
    <w:rsid w:val="00756CA3"/>
    <w:rsid w:val="00777EFC"/>
    <w:rsid w:val="00782AAB"/>
    <w:rsid w:val="007B3163"/>
    <w:rsid w:val="0087738B"/>
    <w:rsid w:val="00884743"/>
    <w:rsid w:val="008B3EF1"/>
    <w:rsid w:val="008C1C69"/>
    <w:rsid w:val="008D750F"/>
    <w:rsid w:val="00990293"/>
    <w:rsid w:val="00991C32"/>
    <w:rsid w:val="009B3B94"/>
    <w:rsid w:val="00A360BB"/>
    <w:rsid w:val="00A57934"/>
    <w:rsid w:val="00A61189"/>
    <w:rsid w:val="00AD6A68"/>
    <w:rsid w:val="00B91C4C"/>
    <w:rsid w:val="00BC6533"/>
    <w:rsid w:val="00BE51F7"/>
    <w:rsid w:val="00C16BC6"/>
    <w:rsid w:val="00CB0F9C"/>
    <w:rsid w:val="00CC2187"/>
    <w:rsid w:val="00CF18AA"/>
    <w:rsid w:val="00D001E7"/>
    <w:rsid w:val="00DB756C"/>
    <w:rsid w:val="00E12AE1"/>
    <w:rsid w:val="00E2071A"/>
    <w:rsid w:val="00F04EDF"/>
    <w:rsid w:val="00F74569"/>
    <w:rsid w:val="00FA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DA0EBF"/>
  <w15:chartTrackingRefBased/>
  <w15:docId w15:val="{62CE64E2-0AA9-423D-89D6-29543654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89"/>
  </w:style>
  <w:style w:type="paragraph" w:styleId="Footer">
    <w:name w:val="footer"/>
    <w:basedOn w:val="Normal"/>
    <w:link w:val="FooterChar"/>
    <w:uiPriority w:val="99"/>
    <w:unhideWhenUsed/>
    <w:rsid w:val="00A61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89"/>
  </w:style>
  <w:style w:type="paragraph" w:styleId="ListParagraph">
    <w:name w:val="List Paragraph"/>
    <w:basedOn w:val="Normal"/>
    <w:uiPriority w:val="34"/>
    <w:qFormat/>
    <w:rsid w:val="00AD6A68"/>
    <w:pPr>
      <w:spacing w:after="0" w:line="240" w:lineRule="auto"/>
      <w:ind w:left="720"/>
      <w:contextualSpacing/>
    </w:pPr>
    <w:rPr>
      <w:rFonts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aher\Documents\Custom%20Office%20Templates\Position%20Descript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Position Description Template</Template>
  <TotalTime>1</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Brian</dc:creator>
  <cp:keywords/>
  <dc:description/>
  <cp:lastModifiedBy>Brian Maher</cp:lastModifiedBy>
  <cp:revision>2</cp:revision>
  <dcterms:created xsi:type="dcterms:W3CDTF">2021-04-27T19:54:00Z</dcterms:created>
  <dcterms:modified xsi:type="dcterms:W3CDTF">2021-04-27T19:54:00Z</dcterms:modified>
</cp:coreProperties>
</file>