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9DC4" w14:textId="70475150" w:rsidR="00A61189" w:rsidRPr="00E2071A" w:rsidRDefault="0015308B" w:rsidP="00E2071A">
      <w:pPr>
        <w:jc w:val="right"/>
        <w:rPr>
          <w:rFonts w:ascii="Nirmala UI Semilight" w:hAnsi="Nirmala UI Semilight" w:cs="Nirmala UI Semilight"/>
          <w:sz w:val="28"/>
          <w:szCs w:val="28"/>
        </w:rPr>
      </w:pPr>
      <w:r>
        <w:rPr>
          <w:rFonts w:ascii="Nirmala UI Semilight" w:hAnsi="Nirmala UI Semilight" w:cs="Nirmala UI Semilight"/>
          <w:bCs/>
          <w:noProof/>
          <w:sz w:val="28"/>
          <w:szCs w:val="28"/>
        </w:rPr>
        <w:pict w14:anchorId="4EF8A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0.75pt;margin-top:-9.8pt;width:187.5pt;height:77.25pt;z-index:251658240;mso-wrap-edited:f;mso-width-percent:0;mso-height-percent:0;mso-position-horizontal-relative:text;mso-position-vertical-relative:text;mso-width-percent:0;mso-height-percent:0">
            <v:imagedata r:id="rId7" o:title="logo"/>
          </v:shape>
        </w:pict>
      </w:r>
      <w:r w:rsidR="002C6162" w:rsidRPr="4EB18E66">
        <w:rPr>
          <w:rFonts w:ascii="Cambria" w:hAnsi="Cambria"/>
        </w:rPr>
        <w:t xml:space="preserve"> </w:t>
      </w:r>
      <w:r w:rsidR="002C6162" w:rsidRPr="4EB18E66">
        <w:rPr>
          <w:rFonts w:ascii="Nirmala UI Semilight" w:hAnsi="Nirmala UI Semilight" w:cs="Nirmala UI Semilight"/>
          <w:noProof/>
          <w:sz w:val="28"/>
          <w:szCs w:val="28"/>
        </w:rPr>
        <w:t xml:space="preserve">Director of </w:t>
      </w:r>
      <w:r w:rsidR="00F40FF6">
        <w:rPr>
          <w:rFonts w:ascii="Nirmala UI Semilight" w:hAnsi="Nirmala UI Semilight" w:cs="Nirmala UI Semilight"/>
          <w:noProof/>
          <w:sz w:val="28"/>
          <w:szCs w:val="28"/>
        </w:rPr>
        <w:t xml:space="preserve">Finance and </w:t>
      </w:r>
      <w:r w:rsidR="002C6162" w:rsidRPr="4EB18E66">
        <w:rPr>
          <w:rFonts w:ascii="Nirmala UI Semilight" w:hAnsi="Nirmala UI Semilight" w:cs="Nirmala UI Semilight"/>
          <w:noProof/>
          <w:sz w:val="28"/>
          <w:szCs w:val="28"/>
        </w:rPr>
        <w:t>Operations</w:t>
      </w:r>
    </w:p>
    <w:p w14:paraId="518B3F0B" w14:textId="77777777" w:rsidR="00A61189" w:rsidRDefault="00A61189" w:rsidP="00A61189"/>
    <w:p w14:paraId="65FE76D7" w14:textId="77777777" w:rsidR="00A61189" w:rsidRDefault="00A61189" w:rsidP="00A61189"/>
    <w:p w14:paraId="49CD18EE" w14:textId="77777777" w:rsidR="00210625" w:rsidRPr="00EE21F8" w:rsidRDefault="00210625" w:rsidP="00210625">
      <w:pPr>
        <w:rPr>
          <w:rFonts w:ascii="Cambria" w:hAnsi="Cambria"/>
        </w:rPr>
      </w:pPr>
      <w:r w:rsidRPr="00EE21F8">
        <w:rPr>
          <w:rFonts w:ascii="Cambria" w:hAnsi="Cambria"/>
        </w:rPr>
        <w:t xml:space="preserve">Nativity Preparatory School is an accredited, tuition-free, Jesuit middle school serving boys of all faiths from low-income families residing in Boston. Founded in 1990, Nativity is staffed by experienced teachers and dedicated volunteers.  Working closely with families, the school prepares students for success in high school and college. Nativity’s academically challenging, and highly structured environment helps students grow in a love for learning and an abiding sense of responsibility to their community. In the Jesuit tradition, the school promotes the intellectual, spiritual, social, and physical growth that inspires boys from Boston to become men for others.  For more information about the school, please visit </w:t>
      </w:r>
      <w:hyperlink r:id="rId8" w:history="1">
        <w:r w:rsidRPr="00EE21F8">
          <w:rPr>
            <w:rStyle w:val="Hyperlink"/>
            <w:rFonts w:ascii="Cambria" w:hAnsi="Cambria"/>
          </w:rPr>
          <w:t>www.nativityboston.org</w:t>
        </w:r>
      </w:hyperlink>
      <w:r w:rsidRPr="00EE21F8">
        <w:rPr>
          <w:rFonts w:ascii="Cambria" w:hAnsi="Cambria"/>
        </w:rPr>
        <w:t>.</w:t>
      </w:r>
    </w:p>
    <w:p w14:paraId="5C423182" w14:textId="77777777" w:rsidR="00210625" w:rsidRPr="00EE21F8" w:rsidRDefault="00210625" w:rsidP="00210625">
      <w:pPr>
        <w:rPr>
          <w:rFonts w:ascii="Cambria" w:hAnsi="Cambria"/>
          <w:b/>
          <w:u w:val="single"/>
        </w:rPr>
      </w:pPr>
    </w:p>
    <w:p w14:paraId="72723A44" w14:textId="05427519" w:rsidR="00210625" w:rsidRPr="00EE21F8" w:rsidRDefault="00210625" w:rsidP="00210625">
      <w:pPr>
        <w:rPr>
          <w:rFonts w:ascii="Cambria" w:hAnsi="Cambria"/>
          <w:b/>
        </w:rPr>
      </w:pPr>
      <w:r w:rsidRPr="00EE21F8">
        <w:rPr>
          <w:rFonts w:ascii="Cambria" w:hAnsi="Cambria"/>
          <w:b/>
          <w:u w:val="single"/>
        </w:rPr>
        <w:t>Position</w:t>
      </w:r>
      <w:r w:rsidRPr="00EE21F8">
        <w:rPr>
          <w:rFonts w:ascii="Cambria" w:hAnsi="Cambria"/>
          <w:b/>
        </w:rPr>
        <w:t xml:space="preserve">: </w:t>
      </w:r>
      <w:r w:rsidR="00BE2DDE">
        <w:rPr>
          <w:rFonts w:ascii="Cambria" w:hAnsi="Cambria"/>
          <w:b/>
        </w:rPr>
        <w:t xml:space="preserve">Director of </w:t>
      </w:r>
      <w:r w:rsidR="00F40FF6">
        <w:rPr>
          <w:rFonts w:ascii="Cambria" w:hAnsi="Cambria"/>
          <w:b/>
        </w:rPr>
        <w:t xml:space="preserve">Finance and </w:t>
      </w:r>
      <w:r w:rsidR="00BE2DDE">
        <w:rPr>
          <w:rFonts w:ascii="Cambria" w:hAnsi="Cambria"/>
          <w:b/>
        </w:rPr>
        <w:t>Operations</w:t>
      </w:r>
      <w:r w:rsidRPr="00EE21F8">
        <w:rPr>
          <w:rFonts w:ascii="Cambria" w:hAnsi="Cambria"/>
          <w:b/>
        </w:rPr>
        <w:tab/>
      </w:r>
    </w:p>
    <w:p w14:paraId="2ED281C7" w14:textId="0A96703B" w:rsidR="00A33BE0" w:rsidRDefault="00210625" w:rsidP="00A3027C">
      <w:pPr>
        <w:rPr>
          <w:rFonts w:ascii="Cambria" w:hAnsi="Cambria"/>
        </w:rPr>
      </w:pPr>
      <w:r w:rsidRPr="00EE21F8">
        <w:rPr>
          <w:rFonts w:ascii="Cambria" w:hAnsi="Cambria"/>
          <w:b/>
          <w:u w:val="single"/>
        </w:rPr>
        <w:t>Job Description</w:t>
      </w:r>
      <w:r w:rsidRPr="00EE21F8">
        <w:rPr>
          <w:rFonts w:ascii="Cambria" w:hAnsi="Cambria"/>
        </w:rPr>
        <w:t xml:space="preserve">:  Reporting to the </w:t>
      </w:r>
      <w:r w:rsidR="005F0BB6">
        <w:rPr>
          <w:rFonts w:ascii="Cambria" w:hAnsi="Cambria"/>
        </w:rPr>
        <w:t>President</w:t>
      </w:r>
      <w:r w:rsidRPr="00EE21F8">
        <w:rPr>
          <w:rFonts w:ascii="Cambria" w:hAnsi="Cambria"/>
        </w:rPr>
        <w:t xml:space="preserve">, </w:t>
      </w:r>
      <w:r w:rsidR="00CA341A">
        <w:rPr>
          <w:rFonts w:ascii="Cambria" w:hAnsi="Cambria"/>
        </w:rPr>
        <w:t xml:space="preserve">the Director of </w:t>
      </w:r>
      <w:r w:rsidR="00F40FF6">
        <w:rPr>
          <w:rFonts w:ascii="Cambria" w:hAnsi="Cambria"/>
        </w:rPr>
        <w:t xml:space="preserve">Finance and </w:t>
      </w:r>
      <w:r w:rsidR="00CA341A">
        <w:rPr>
          <w:rFonts w:ascii="Cambria" w:hAnsi="Cambria"/>
        </w:rPr>
        <w:t xml:space="preserve">Operations </w:t>
      </w:r>
      <w:r w:rsidR="007C3A5A">
        <w:rPr>
          <w:rFonts w:ascii="Cambria" w:hAnsi="Cambria"/>
        </w:rPr>
        <w:t xml:space="preserve">is responsible for the </w:t>
      </w:r>
      <w:r w:rsidR="00E059B4">
        <w:rPr>
          <w:rFonts w:ascii="Cambria" w:hAnsi="Cambria"/>
        </w:rPr>
        <w:t>oversight of th</w:t>
      </w:r>
      <w:r w:rsidR="00E54D3D">
        <w:rPr>
          <w:rFonts w:ascii="Cambria" w:hAnsi="Cambria"/>
        </w:rPr>
        <w:t xml:space="preserve">e </w:t>
      </w:r>
      <w:r w:rsidR="007C3A5A">
        <w:rPr>
          <w:rFonts w:ascii="Cambria" w:hAnsi="Cambria"/>
        </w:rPr>
        <w:t>school</w:t>
      </w:r>
      <w:r w:rsidR="000C47B2">
        <w:rPr>
          <w:rFonts w:ascii="Cambria" w:hAnsi="Cambria"/>
        </w:rPr>
        <w:t>’s</w:t>
      </w:r>
      <w:r w:rsidR="00C817B6">
        <w:rPr>
          <w:rFonts w:ascii="Cambria" w:hAnsi="Cambria"/>
        </w:rPr>
        <w:t xml:space="preserve"> financial and business </w:t>
      </w:r>
      <w:r w:rsidR="00D82F35">
        <w:rPr>
          <w:rFonts w:ascii="Cambria" w:hAnsi="Cambria"/>
        </w:rPr>
        <w:t>operations.</w:t>
      </w:r>
      <w:r w:rsidR="005354DB">
        <w:rPr>
          <w:rFonts w:ascii="Cambria" w:hAnsi="Cambria"/>
        </w:rPr>
        <w:t xml:space="preserve"> The </w:t>
      </w:r>
      <w:r w:rsidR="005D36FA">
        <w:rPr>
          <w:rFonts w:ascii="Cambria" w:hAnsi="Cambria"/>
        </w:rPr>
        <w:t xml:space="preserve">Director </w:t>
      </w:r>
      <w:r w:rsidR="00A53575">
        <w:rPr>
          <w:rFonts w:ascii="Cambria" w:hAnsi="Cambria"/>
        </w:rPr>
        <w:t xml:space="preserve">is responsible for </w:t>
      </w:r>
      <w:r w:rsidR="006B1762">
        <w:rPr>
          <w:rFonts w:ascii="Cambria" w:hAnsi="Cambria"/>
        </w:rPr>
        <w:t>the</w:t>
      </w:r>
      <w:r w:rsidR="00A53575">
        <w:rPr>
          <w:rFonts w:ascii="Cambria" w:hAnsi="Cambria"/>
        </w:rPr>
        <w:t xml:space="preserve"> daily </w:t>
      </w:r>
      <w:r w:rsidR="008841A6">
        <w:rPr>
          <w:rFonts w:ascii="Cambria" w:hAnsi="Cambria"/>
        </w:rPr>
        <w:t xml:space="preserve">operations and </w:t>
      </w:r>
      <w:r w:rsidR="005D36FA">
        <w:rPr>
          <w:rFonts w:ascii="Cambria" w:hAnsi="Cambria"/>
        </w:rPr>
        <w:t xml:space="preserve">works </w:t>
      </w:r>
      <w:r w:rsidR="0051295F" w:rsidRPr="00A3027C">
        <w:rPr>
          <w:rFonts w:ascii="Cambria" w:hAnsi="Cambria"/>
        </w:rPr>
        <w:t xml:space="preserve">strategically with the Finance Committee of the Board of Trustees </w:t>
      </w:r>
      <w:r w:rsidR="008841A6">
        <w:rPr>
          <w:rFonts w:ascii="Cambria" w:hAnsi="Cambria"/>
        </w:rPr>
        <w:t xml:space="preserve">on </w:t>
      </w:r>
      <w:r w:rsidR="00E54D3D" w:rsidRPr="00E54D3D">
        <w:rPr>
          <w:rFonts w:ascii="Cambria" w:hAnsi="Cambria"/>
        </w:rPr>
        <w:t>the short and long-term financial management of Nativity Prep</w:t>
      </w:r>
      <w:r w:rsidR="00E0010E">
        <w:rPr>
          <w:rFonts w:ascii="Cambria" w:hAnsi="Cambria"/>
        </w:rPr>
        <w:t xml:space="preserve">. </w:t>
      </w:r>
      <w:r w:rsidR="000233D6">
        <w:rPr>
          <w:rFonts w:ascii="Cambria" w:hAnsi="Cambria"/>
        </w:rPr>
        <w:t>Areas of responsibility</w:t>
      </w:r>
      <w:r w:rsidR="00F433CF">
        <w:rPr>
          <w:rFonts w:ascii="Cambria" w:hAnsi="Cambria"/>
        </w:rPr>
        <w:t xml:space="preserve"> include bookkeeping, budgeting, </w:t>
      </w:r>
      <w:r w:rsidR="005D197D">
        <w:rPr>
          <w:rFonts w:ascii="Cambria" w:hAnsi="Cambria"/>
        </w:rPr>
        <w:t>human resources</w:t>
      </w:r>
      <w:r w:rsidR="00323162">
        <w:rPr>
          <w:rFonts w:ascii="Cambria" w:hAnsi="Cambria"/>
        </w:rPr>
        <w:t>, facility management and information technology.</w:t>
      </w:r>
    </w:p>
    <w:p w14:paraId="2CD11FB2" w14:textId="5B1AF3FF" w:rsidR="00310DBB" w:rsidRPr="001E2922" w:rsidRDefault="00B32835" w:rsidP="001E2922">
      <w:pPr>
        <w:rPr>
          <w:rFonts w:ascii="Cambria" w:hAnsi="Cambria"/>
          <w:b/>
          <w:u w:val="single"/>
        </w:rPr>
      </w:pPr>
      <w:r w:rsidRPr="00E92E4B">
        <w:rPr>
          <w:rFonts w:ascii="Cambria" w:hAnsi="Cambria"/>
          <w:b/>
          <w:u w:val="single"/>
        </w:rPr>
        <w:t>Responsibilities:</w:t>
      </w:r>
    </w:p>
    <w:p w14:paraId="197619DC" w14:textId="77777777" w:rsidR="00A178DB" w:rsidRPr="003D14B6" w:rsidRDefault="00A178DB" w:rsidP="00A178DB">
      <w:pPr>
        <w:rPr>
          <w:rFonts w:ascii="Cambria" w:hAnsi="Cambria"/>
          <w:u w:val="single"/>
        </w:rPr>
      </w:pPr>
      <w:r w:rsidRPr="003D14B6">
        <w:rPr>
          <w:rFonts w:ascii="Cambria" w:hAnsi="Cambria"/>
          <w:u w:val="single"/>
        </w:rPr>
        <w:t>Financial Management</w:t>
      </w:r>
    </w:p>
    <w:p w14:paraId="62CAD59A" w14:textId="77777777" w:rsidR="00A178DB" w:rsidRDefault="00A178DB" w:rsidP="00A178DB">
      <w:pPr>
        <w:pStyle w:val="ListParagraph"/>
        <w:numPr>
          <w:ilvl w:val="0"/>
          <w:numId w:val="10"/>
        </w:numPr>
        <w:rPr>
          <w:rFonts w:ascii="Cambria" w:hAnsi="Cambria"/>
        </w:rPr>
      </w:pPr>
      <w:r>
        <w:rPr>
          <w:rFonts w:ascii="Cambria" w:hAnsi="Cambria"/>
        </w:rPr>
        <w:t>Manage the day-to-day bookkeeping and financial functions of the school including payroll processing, accounts payable and banking deposits</w:t>
      </w:r>
    </w:p>
    <w:p w14:paraId="1A715621" w14:textId="77777777" w:rsidR="00A178DB" w:rsidRDefault="00A178DB" w:rsidP="00A178DB">
      <w:pPr>
        <w:pStyle w:val="ListParagraph"/>
        <w:numPr>
          <w:ilvl w:val="0"/>
          <w:numId w:val="10"/>
        </w:numPr>
        <w:rPr>
          <w:rFonts w:ascii="Cambria" w:hAnsi="Cambria"/>
        </w:rPr>
      </w:pPr>
      <w:r>
        <w:rPr>
          <w:rFonts w:ascii="Cambria" w:hAnsi="Cambria"/>
        </w:rPr>
        <w:t>Reconcile all financial statements: bank accounts, credit cards, investment accounts</w:t>
      </w:r>
    </w:p>
    <w:p w14:paraId="0901FA05" w14:textId="77777777" w:rsidR="00A178DB" w:rsidRDefault="00A178DB" w:rsidP="00A178DB">
      <w:pPr>
        <w:pStyle w:val="ListParagraph"/>
        <w:numPr>
          <w:ilvl w:val="0"/>
          <w:numId w:val="10"/>
        </w:numPr>
        <w:rPr>
          <w:rFonts w:ascii="Cambria" w:hAnsi="Cambria"/>
        </w:rPr>
      </w:pPr>
      <w:r>
        <w:rPr>
          <w:rFonts w:ascii="Cambria" w:hAnsi="Cambria"/>
        </w:rPr>
        <w:t>Work closely with Advancement team on reconciliation, pledge and other receivables</w:t>
      </w:r>
    </w:p>
    <w:p w14:paraId="2BE156FA" w14:textId="77777777" w:rsidR="00A178DB" w:rsidRDefault="00A178DB" w:rsidP="00A178DB">
      <w:pPr>
        <w:pStyle w:val="ListParagraph"/>
        <w:numPr>
          <w:ilvl w:val="0"/>
          <w:numId w:val="10"/>
        </w:numPr>
        <w:rPr>
          <w:rFonts w:ascii="Cambria" w:hAnsi="Cambria"/>
        </w:rPr>
      </w:pPr>
      <w:r>
        <w:rPr>
          <w:rFonts w:ascii="Cambria" w:hAnsi="Cambria"/>
        </w:rPr>
        <w:t>Assist President in preparation of annual operating budget, grant and project budgets</w:t>
      </w:r>
    </w:p>
    <w:p w14:paraId="7ED28165" w14:textId="77777777" w:rsidR="00A178DB" w:rsidRDefault="00A178DB" w:rsidP="00A178DB">
      <w:pPr>
        <w:pStyle w:val="ListParagraph"/>
        <w:numPr>
          <w:ilvl w:val="0"/>
          <w:numId w:val="10"/>
        </w:numPr>
        <w:rPr>
          <w:rFonts w:ascii="Cambria" w:hAnsi="Cambria"/>
        </w:rPr>
      </w:pPr>
      <w:r>
        <w:rPr>
          <w:rFonts w:ascii="Cambria" w:hAnsi="Cambria"/>
        </w:rPr>
        <w:t>Prepare monthly and quarterly financial statements for departments and board of trustees</w:t>
      </w:r>
    </w:p>
    <w:p w14:paraId="6CBAF1F4" w14:textId="77777777" w:rsidR="00A178DB" w:rsidRDefault="00A178DB" w:rsidP="00A178DB">
      <w:pPr>
        <w:pStyle w:val="ListParagraph"/>
        <w:numPr>
          <w:ilvl w:val="0"/>
          <w:numId w:val="10"/>
        </w:numPr>
        <w:rPr>
          <w:rFonts w:ascii="Cambria" w:hAnsi="Cambria"/>
        </w:rPr>
      </w:pPr>
      <w:r>
        <w:rPr>
          <w:rFonts w:ascii="Cambria" w:hAnsi="Cambria"/>
        </w:rPr>
        <w:t>Work with the President and Finance Committee to manage expenditures and endowment funds</w:t>
      </w:r>
    </w:p>
    <w:p w14:paraId="5AE11DFE" w14:textId="77777777" w:rsidR="00A178DB" w:rsidRDefault="00A178DB" w:rsidP="00A178DB">
      <w:pPr>
        <w:pStyle w:val="ListParagraph"/>
        <w:numPr>
          <w:ilvl w:val="0"/>
          <w:numId w:val="10"/>
        </w:numPr>
        <w:rPr>
          <w:rFonts w:ascii="Cambria" w:hAnsi="Cambria"/>
        </w:rPr>
      </w:pPr>
      <w:r>
        <w:rPr>
          <w:rFonts w:ascii="Cambria" w:hAnsi="Cambria"/>
        </w:rPr>
        <w:t>Enforce, adhere to, and update financial policies and procedures</w:t>
      </w:r>
      <w:r w:rsidRPr="00BC5EC4">
        <w:rPr>
          <w:rFonts w:ascii="Cambria" w:hAnsi="Cambria"/>
        </w:rPr>
        <w:t xml:space="preserve"> </w:t>
      </w:r>
    </w:p>
    <w:p w14:paraId="094878F6" w14:textId="77777777" w:rsidR="00A178DB" w:rsidRDefault="00A178DB" w:rsidP="00A178DB">
      <w:pPr>
        <w:pStyle w:val="ListParagraph"/>
        <w:numPr>
          <w:ilvl w:val="0"/>
          <w:numId w:val="10"/>
        </w:numPr>
        <w:rPr>
          <w:rFonts w:ascii="Cambria" w:hAnsi="Cambria"/>
        </w:rPr>
      </w:pPr>
      <w:r>
        <w:rPr>
          <w:rFonts w:ascii="Cambria" w:hAnsi="Cambria"/>
        </w:rPr>
        <w:t>Prepare materials for annual audit and all relevant tax and business filings</w:t>
      </w:r>
    </w:p>
    <w:p w14:paraId="3C55271F" w14:textId="77777777" w:rsidR="00A178DB" w:rsidRDefault="00A178DB" w:rsidP="00A178DB">
      <w:pPr>
        <w:pStyle w:val="ListParagraph"/>
        <w:numPr>
          <w:ilvl w:val="0"/>
          <w:numId w:val="10"/>
        </w:numPr>
        <w:rPr>
          <w:rFonts w:ascii="Cambria" w:hAnsi="Cambria"/>
        </w:rPr>
      </w:pPr>
      <w:r>
        <w:rPr>
          <w:rFonts w:ascii="Cambria" w:hAnsi="Cambria"/>
        </w:rPr>
        <w:t>Review and maintain appropriate insurance coverage</w:t>
      </w:r>
    </w:p>
    <w:p w14:paraId="29CA9B1E" w14:textId="77777777" w:rsidR="00A178DB" w:rsidRDefault="00A178DB" w:rsidP="00A178DB">
      <w:pPr>
        <w:pStyle w:val="ListParagraph"/>
        <w:numPr>
          <w:ilvl w:val="0"/>
          <w:numId w:val="10"/>
        </w:numPr>
        <w:rPr>
          <w:rFonts w:ascii="Cambria" w:hAnsi="Cambria"/>
        </w:rPr>
      </w:pPr>
      <w:r>
        <w:rPr>
          <w:rFonts w:ascii="Cambria" w:hAnsi="Cambria"/>
        </w:rPr>
        <w:t>Manage benefit enrollment and changes for new and existing employees</w:t>
      </w:r>
    </w:p>
    <w:p w14:paraId="5CAD92FB" w14:textId="77777777" w:rsidR="00A178DB" w:rsidRDefault="00A178DB" w:rsidP="00A178DB">
      <w:pPr>
        <w:pStyle w:val="ListParagraph"/>
        <w:numPr>
          <w:ilvl w:val="0"/>
          <w:numId w:val="10"/>
        </w:numPr>
        <w:rPr>
          <w:rFonts w:ascii="Cambria" w:hAnsi="Cambria"/>
        </w:rPr>
      </w:pPr>
      <w:r>
        <w:rPr>
          <w:rFonts w:ascii="Cambria" w:hAnsi="Cambria"/>
        </w:rPr>
        <w:t>Work with provider on annual benefits renewal options</w:t>
      </w:r>
    </w:p>
    <w:p w14:paraId="71C235B7" w14:textId="1CACBB55" w:rsidR="008917A3" w:rsidRDefault="00656C11" w:rsidP="00A178DB">
      <w:pPr>
        <w:pStyle w:val="ListParagraph"/>
        <w:numPr>
          <w:ilvl w:val="0"/>
          <w:numId w:val="10"/>
        </w:numPr>
        <w:rPr>
          <w:rFonts w:ascii="Cambria" w:hAnsi="Cambria"/>
        </w:rPr>
      </w:pPr>
      <w:r>
        <w:rPr>
          <w:rFonts w:ascii="Cambria" w:hAnsi="Cambria"/>
        </w:rPr>
        <w:t xml:space="preserve">Assist employees in </w:t>
      </w:r>
      <w:r w:rsidR="002F6254">
        <w:rPr>
          <w:rFonts w:ascii="Cambria" w:hAnsi="Cambria"/>
        </w:rPr>
        <w:t xml:space="preserve">accessing benefits </w:t>
      </w:r>
    </w:p>
    <w:p w14:paraId="09EC9329" w14:textId="77777777" w:rsidR="00A178DB" w:rsidRPr="002D093E" w:rsidRDefault="00A178DB" w:rsidP="00A178DB">
      <w:pPr>
        <w:pStyle w:val="ListParagraph"/>
        <w:numPr>
          <w:ilvl w:val="0"/>
          <w:numId w:val="10"/>
        </w:numPr>
        <w:rPr>
          <w:rFonts w:ascii="Cambria" w:hAnsi="Cambria"/>
        </w:rPr>
      </w:pPr>
      <w:r>
        <w:rPr>
          <w:rFonts w:ascii="Cambria" w:hAnsi="Cambria"/>
        </w:rPr>
        <w:t>Manage personnel administration including employee records, legal compliance, CORI background checks and required safety training</w:t>
      </w:r>
    </w:p>
    <w:p w14:paraId="3A6FAF9B" w14:textId="77777777" w:rsidR="00E76D00" w:rsidRPr="00E76D00" w:rsidRDefault="00E76D00" w:rsidP="00476206">
      <w:pPr>
        <w:spacing w:after="0"/>
        <w:rPr>
          <w:rFonts w:ascii="Cambria" w:hAnsi="Cambria"/>
        </w:rPr>
      </w:pPr>
    </w:p>
    <w:p w14:paraId="6113D3FF" w14:textId="0B57851D" w:rsidR="00B32835" w:rsidRDefault="00483572" w:rsidP="00B32835">
      <w:pPr>
        <w:rPr>
          <w:rFonts w:ascii="Cambria" w:hAnsi="Cambria"/>
        </w:rPr>
      </w:pPr>
      <w:r>
        <w:rPr>
          <w:rFonts w:ascii="Cambria" w:hAnsi="Cambria"/>
        </w:rPr>
        <w:t>Facility Management</w:t>
      </w:r>
    </w:p>
    <w:p w14:paraId="34C4F8D1" w14:textId="4A039D4D" w:rsidR="00F60AC8" w:rsidRPr="00F60AC8" w:rsidRDefault="00180810" w:rsidP="00F60AC8">
      <w:pPr>
        <w:pStyle w:val="ListParagraph"/>
        <w:numPr>
          <w:ilvl w:val="0"/>
          <w:numId w:val="12"/>
        </w:numPr>
        <w:rPr>
          <w:rFonts w:ascii="Cambria" w:hAnsi="Cambria"/>
        </w:rPr>
      </w:pPr>
      <w:r>
        <w:rPr>
          <w:rFonts w:ascii="Cambria" w:hAnsi="Cambria"/>
        </w:rPr>
        <w:t>Manage</w:t>
      </w:r>
      <w:r w:rsidR="00A15101">
        <w:rPr>
          <w:rFonts w:ascii="Cambria" w:hAnsi="Cambria"/>
        </w:rPr>
        <w:t xml:space="preserve"> building maintenance, repairs and </w:t>
      </w:r>
      <w:r>
        <w:rPr>
          <w:rFonts w:ascii="Cambria" w:hAnsi="Cambria"/>
        </w:rPr>
        <w:t>inspections (</w:t>
      </w:r>
      <w:r w:rsidR="001E079A">
        <w:rPr>
          <w:rFonts w:ascii="Cambria" w:hAnsi="Cambria"/>
        </w:rPr>
        <w:t>fire, elevator, etc) for main school building and faculty residence</w:t>
      </w:r>
    </w:p>
    <w:p w14:paraId="291ED3BB" w14:textId="31C1A61E" w:rsidR="001E079A" w:rsidRPr="00C64ACA" w:rsidRDefault="001E079A" w:rsidP="00920755">
      <w:pPr>
        <w:pStyle w:val="ListParagraph"/>
        <w:numPr>
          <w:ilvl w:val="0"/>
          <w:numId w:val="12"/>
        </w:numPr>
        <w:spacing w:after="0"/>
        <w:rPr>
          <w:rFonts w:ascii="Cambria" w:hAnsi="Cambria"/>
        </w:rPr>
      </w:pPr>
      <w:r w:rsidRPr="00D720D9">
        <w:rPr>
          <w:rFonts w:ascii="Cambria" w:hAnsi="Cambria"/>
        </w:rPr>
        <w:t>Establis</w:t>
      </w:r>
      <w:r>
        <w:rPr>
          <w:rFonts w:ascii="Cambria" w:hAnsi="Cambria"/>
        </w:rPr>
        <w:t>h</w:t>
      </w:r>
      <w:r w:rsidRPr="00D720D9">
        <w:rPr>
          <w:rFonts w:ascii="Cambria" w:hAnsi="Cambria"/>
        </w:rPr>
        <w:t xml:space="preserve"> and maintain vendor relationships</w:t>
      </w:r>
    </w:p>
    <w:p w14:paraId="038A2BA4" w14:textId="0CFD42B0" w:rsidR="00F60AC8" w:rsidRDefault="001A14C3" w:rsidP="00920755">
      <w:pPr>
        <w:pStyle w:val="ListParagraph"/>
        <w:numPr>
          <w:ilvl w:val="0"/>
          <w:numId w:val="12"/>
        </w:numPr>
        <w:spacing w:after="0"/>
        <w:rPr>
          <w:rFonts w:ascii="Cambria" w:hAnsi="Cambria"/>
        </w:rPr>
      </w:pPr>
      <w:r>
        <w:rPr>
          <w:rFonts w:ascii="Cambria" w:hAnsi="Cambria"/>
        </w:rPr>
        <w:lastRenderedPageBreak/>
        <w:t>Supervise custodial services</w:t>
      </w:r>
      <w:r w:rsidR="0000109D">
        <w:rPr>
          <w:rFonts w:ascii="Cambria" w:hAnsi="Cambria"/>
        </w:rPr>
        <w:t xml:space="preserve"> and maintain </w:t>
      </w:r>
      <w:r w:rsidR="0017430C">
        <w:rPr>
          <w:rFonts w:ascii="Cambria" w:hAnsi="Cambria"/>
        </w:rPr>
        <w:t>necessary inventory of supplies</w:t>
      </w:r>
    </w:p>
    <w:p w14:paraId="6722815C" w14:textId="231B235E" w:rsidR="001A14C3" w:rsidRDefault="0017430C" w:rsidP="00920755">
      <w:pPr>
        <w:pStyle w:val="ListParagraph"/>
        <w:numPr>
          <w:ilvl w:val="0"/>
          <w:numId w:val="12"/>
        </w:numPr>
        <w:spacing w:after="0"/>
        <w:rPr>
          <w:rFonts w:ascii="Cambria" w:hAnsi="Cambria"/>
        </w:rPr>
      </w:pPr>
      <w:r>
        <w:rPr>
          <w:rFonts w:ascii="Cambria" w:hAnsi="Cambria"/>
        </w:rPr>
        <w:t>Identify and reduce risk management issues</w:t>
      </w:r>
    </w:p>
    <w:p w14:paraId="5F8E812A" w14:textId="77777777" w:rsidR="00920755" w:rsidRPr="00920755" w:rsidRDefault="00920755" w:rsidP="00920755">
      <w:pPr>
        <w:pStyle w:val="ListParagraph"/>
        <w:numPr>
          <w:ilvl w:val="0"/>
          <w:numId w:val="12"/>
        </w:numPr>
        <w:spacing w:after="0"/>
        <w:rPr>
          <w:rFonts w:ascii="Cambria" w:hAnsi="Cambria"/>
        </w:rPr>
      </w:pPr>
      <w:r w:rsidRPr="00920755">
        <w:rPr>
          <w:rFonts w:ascii="Cambria" w:hAnsi="Cambria"/>
        </w:rPr>
        <w:t xml:space="preserve">Assess various insurance policies and make recommendations to the President </w:t>
      </w:r>
    </w:p>
    <w:p w14:paraId="6328A364" w14:textId="317C44B7" w:rsidR="0017430C" w:rsidRDefault="00341CB7" w:rsidP="00F60AC8">
      <w:pPr>
        <w:pStyle w:val="ListParagraph"/>
        <w:numPr>
          <w:ilvl w:val="0"/>
          <w:numId w:val="12"/>
        </w:numPr>
        <w:rPr>
          <w:rFonts w:ascii="Cambria" w:hAnsi="Cambria"/>
        </w:rPr>
      </w:pPr>
      <w:r>
        <w:rPr>
          <w:rFonts w:ascii="Cambria" w:hAnsi="Cambria"/>
        </w:rPr>
        <w:t>Manage</w:t>
      </w:r>
      <w:r w:rsidR="00463489">
        <w:rPr>
          <w:rFonts w:ascii="Cambria" w:hAnsi="Cambria"/>
        </w:rPr>
        <w:t xml:space="preserve"> vehicle fleet</w:t>
      </w:r>
      <w:r w:rsidR="00E83934">
        <w:rPr>
          <w:rFonts w:ascii="Cambria" w:hAnsi="Cambria"/>
        </w:rPr>
        <w:t xml:space="preserve"> (insurance, registration, </w:t>
      </w:r>
      <w:r>
        <w:rPr>
          <w:rFonts w:ascii="Cambria" w:hAnsi="Cambria"/>
        </w:rPr>
        <w:t>vehicle maintenance</w:t>
      </w:r>
      <w:r w:rsidR="00E83934">
        <w:rPr>
          <w:rFonts w:ascii="Cambria" w:hAnsi="Cambria"/>
        </w:rPr>
        <w:t>)</w:t>
      </w:r>
    </w:p>
    <w:p w14:paraId="111F42A5" w14:textId="77777777" w:rsidR="00310DBB" w:rsidRPr="00310DBB" w:rsidRDefault="00310DBB" w:rsidP="00310DBB">
      <w:pPr>
        <w:spacing w:after="0"/>
        <w:rPr>
          <w:rFonts w:ascii="Cambria" w:hAnsi="Cambria"/>
        </w:rPr>
      </w:pPr>
    </w:p>
    <w:p w14:paraId="28F2B24B" w14:textId="14DEAE9E" w:rsidR="00B32835" w:rsidRDefault="00483572" w:rsidP="00B32835">
      <w:pPr>
        <w:rPr>
          <w:rFonts w:ascii="Cambria" w:hAnsi="Cambria"/>
        </w:rPr>
      </w:pPr>
      <w:r>
        <w:rPr>
          <w:rFonts w:ascii="Cambria" w:hAnsi="Cambria"/>
        </w:rPr>
        <w:t>Information Technology</w:t>
      </w:r>
    </w:p>
    <w:p w14:paraId="3DDD92E7" w14:textId="62BBB964" w:rsidR="006B1FB2" w:rsidRDefault="006B1FB2" w:rsidP="006B1FB2">
      <w:pPr>
        <w:pStyle w:val="ListParagraph"/>
        <w:numPr>
          <w:ilvl w:val="0"/>
          <w:numId w:val="14"/>
        </w:numPr>
        <w:rPr>
          <w:rFonts w:ascii="Cambria" w:hAnsi="Cambria"/>
        </w:rPr>
      </w:pPr>
      <w:r>
        <w:rPr>
          <w:rFonts w:ascii="Cambria" w:hAnsi="Cambria"/>
        </w:rPr>
        <w:t xml:space="preserve">Supervise contract IT </w:t>
      </w:r>
      <w:r w:rsidR="00971681">
        <w:rPr>
          <w:rFonts w:ascii="Cambria" w:hAnsi="Cambria"/>
        </w:rPr>
        <w:t>personnel</w:t>
      </w:r>
      <w:r w:rsidR="00CF3299">
        <w:rPr>
          <w:rFonts w:ascii="Cambria" w:hAnsi="Cambria"/>
        </w:rPr>
        <w:t xml:space="preserve"> for management of school’s technology resources</w:t>
      </w:r>
    </w:p>
    <w:p w14:paraId="79908626" w14:textId="0B196608" w:rsidR="00CF3299" w:rsidRDefault="00CF3299" w:rsidP="006B1FB2">
      <w:pPr>
        <w:pStyle w:val="ListParagraph"/>
        <w:numPr>
          <w:ilvl w:val="0"/>
          <w:numId w:val="14"/>
        </w:numPr>
        <w:rPr>
          <w:rFonts w:ascii="Cambria" w:hAnsi="Cambria"/>
        </w:rPr>
      </w:pPr>
      <w:r>
        <w:rPr>
          <w:rFonts w:ascii="Cambria" w:hAnsi="Cambria"/>
        </w:rPr>
        <w:t xml:space="preserve">Maintain </w:t>
      </w:r>
      <w:r w:rsidR="00971681">
        <w:rPr>
          <w:rFonts w:ascii="Cambria" w:hAnsi="Cambria"/>
        </w:rPr>
        <w:t>budget to ensure hardware and software are current</w:t>
      </w:r>
    </w:p>
    <w:p w14:paraId="686BE9BD" w14:textId="61828B8C" w:rsidR="00BE4ECE" w:rsidRDefault="00BE4ECE" w:rsidP="006B1FB2">
      <w:pPr>
        <w:pStyle w:val="ListParagraph"/>
        <w:numPr>
          <w:ilvl w:val="0"/>
          <w:numId w:val="14"/>
        </w:numPr>
        <w:rPr>
          <w:rFonts w:ascii="Cambria" w:hAnsi="Cambria"/>
        </w:rPr>
      </w:pPr>
      <w:r>
        <w:rPr>
          <w:rFonts w:ascii="Cambria" w:hAnsi="Cambria"/>
        </w:rPr>
        <w:t>Manage contracts for IT services (ie. Internet, telephone, tele</w:t>
      </w:r>
      <w:r w:rsidR="00963F8E">
        <w:rPr>
          <w:rFonts w:ascii="Cambria" w:hAnsi="Cambria"/>
        </w:rPr>
        <w:t>vision)</w:t>
      </w:r>
    </w:p>
    <w:p w14:paraId="772DBE28" w14:textId="77777777" w:rsidR="003D2074" w:rsidRDefault="003D2074" w:rsidP="00271AC1">
      <w:pPr>
        <w:spacing w:after="0" w:line="240" w:lineRule="auto"/>
        <w:rPr>
          <w:rFonts w:ascii="Cambria" w:hAnsi="Cambria"/>
          <w:b/>
          <w:u w:val="single"/>
        </w:rPr>
      </w:pPr>
    </w:p>
    <w:p w14:paraId="72565F5D" w14:textId="20083D8B" w:rsidR="00271AC1" w:rsidRPr="0024295F" w:rsidRDefault="00271AC1" w:rsidP="00271AC1">
      <w:pPr>
        <w:spacing w:after="0" w:line="240" w:lineRule="auto"/>
        <w:rPr>
          <w:rFonts w:ascii="Cambria" w:hAnsi="Cambria"/>
        </w:rPr>
      </w:pPr>
      <w:r w:rsidRPr="4EB18E66">
        <w:rPr>
          <w:rFonts w:ascii="Cambria" w:hAnsi="Cambria"/>
          <w:b/>
          <w:bCs/>
          <w:u w:val="single"/>
        </w:rPr>
        <w:t>Qualifications</w:t>
      </w:r>
      <w:r w:rsidRPr="4EB18E66">
        <w:rPr>
          <w:rFonts w:ascii="Cambria" w:hAnsi="Cambria"/>
        </w:rPr>
        <w:t>:</w:t>
      </w:r>
    </w:p>
    <w:p w14:paraId="0E11EBB6" w14:textId="21D7B2E7" w:rsidR="00EF5C1A" w:rsidRDefault="00542ADC" w:rsidP="00E92E4B">
      <w:pPr>
        <w:pStyle w:val="ListParagraph"/>
        <w:numPr>
          <w:ilvl w:val="0"/>
          <w:numId w:val="7"/>
        </w:numPr>
        <w:rPr>
          <w:rFonts w:ascii="Cambria" w:hAnsi="Cambria"/>
        </w:rPr>
      </w:pPr>
      <w:r>
        <w:rPr>
          <w:rFonts w:ascii="Cambria" w:hAnsi="Cambria"/>
        </w:rPr>
        <w:t xml:space="preserve">Four or more </w:t>
      </w:r>
      <w:r w:rsidR="00637EE8">
        <w:rPr>
          <w:rFonts w:ascii="Cambria" w:hAnsi="Cambria"/>
        </w:rPr>
        <w:t>years experience</w:t>
      </w:r>
      <w:r>
        <w:rPr>
          <w:rFonts w:ascii="Cambria" w:hAnsi="Cambria"/>
        </w:rPr>
        <w:t xml:space="preserve"> in bookkeeping, accounting or small business management</w:t>
      </w:r>
    </w:p>
    <w:p w14:paraId="7AAABC74" w14:textId="77A153ED" w:rsidR="00F81F79" w:rsidRDefault="5C69F6FD" w:rsidP="4EB18E66">
      <w:pPr>
        <w:pStyle w:val="ListParagraph"/>
        <w:numPr>
          <w:ilvl w:val="0"/>
          <w:numId w:val="7"/>
        </w:numPr>
        <w:rPr>
          <w:rFonts w:eastAsiaTheme="minorEastAsia"/>
        </w:rPr>
      </w:pPr>
      <w:r w:rsidRPr="4EB18E66">
        <w:rPr>
          <w:rFonts w:ascii="Cambria" w:hAnsi="Cambria"/>
        </w:rPr>
        <w:t xml:space="preserve">Experience in Human Resource administration </w:t>
      </w:r>
    </w:p>
    <w:p w14:paraId="2030CE10" w14:textId="4BD0B3D7" w:rsidR="00F81F79" w:rsidRDefault="5C69F6FD" w:rsidP="4EB18E66">
      <w:pPr>
        <w:pStyle w:val="ListParagraph"/>
        <w:numPr>
          <w:ilvl w:val="0"/>
          <w:numId w:val="7"/>
        </w:numPr>
      </w:pPr>
      <w:r w:rsidRPr="4EB18E66">
        <w:rPr>
          <w:rFonts w:ascii="Cambria" w:hAnsi="Cambria"/>
        </w:rPr>
        <w:t xml:space="preserve">A degree in accounting, business management, or project management a plus. </w:t>
      </w:r>
    </w:p>
    <w:p w14:paraId="45D78A3E" w14:textId="047FFAB2" w:rsidR="00F81F79" w:rsidRDefault="00CF6006" w:rsidP="4EB18E66">
      <w:pPr>
        <w:pStyle w:val="ListParagraph"/>
        <w:numPr>
          <w:ilvl w:val="0"/>
          <w:numId w:val="7"/>
        </w:numPr>
      </w:pPr>
      <w:r w:rsidRPr="4EB18E66">
        <w:rPr>
          <w:rFonts w:ascii="Cambria" w:hAnsi="Cambria"/>
        </w:rPr>
        <w:t xml:space="preserve">Proficiency with </w:t>
      </w:r>
      <w:r w:rsidR="00EF426E" w:rsidRPr="4EB18E66">
        <w:rPr>
          <w:rFonts w:ascii="Cambria" w:hAnsi="Cambria"/>
        </w:rPr>
        <w:t>QuickBooks</w:t>
      </w:r>
      <w:r w:rsidR="00B64EE6" w:rsidRPr="4EB18E66">
        <w:rPr>
          <w:rFonts w:ascii="Cambria" w:hAnsi="Cambria"/>
        </w:rPr>
        <w:t xml:space="preserve"> and </w:t>
      </w:r>
      <w:r w:rsidRPr="4EB18E66">
        <w:rPr>
          <w:rFonts w:ascii="Cambria" w:hAnsi="Cambria"/>
        </w:rPr>
        <w:t xml:space="preserve">MS </w:t>
      </w:r>
      <w:r w:rsidR="00B64EE6" w:rsidRPr="4EB18E66">
        <w:rPr>
          <w:rFonts w:ascii="Cambria" w:hAnsi="Cambria"/>
        </w:rPr>
        <w:t>Office 365 suite</w:t>
      </w:r>
    </w:p>
    <w:p w14:paraId="43EB8436" w14:textId="5C4BBD14" w:rsidR="00B817E0" w:rsidRDefault="00B817E0" w:rsidP="00E92E4B">
      <w:pPr>
        <w:pStyle w:val="ListParagraph"/>
        <w:numPr>
          <w:ilvl w:val="0"/>
          <w:numId w:val="7"/>
        </w:numPr>
        <w:rPr>
          <w:rFonts w:ascii="Cambria" w:hAnsi="Cambria"/>
        </w:rPr>
      </w:pPr>
      <w:r>
        <w:rPr>
          <w:rFonts w:ascii="Cambria" w:hAnsi="Cambria"/>
        </w:rPr>
        <w:t>Excellent written and verbal communication skills</w:t>
      </w:r>
    </w:p>
    <w:p w14:paraId="60A19E47" w14:textId="13B032EC" w:rsidR="00B817E0" w:rsidRPr="00E92E4B" w:rsidRDefault="00937621" w:rsidP="00E92E4B">
      <w:pPr>
        <w:pStyle w:val="ListParagraph"/>
        <w:numPr>
          <w:ilvl w:val="0"/>
          <w:numId w:val="7"/>
        </w:numPr>
        <w:rPr>
          <w:rFonts w:ascii="Cambria" w:hAnsi="Cambria"/>
        </w:rPr>
      </w:pPr>
      <w:r>
        <w:rPr>
          <w:rFonts w:ascii="Cambria" w:hAnsi="Cambria"/>
        </w:rPr>
        <w:t xml:space="preserve">Demonstrated ability to </w:t>
      </w:r>
      <w:r w:rsidR="00531F5C">
        <w:rPr>
          <w:rFonts w:ascii="Cambria" w:hAnsi="Cambria"/>
        </w:rPr>
        <w:t xml:space="preserve">manage budgets, meet deadlines and </w:t>
      </w:r>
      <w:r w:rsidR="0007295D">
        <w:rPr>
          <w:rFonts w:ascii="Cambria" w:hAnsi="Cambria"/>
        </w:rPr>
        <w:t>solve complex problems</w:t>
      </w:r>
    </w:p>
    <w:p w14:paraId="19A4572E" w14:textId="2BEE7389" w:rsidR="00271AC1" w:rsidRDefault="00271AC1" w:rsidP="00E92E4B">
      <w:pPr>
        <w:pStyle w:val="ListParagraph"/>
        <w:numPr>
          <w:ilvl w:val="0"/>
          <w:numId w:val="7"/>
        </w:numPr>
        <w:rPr>
          <w:rFonts w:ascii="Cambria" w:hAnsi="Cambria"/>
        </w:rPr>
      </w:pPr>
      <w:r w:rsidRPr="00E92E4B">
        <w:rPr>
          <w:rFonts w:ascii="Cambria" w:hAnsi="Cambria"/>
        </w:rPr>
        <w:t>Openness to embracing and promoting the Jesuit mission and identity of Nativity Prep</w:t>
      </w:r>
    </w:p>
    <w:p w14:paraId="75D3229D" w14:textId="77777777" w:rsidR="003D2074" w:rsidRPr="003D2074" w:rsidRDefault="003D2074" w:rsidP="003D2074">
      <w:pPr>
        <w:spacing w:after="0"/>
        <w:ind w:left="360"/>
        <w:rPr>
          <w:rFonts w:ascii="Cambria" w:hAnsi="Cambria"/>
        </w:rPr>
      </w:pPr>
    </w:p>
    <w:p w14:paraId="602A747F" w14:textId="77777777" w:rsidR="00044F40" w:rsidRPr="0024295F" w:rsidRDefault="00044F40" w:rsidP="00044F40">
      <w:pPr>
        <w:pStyle w:val="NoSpacing"/>
        <w:rPr>
          <w:rFonts w:ascii="Cambria" w:hAnsi="Cambria"/>
          <w:b/>
          <w:u w:val="single"/>
        </w:rPr>
      </w:pPr>
      <w:r w:rsidRPr="0024295F">
        <w:rPr>
          <w:rFonts w:ascii="Cambria" w:hAnsi="Cambria"/>
          <w:b/>
          <w:color w:val="000000"/>
          <w:u w:val="single"/>
        </w:rPr>
        <w:t>Compensation</w:t>
      </w:r>
    </w:p>
    <w:p w14:paraId="5AE16CEF" w14:textId="27670D86" w:rsidR="00674B18" w:rsidRPr="00674B18" w:rsidRDefault="00674B18" w:rsidP="00044F40">
      <w:pPr>
        <w:pStyle w:val="NoSpacing"/>
        <w:numPr>
          <w:ilvl w:val="0"/>
          <w:numId w:val="9"/>
        </w:numPr>
        <w:rPr>
          <w:rFonts w:ascii="Cambria" w:hAnsi="Cambria"/>
        </w:rPr>
      </w:pPr>
      <w:r>
        <w:rPr>
          <w:rFonts w:ascii="Cambria" w:hAnsi="Cambria"/>
        </w:rPr>
        <w:t xml:space="preserve">This position </w:t>
      </w:r>
      <w:r w:rsidR="00840714">
        <w:rPr>
          <w:rFonts w:ascii="Cambria" w:hAnsi="Cambria"/>
        </w:rPr>
        <w:t>is</w:t>
      </w:r>
      <w:r>
        <w:rPr>
          <w:rFonts w:ascii="Cambria" w:hAnsi="Cambria"/>
        </w:rPr>
        <w:t xml:space="preserve"> available</w:t>
      </w:r>
      <w:r w:rsidR="00775A4F">
        <w:rPr>
          <w:rFonts w:ascii="Cambria" w:hAnsi="Cambria"/>
        </w:rPr>
        <w:t xml:space="preserve"> </w:t>
      </w:r>
      <w:r w:rsidR="00840714">
        <w:rPr>
          <w:rFonts w:ascii="Cambria" w:hAnsi="Cambria"/>
        </w:rPr>
        <w:t xml:space="preserve">as </w:t>
      </w:r>
      <w:r w:rsidR="00775A4F">
        <w:rPr>
          <w:rFonts w:ascii="Cambria" w:hAnsi="Cambria"/>
        </w:rPr>
        <w:t>either full or part-time</w:t>
      </w:r>
      <w:r w:rsidR="008E599D">
        <w:rPr>
          <w:rFonts w:ascii="Cambria" w:hAnsi="Cambria"/>
        </w:rPr>
        <w:t xml:space="preserve"> with adjusted responsibilities.</w:t>
      </w:r>
    </w:p>
    <w:p w14:paraId="57C411E3" w14:textId="2AF373A9" w:rsidR="00044F40" w:rsidRPr="0024295F" w:rsidRDefault="00044F40" w:rsidP="00044F40">
      <w:pPr>
        <w:pStyle w:val="NoSpacing"/>
        <w:numPr>
          <w:ilvl w:val="0"/>
          <w:numId w:val="9"/>
        </w:numPr>
        <w:rPr>
          <w:rFonts w:ascii="Cambria" w:hAnsi="Cambria"/>
        </w:rPr>
      </w:pPr>
      <w:r w:rsidRPr="0024295F">
        <w:rPr>
          <w:rFonts w:ascii="Cambria" w:hAnsi="Cambria"/>
          <w:color w:val="000000"/>
        </w:rPr>
        <w:t xml:space="preserve">Salary </w:t>
      </w:r>
      <w:r w:rsidR="00C94A6F">
        <w:rPr>
          <w:rFonts w:ascii="Cambria" w:hAnsi="Cambria"/>
          <w:color w:val="000000"/>
        </w:rPr>
        <w:t>for either full or part-time is</w:t>
      </w:r>
      <w:r w:rsidRPr="0024295F">
        <w:rPr>
          <w:rFonts w:ascii="Cambria" w:hAnsi="Cambria"/>
          <w:color w:val="000000"/>
        </w:rPr>
        <w:t xml:space="preserve"> commensurate with experience. </w:t>
      </w:r>
    </w:p>
    <w:p w14:paraId="4835B1F3" w14:textId="17EF24EF" w:rsidR="00A61189" w:rsidRDefault="00A61189" w:rsidP="001E6D96">
      <w:pPr>
        <w:rPr>
          <w:rFonts w:ascii="Cambria" w:hAnsi="Cambria"/>
        </w:rPr>
      </w:pPr>
    </w:p>
    <w:p w14:paraId="4C6894C7" w14:textId="05EB9A2D" w:rsidR="00044F40" w:rsidRDefault="00661E00" w:rsidP="001E6D96">
      <w:pPr>
        <w:rPr>
          <w:rFonts w:ascii="Cambria" w:hAnsi="Cambria"/>
          <w:b/>
          <w:bCs/>
          <w:sz w:val="24"/>
          <w:szCs w:val="24"/>
        </w:rPr>
      </w:pPr>
      <w:r w:rsidRPr="00661E00">
        <w:rPr>
          <w:rFonts w:ascii="Cambria" w:hAnsi="Cambria"/>
          <w:b/>
          <w:bCs/>
          <w:sz w:val="24"/>
          <w:szCs w:val="24"/>
        </w:rPr>
        <w:t>To apply</w:t>
      </w:r>
      <w:r w:rsidR="00A1472B" w:rsidRPr="00661E00">
        <w:rPr>
          <w:rFonts w:ascii="Cambria" w:hAnsi="Cambria"/>
          <w:b/>
          <w:bCs/>
          <w:sz w:val="24"/>
          <w:szCs w:val="24"/>
        </w:rPr>
        <w:t xml:space="preserve"> </w:t>
      </w:r>
      <w:r w:rsidR="00900FCF" w:rsidRPr="00661E00">
        <w:rPr>
          <w:rFonts w:ascii="Cambria" w:hAnsi="Cambria"/>
          <w:b/>
          <w:bCs/>
          <w:sz w:val="24"/>
          <w:szCs w:val="24"/>
        </w:rPr>
        <w:t xml:space="preserve">send cover letter and </w:t>
      </w:r>
      <w:r w:rsidR="00C67474" w:rsidRPr="00661E00">
        <w:rPr>
          <w:rFonts w:ascii="Cambria" w:hAnsi="Cambria"/>
          <w:b/>
          <w:bCs/>
          <w:sz w:val="24"/>
          <w:szCs w:val="24"/>
        </w:rPr>
        <w:t>resume to</w:t>
      </w:r>
      <w:r w:rsidR="00C95778" w:rsidRPr="00661E00">
        <w:rPr>
          <w:rFonts w:ascii="Cambria" w:hAnsi="Cambria"/>
          <w:b/>
          <w:bCs/>
          <w:sz w:val="24"/>
          <w:szCs w:val="24"/>
        </w:rPr>
        <w:t>:</w:t>
      </w:r>
    </w:p>
    <w:p w14:paraId="245354BE" w14:textId="77777777" w:rsidR="00664057" w:rsidRPr="00FB13FB" w:rsidRDefault="00664057" w:rsidP="006B1A88">
      <w:pPr>
        <w:spacing w:after="0"/>
        <w:ind w:left="720"/>
        <w:rPr>
          <w:rFonts w:ascii="Cambria" w:hAnsi="Cambria"/>
          <w:sz w:val="24"/>
          <w:szCs w:val="24"/>
        </w:rPr>
      </w:pPr>
      <w:r w:rsidRPr="00FB13FB">
        <w:rPr>
          <w:rFonts w:ascii="Cambria" w:hAnsi="Cambria"/>
          <w:sz w:val="24"/>
          <w:szCs w:val="24"/>
        </w:rPr>
        <w:t xml:space="preserve">Brian P. Maher </w:t>
      </w:r>
    </w:p>
    <w:p w14:paraId="2BE6C734" w14:textId="77777777" w:rsidR="00664057" w:rsidRPr="00FB13FB" w:rsidRDefault="00664057" w:rsidP="006B1A88">
      <w:pPr>
        <w:spacing w:after="0"/>
        <w:ind w:left="720"/>
        <w:rPr>
          <w:rFonts w:ascii="Cambria" w:hAnsi="Cambria"/>
          <w:sz w:val="24"/>
          <w:szCs w:val="24"/>
        </w:rPr>
      </w:pPr>
      <w:r w:rsidRPr="00FB13FB">
        <w:rPr>
          <w:rFonts w:ascii="Cambria" w:hAnsi="Cambria"/>
          <w:sz w:val="24"/>
          <w:szCs w:val="24"/>
        </w:rPr>
        <w:t xml:space="preserve">President </w:t>
      </w:r>
    </w:p>
    <w:p w14:paraId="710CD000" w14:textId="77777777" w:rsidR="00664057" w:rsidRPr="00FB13FB" w:rsidRDefault="00664057" w:rsidP="006B1A88">
      <w:pPr>
        <w:spacing w:after="0"/>
        <w:ind w:left="720"/>
        <w:rPr>
          <w:rFonts w:ascii="Cambria" w:hAnsi="Cambria"/>
          <w:sz w:val="24"/>
          <w:szCs w:val="24"/>
        </w:rPr>
      </w:pPr>
      <w:r w:rsidRPr="00FB13FB">
        <w:rPr>
          <w:rFonts w:ascii="Cambria" w:hAnsi="Cambria"/>
          <w:sz w:val="24"/>
          <w:szCs w:val="24"/>
        </w:rPr>
        <w:t>Nativity Preparatory School</w:t>
      </w:r>
    </w:p>
    <w:p w14:paraId="3BE4B37A" w14:textId="77777777" w:rsidR="00664057" w:rsidRPr="00FB13FB" w:rsidRDefault="00664057" w:rsidP="006B1A88">
      <w:pPr>
        <w:spacing w:after="0"/>
        <w:ind w:left="720"/>
        <w:rPr>
          <w:rFonts w:ascii="Cambria" w:hAnsi="Cambria"/>
          <w:sz w:val="24"/>
          <w:szCs w:val="24"/>
        </w:rPr>
      </w:pPr>
      <w:r w:rsidRPr="00FB13FB">
        <w:rPr>
          <w:rFonts w:ascii="Cambria" w:hAnsi="Cambria"/>
          <w:sz w:val="24"/>
          <w:szCs w:val="24"/>
        </w:rPr>
        <w:t>39 Lamartine St.</w:t>
      </w:r>
    </w:p>
    <w:p w14:paraId="10325F92" w14:textId="77777777" w:rsidR="00664057" w:rsidRPr="00FB13FB" w:rsidRDefault="00664057" w:rsidP="006B1A88">
      <w:pPr>
        <w:spacing w:after="0"/>
        <w:ind w:left="720"/>
        <w:rPr>
          <w:rFonts w:ascii="Cambria" w:hAnsi="Cambria"/>
          <w:sz w:val="24"/>
          <w:szCs w:val="24"/>
        </w:rPr>
      </w:pPr>
      <w:r w:rsidRPr="00FB13FB">
        <w:rPr>
          <w:rFonts w:ascii="Cambria" w:hAnsi="Cambria"/>
          <w:sz w:val="24"/>
          <w:szCs w:val="24"/>
        </w:rPr>
        <w:t>Jamaica Plain, MA 02130</w:t>
      </w:r>
    </w:p>
    <w:p w14:paraId="2F69C53B" w14:textId="77777777" w:rsidR="00664057" w:rsidRPr="00FB13FB" w:rsidRDefault="00664057" w:rsidP="006B1A88">
      <w:pPr>
        <w:spacing w:after="0"/>
        <w:ind w:left="720"/>
        <w:rPr>
          <w:rFonts w:ascii="Cambria" w:hAnsi="Cambria"/>
          <w:sz w:val="24"/>
          <w:szCs w:val="24"/>
        </w:rPr>
      </w:pPr>
      <w:r w:rsidRPr="00FB13FB">
        <w:rPr>
          <w:rFonts w:ascii="Cambria" w:hAnsi="Cambria"/>
          <w:sz w:val="24"/>
          <w:szCs w:val="24"/>
        </w:rPr>
        <w:t>office: 857-728-0031 x102</w:t>
      </w:r>
    </w:p>
    <w:p w14:paraId="4197657B" w14:textId="4E8CAD92" w:rsidR="00664057" w:rsidRPr="00FB13FB" w:rsidRDefault="00664057" w:rsidP="006B1A88">
      <w:pPr>
        <w:spacing w:after="0"/>
        <w:ind w:left="720"/>
        <w:rPr>
          <w:rFonts w:ascii="Cambria" w:hAnsi="Cambria"/>
          <w:sz w:val="24"/>
          <w:szCs w:val="24"/>
        </w:rPr>
      </w:pPr>
      <w:r w:rsidRPr="00FB13FB">
        <w:rPr>
          <w:rFonts w:ascii="Cambria" w:hAnsi="Cambria"/>
          <w:sz w:val="24"/>
          <w:szCs w:val="24"/>
        </w:rPr>
        <w:t>bmaher@nativityboston.o</w:t>
      </w:r>
      <w:r w:rsidR="00FB13FB" w:rsidRPr="00FB13FB">
        <w:rPr>
          <w:rFonts w:ascii="Cambria" w:hAnsi="Cambria"/>
          <w:sz w:val="24"/>
          <w:szCs w:val="24"/>
        </w:rPr>
        <w:t>r</w:t>
      </w:r>
      <w:r w:rsidRPr="00FB13FB">
        <w:rPr>
          <w:rFonts w:ascii="Cambria" w:hAnsi="Cambria"/>
          <w:sz w:val="24"/>
          <w:szCs w:val="24"/>
        </w:rPr>
        <w:t>g</w:t>
      </w:r>
    </w:p>
    <w:sectPr w:rsidR="00664057" w:rsidRPr="00FB13FB" w:rsidSect="00A6118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3A72" w14:textId="77777777" w:rsidR="0015308B" w:rsidRDefault="0015308B" w:rsidP="00A61189">
      <w:pPr>
        <w:spacing w:after="0" w:line="240" w:lineRule="auto"/>
      </w:pPr>
      <w:r>
        <w:separator/>
      </w:r>
    </w:p>
  </w:endnote>
  <w:endnote w:type="continuationSeparator" w:id="0">
    <w:p w14:paraId="66378ACE" w14:textId="77777777" w:rsidR="0015308B" w:rsidRDefault="0015308B" w:rsidP="00A61189">
      <w:pPr>
        <w:spacing w:after="0" w:line="240" w:lineRule="auto"/>
      </w:pPr>
      <w:r>
        <w:continuationSeparator/>
      </w:r>
    </w:p>
  </w:endnote>
  <w:endnote w:type="continuationNotice" w:id="1">
    <w:p w14:paraId="31CA1A05" w14:textId="77777777" w:rsidR="0015308B" w:rsidRDefault="00153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BF9E" w14:textId="77777777" w:rsidR="00A61189" w:rsidRPr="00A61189" w:rsidRDefault="00A61189" w:rsidP="00A61189">
    <w:pPr>
      <w:pStyle w:val="Footer"/>
      <w:jc w:val="center"/>
      <w:rPr>
        <w:spacing w:val="20"/>
      </w:rPr>
    </w:pPr>
    <w:r w:rsidRPr="00A61189">
      <w:rPr>
        <w:spacing w:val="20"/>
      </w:rPr>
      <w:t>Nativity Preparatory School of Boston, 39 Lamartine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54B9" w14:textId="77777777" w:rsidR="0015308B" w:rsidRDefault="0015308B" w:rsidP="00A61189">
      <w:pPr>
        <w:spacing w:after="0" w:line="240" w:lineRule="auto"/>
      </w:pPr>
      <w:r>
        <w:separator/>
      </w:r>
    </w:p>
  </w:footnote>
  <w:footnote w:type="continuationSeparator" w:id="0">
    <w:p w14:paraId="20403850" w14:textId="77777777" w:rsidR="0015308B" w:rsidRDefault="0015308B" w:rsidP="00A61189">
      <w:pPr>
        <w:spacing w:after="0" w:line="240" w:lineRule="auto"/>
      </w:pPr>
      <w:r>
        <w:continuationSeparator/>
      </w:r>
    </w:p>
  </w:footnote>
  <w:footnote w:type="continuationNotice" w:id="1">
    <w:p w14:paraId="25A65223" w14:textId="77777777" w:rsidR="0015308B" w:rsidRDefault="001530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AD"/>
    <w:multiLevelType w:val="hybridMultilevel"/>
    <w:tmpl w:val="F6BC1D1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D49A9"/>
    <w:multiLevelType w:val="hybridMultilevel"/>
    <w:tmpl w:val="32A8D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1267F"/>
    <w:multiLevelType w:val="hybridMultilevel"/>
    <w:tmpl w:val="700883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94854"/>
    <w:multiLevelType w:val="hybridMultilevel"/>
    <w:tmpl w:val="F722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287C"/>
    <w:multiLevelType w:val="hybridMultilevel"/>
    <w:tmpl w:val="90BA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A0F09"/>
    <w:multiLevelType w:val="hybridMultilevel"/>
    <w:tmpl w:val="174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D381D"/>
    <w:multiLevelType w:val="hybridMultilevel"/>
    <w:tmpl w:val="B96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A40F1"/>
    <w:multiLevelType w:val="hybridMultilevel"/>
    <w:tmpl w:val="374A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A31D1"/>
    <w:multiLevelType w:val="hybridMultilevel"/>
    <w:tmpl w:val="D93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56B3E"/>
    <w:multiLevelType w:val="hybridMultilevel"/>
    <w:tmpl w:val="E3D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255D2"/>
    <w:multiLevelType w:val="hybridMultilevel"/>
    <w:tmpl w:val="632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72481"/>
    <w:multiLevelType w:val="multilevel"/>
    <w:tmpl w:val="49268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581DBF"/>
    <w:multiLevelType w:val="hybridMultilevel"/>
    <w:tmpl w:val="AA6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F1109"/>
    <w:multiLevelType w:val="multilevel"/>
    <w:tmpl w:val="62B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7"/>
  </w:num>
  <w:num w:numId="5">
    <w:abstractNumId w:val="8"/>
  </w:num>
  <w:num w:numId="6">
    <w:abstractNumId w:val="9"/>
  </w:num>
  <w:num w:numId="7">
    <w:abstractNumId w:val="10"/>
  </w:num>
  <w:num w:numId="8">
    <w:abstractNumId w:val="11"/>
  </w:num>
  <w:num w:numId="9">
    <w:abstractNumId w:val="2"/>
  </w:num>
  <w:num w:numId="10">
    <w:abstractNumId w:val="6"/>
  </w:num>
  <w:num w:numId="11">
    <w:abstractNumId w:val="3"/>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35"/>
    <w:rsid w:val="0000109D"/>
    <w:rsid w:val="000145BA"/>
    <w:rsid w:val="000233D6"/>
    <w:rsid w:val="00024655"/>
    <w:rsid w:val="0003269E"/>
    <w:rsid w:val="00037239"/>
    <w:rsid w:val="00037F63"/>
    <w:rsid w:val="00044F40"/>
    <w:rsid w:val="000511F8"/>
    <w:rsid w:val="00054AFF"/>
    <w:rsid w:val="00061647"/>
    <w:rsid w:val="000617E9"/>
    <w:rsid w:val="0007295D"/>
    <w:rsid w:val="000759D4"/>
    <w:rsid w:val="000C47B2"/>
    <w:rsid w:val="000D017E"/>
    <w:rsid w:val="000D063F"/>
    <w:rsid w:val="0010587F"/>
    <w:rsid w:val="001149C5"/>
    <w:rsid w:val="001302C3"/>
    <w:rsid w:val="00137225"/>
    <w:rsid w:val="0015308B"/>
    <w:rsid w:val="0017430C"/>
    <w:rsid w:val="00180810"/>
    <w:rsid w:val="00187C95"/>
    <w:rsid w:val="001932F4"/>
    <w:rsid w:val="001A14C3"/>
    <w:rsid w:val="001A613A"/>
    <w:rsid w:val="001A6DE7"/>
    <w:rsid w:val="001B204E"/>
    <w:rsid w:val="001B730E"/>
    <w:rsid w:val="001B75DB"/>
    <w:rsid w:val="001B7D2D"/>
    <w:rsid w:val="001C4110"/>
    <w:rsid w:val="001E079A"/>
    <w:rsid w:val="001E2922"/>
    <w:rsid w:val="001E6D96"/>
    <w:rsid w:val="001F55EF"/>
    <w:rsid w:val="001F6D4D"/>
    <w:rsid w:val="00210625"/>
    <w:rsid w:val="0022201E"/>
    <w:rsid w:val="00236BCE"/>
    <w:rsid w:val="0025530C"/>
    <w:rsid w:val="0027014D"/>
    <w:rsid w:val="00271AC1"/>
    <w:rsid w:val="002C6162"/>
    <w:rsid w:val="002D093E"/>
    <w:rsid w:val="002F16D9"/>
    <w:rsid w:val="002F6254"/>
    <w:rsid w:val="00310772"/>
    <w:rsid w:val="00310DBB"/>
    <w:rsid w:val="00323162"/>
    <w:rsid w:val="00341CB7"/>
    <w:rsid w:val="00347F5C"/>
    <w:rsid w:val="00365182"/>
    <w:rsid w:val="003C45FC"/>
    <w:rsid w:val="003D14B6"/>
    <w:rsid w:val="003D199B"/>
    <w:rsid w:val="003D2074"/>
    <w:rsid w:val="003E2C58"/>
    <w:rsid w:val="003E6842"/>
    <w:rsid w:val="003F0DAE"/>
    <w:rsid w:val="003F6278"/>
    <w:rsid w:val="00421077"/>
    <w:rsid w:val="00463489"/>
    <w:rsid w:val="00476206"/>
    <w:rsid w:val="00483572"/>
    <w:rsid w:val="004A7BF0"/>
    <w:rsid w:val="004C3046"/>
    <w:rsid w:val="0050101D"/>
    <w:rsid w:val="00507E97"/>
    <w:rsid w:val="0051295F"/>
    <w:rsid w:val="00516DB1"/>
    <w:rsid w:val="00531F5C"/>
    <w:rsid w:val="005354DB"/>
    <w:rsid w:val="0053606E"/>
    <w:rsid w:val="00542ADC"/>
    <w:rsid w:val="00561FEB"/>
    <w:rsid w:val="0057217A"/>
    <w:rsid w:val="00590B56"/>
    <w:rsid w:val="005A7AB0"/>
    <w:rsid w:val="005C6E6C"/>
    <w:rsid w:val="005D0D22"/>
    <w:rsid w:val="005D197D"/>
    <w:rsid w:val="005D36FA"/>
    <w:rsid w:val="005F0BB6"/>
    <w:rsid w:val="005F498E"/>
    <w:rsid w:val="00605D0E"/>
    <w:rsid w:val="00606A2B"/>
    <w:rsid w:val="00621380"/>
    <w:rsid w:val="006262C3"/>
    <w:rsid w:val="00637EE8"/>
    <w:rsid w:val="00641EAC"/>
    <w:rsid w:val="00656C11"/>
    <w:rsid w:val="00661E00"/>
    <w:rsid w:val="00664057"/>
    <w:rsid w:val="006726E2"/>
    <w:rsid w:val="00674B18"/>
    <w:rsid w:val="006760DD"/>
    <w:rsid w:val="00686CC9"/>
    <w:rsid w:val="00690890"/>
    <w:rsid w:val="00697DA0"/>
    <w:rsid w:val="006B1762"/>
    <w:rsid w:val="006B1A88"/>
    <w:rsid w:val="006B1FB2"/>
    <w:rsid w:val="006E5704"/>
    <w:rsid w:val="006F41DD"/>
    <w:rsid w:val="00707B15"/>
    <w:rsid w:val="0077064D"/>
    <w:rsid w:val="00772406"/>
    <w:rsid w:val="00774D08"/>
    <w:rsid w:val="00775A4F"/>
    <w:rsid w:val="00781250"/>
    <w:rsid w:val="00791D40"/>
    <w:rsid w:val="007972CA"/>
    <w:rsid w:val="007B2DC2"/>
    <w:rsid w:val="007B3163"/>
    <w:rsid w:val="007C3A5A"/>
    <w:rsid w:val="007D5971"/>
    <w:rsid w:val="007D6D5F"/>
    <w:rsid w:val="007D72B9"/>
    <w:rsid w:val="007E768D"/>
    <w:rsid w:val="007F71CA"/>
    <w:rsid w:val="0080329C"/>
    <w:rsid w:val="00805859"/>
    <w:rsid w:val="00840714"/>
    <w:rsid w:val="00847754"/>
    <w:rsid w:val="00876469"/>
    <w:rsid w:val="00876960"/>
    <w:rsid w:val="008841A6"/>
    <w:rsid w:val="00885D91"/>
    <w:rsid w:val="008917A3"/>
    <w:rsid w:val="008A2C8D"/>
    <w:rsid w:val="008B18E0"/>
    <w:rsid w:val="008C3308"/>
    <w:rsid w:val="008D74C9"/>
    <w:rsid w:val="008E599D"/>
    <w:rsid w:val="008F318E"/>
    <w:rsid w:val="00900FCF"/>
    <w:rsid w:val="009010FD"/>
    <w:rsid w:val="00920755"/>
    <w:rsid w:val="009304EF"/>
    <w:rsid w:val="00931968"/>
    <w:rsid w:val="00937621"/>
    <w:rsid w:val="00947887"/>
    <w:rsid w:val="00955BC5"/>
    <w:rsid w:val="00963F8E"/>
    <w:rsid w:val="00971681"/>
    <w:rsid w:val="00976425"/>
    <w:rsid w:val="00986B86"/>
    <w:rsid w:val="00997A89"/>
    <w:rsid w:val="009F05EF"/>
    <w:rsid w:val="009F400D"/>
    <w:rsid w:val="009F5F2C"/>
    <w:rsid w:val="009F661B"/>
    <w:rsid w:val="00A05253"/>
    <w:rsid w:val="00A1472B"/>
    <w:rsid w:val="00A14C2F"/>
    <w:rsid w:val="00A15101"/>
    <w:rsid w:val="00A178DB"/>
    <w:rsid w:val="00A24D68"/>
    <w:rsid w:val="00A3027C"/>
    <w:rsid w:val="00A33BE0"/>
    <w:rsid w:val="00A53575"/>
    <w:rsid w:val="00A57934"/>
    <w:rsid w:val="00A61189"/>
    <w:rsid w:val="00AA46D9"/>
    <w:rsid w:val="00AD67BC"/>
    <w:rsid w:val="00AE326C"/>
    <w:rsid w:val="00AF26FF"/>
    <w:rsid w:val="00B04C1F"/>
    <w:rsid w:val="00B15B50"/>
    <w:rsid w:val="00B21B6D"/>
    <w:rsid w:val="00B25D27"/>
    <w:rsid w:val="00B32835"/>
    <w:rsid w:val="00B64EE6"/>
    <w:rsid w:val="00B65223"/>
    <w:rsid w:val="00B65ED9"/>
    <w:rsid w:val="00B817E0"/>
    <w:rsid w:val="00B83035"/>
    <w:rsid w:val="00B93D1D"/>
    <w:rsid w:val="00BA2417"/>
    <w:rsid w:val="00BC02E3"/>
    <w:rsid w:val="00BD3F07"/>
    <w:rsid w:val="00BD7FAB"/>
    <w:rsid w:val="00BE2DDE"/>
    <w:rsid w:val="00BE4ECE"/>
    <w:rsid w:val="00BF6929"/>
    <w:rsid w:val="00C063BC"/>
    <w:rsid w:val="00C27716"/>
    <w:rsid w:val="00C324A5"/>
    <w:rsid w:val="00C61331"/>
    <w:rsid w:val="00C64ACA"/>
    <w:rsid w:val="00C67474"/>
    <w:rsid w:val="00C67E17"/>
    <w:rsid w:val="00C77CFE"/>
    <w:rsid w:val="00C817B6"/>
    <w:rsid w:val="00C92A32"/>
    <w:rsid w:val="00C93F3E"/>
    <w:rsid w:val="00C94A6F"/>
    <w:rsid w:val="00C95778"/>
    <w:rsid w:val="00C972CA"/>
    <w:rsid w:val="00CA341A"/>
    <w:rsid w:val="00CB52C6"/>
    <w:rsid w:val="00CB79FF"/>
    <w:rsid w:val="00CE6BC1"/>
    <w:rsid w:val="00CF3299"/>
    <w:rsid w:val="00CF6006"/>
    <w:rsid w:val="00D04268"/>
    <w:rsid w:val="00D11AA2"/>
    <w:rsid w:val="00D15B33"/>
    <w:rsid w:val="00D25327"/>
    <w:rsid w:val="00D417B5"/>
    <w:rsid w:val="00D720D9"/>
    <w:rsid w:val="00D82F35"/>
    <w:rsid w:val="00D8455E"/>
    <w:rsid w:val="00D86C4F"/>
    <w:rsid w:val="00DB1BF9"/>
    <w:rsid w:val="00DB2C59"/>
    <w:rsid w:val="00DB6AA7"/>
    <w:rsid w:val="00DC18F1"/>
    <w:rsid w:val="00DC6647"/>
    <w:rsid w:val="00DD7F7A"/>
    <w:rsid w:val="00DE10A5"/>
    <w:rsid w:val="00DE1C63"/>
    <w:rsid w:val="00E0010E"/>
    <w:rsid w:val="00E059B4"/>
    <w:rsid w:val="00E2071A"/>
    <w:rsid w:val="00E262F2"/>
    <w:rsid w:val="00E313A7"/>
    <w:rsid w:val="00E41976"/>
    <w:rsid w:val="00E54D3D"/>
    <w:rsid w:val="00E65789"/>
    <w:rsid w:val="00E76D00"/>
    <w:rsid w:val="00E81571"/>
    <w:rsid w:val="00E83934"/>
    <w:rsid w:val="00E862BA"/>
    <w:rsid w:val="00E91F6A"/>
    <w:rsid w:val="00E92E4B"/>
    <w:rsid w:val="00EB5515"/>
    <w:rsid w:val="00EF426E"/>
    <w:rsid w:val="00EF5C1A"/>
    <w:rsid w:val="00EF73F9"/>
    <w:rsid w:val="00F00E67"/>
    <w:rsid w:val="00F01D0F"/>
    <w:rsid w:val="00F05EEE"/>
    <w:rsid w:val="00F136FD"/>
    <w:rsid w:val="00F1654D"/>
    <w:rsid w:val="00F21879"/>
    <w:rsid w:val="00F40FF6"/>
    <w:rsid w:val="00F433CF"/>
    <w:rsid w:val="00F56250"/>
    <w:rsid w:val="00F60AC8"/>
    <w:rsid w:val="00F761FD"/>
    <w:rsid w:val="00F81F79"/>
    <w:rsid w:val="00F910E2"/>
    <w:rsid w:val="00F9504D"/>
    <w:rsid w:val="00F97C06"/>
    <w:rsid w:val="00FB13FB"/>
    <w:rsid w:val="00FB4912"/>
    <w:rsid w:val="00FB5EE5"/>
    <w:rsid w:val="00FC49FE"/>
    <w:rsid w:val="00FE14EA"/>
    <w:rsid w:val="00FE3BDC"/>
    <w:rsid w:val="00FF2AA3"/>
    <w:rsid w:val="15941039"/>
    <w:rsid w:val="26E86020"/>
    <w:rsid w:val="4EB18E66"/>
    <w:rsid w:val="5C69F6FD"/>
    <w:rsid w:val="66118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562E2"/>
  <w15:chartTrackingRefBased/>
  <w15:docId w15:val="{AF1C9366-F0AB-412C-B084-8269FA91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89"/>
  </w:style>
  <w:style w:type="paragraph" w:styleId="Footer">
    <w:name w:val="footer"/>
    <w:basedOn w:val="Normal"/>
    <w:link w:val="FooterChar"/>
    <w:uiPriority w:val="99"/>
    <w:unhideWhenUsed/>
    <w:rsid w:val="00A6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89"/>
  </w:style>
  <w:style w:type="paragraph" w:styleId="ListParagraph">
    <w:name w:val="List Paragraph"/>
    <w:basedOn w:val="Normal"/>
    <w:uiPriority w:val="34"/>
    <w:qFormat/>
    <w:rsid w:val="00B32835"/>
    <w:pPr>
      <w:ind w:left="720"/>
      <w:contextualSpacing/>
    </w:pPr>
  </w:style>
  <w:style w:type="character" w:styleId="Hyperlink">
    <w:name w:val="Hyperlink"/>
    <w:basedOn w:val="DefaultParagraphFont"/>
    <w:uiPriority w:val="99"/>
    <w:unhideWhenUsed/>
    <w:rsid w:val="00210625"/>
    <w:rPr>
      <w:color w:val="0563C1" w:themeColor="hyperlink"/>
      <w:u w:val="single"/>
    </w:rPr>
  </w:style>
  <w:style w:type="paragraph" w:styleId="NoSpacing">
    <w:name w:val="No Spacing"/>
    <w:uiPriority w:val="1"/>
    <w:qFormat/>
    <w:rsid w:val="00044F40"/>
    <w:pPr>
      <w:spacing w:after="0" w:line="240" w:lineRule="auto"/>
    </w:pPr>
  </w:style>
  <w:style w:type="character" w:styleId="UnresolvedMention">
    <w:name w:val="Unresolved Mention"/>
    <w:basedOn w:val="DefaultParagraphFont"/>
    <w:uiPriority w:val="99"/>
    <w:semiHidden/>
    <w:unhideWhenUsed/>
    <w:rsid w:val="0025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1788">
      <w:bodyDiv w:val="1"/>
      <w:marLeft w:val="0"/>
      <w:marRight w:val="0"/>
      <w:marTop w:val="0"/>
      <w:marBottom w:val="0"/>
      <w:divBdr>
        <w:top w:val="none" w:sz="0" w:space="0" w:color="auto"/>
        <w:left w:val="none" w:sz="0" w:space="0" w:color="auto"/>
        <w:bottom w:val="none" w:sz="0" w:space="0" w:color="auto"/>
        <w:right w:val="none" w:sz="0" w:space="0" w:color="auto"/>
      </w:divBdr>
      <w:divsChild>
        <w:div w:id="817183428">
          <w:marLeft w:val="0"/>
          <w:marRight w:val="0"/>
          <w:marTop w:val="0"/>
          <w:marBottom w:val="0"/>
          <w:divBdr>
            <w:top w:val="none" w:sz="0" w:space="0" w:color="auto"/>
            <w:left w:val="none" w:sz="0" w:space="0" w:color="auto"/>
            <w:bottom w:val="none" w:sz="0" w:space="0" w:color="auto"/>
            <w:right w:val="none" w:sz="0" w:space="0" w:color="auto"/>
          </w:divBdr>
          <w:divsChild>
            <w:div w:id="1401365678">
              <w:marLeft w:val="0"/>
              <w:marRight w:val="0"/>
              <w:marTop w:val="0"/>
              <w:marBottom w:val="0"/>
              <w:divBdr>
                <w:top w:val="none" w:sz="0" w:space="0" w:color="auto"/>
                <w:left w:val="none" w:sz="0" w:space="0" w:color="auto"/>
                <w:bottom w:val="none" w:sz="0" w:space="0" w:color="auto"/>
                <w:right w:val="none" w:sz="0" w:space="0" w:color="auto"/>
              </w:divBdr>
              <w:divsChild>
                <w:div w:id="4598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1375">
      <w:bodyDiv w:val="1"/>
      <w:marLeft w:val="0"/>
      <w:marRight w:val="0"/>
      <w:marTop w:val="0"/>
      <w:marBottom w:val="0"/>
      <w:divBdr>
        <w:top w:val="none" w:sz="0" w:space="0" w:color="auto"/>
        <w:left w:val="none" w:sz="0" w:space="0" w:color="auto"/>
        <w:bottom w:val="none" w:sz="0" w:space="0" w:color="auto"/>
        <w:right w:val="none" w:sz="0" w:space="0" w:color="auto"/>
      </w:divBdr>
      <w:divsChild>
        <w:div w:id="1986617186">
          <w:marLeft w:val="0"/>
          <w:marRight w:val="0"/>
          <w:marTop w:val="0"/>
          <w:marBottom w:val="0"/>
          <w:divBdr>
            <w:top w:val="none" w:sz="0" w:space="0" w:color="auto"/>
            <w:left w:val="none" w:sz="0" w:space="0" w:color="auto"/>
            <w:bottom w:val="none" w:sz="0" w:space="0" w:color="auto"/>
            <w:right w:val="none" w:sz="0" w:space="0" w:color="auto"/>
          </w:divBdr>
          <w:divsChild>
            <w:div w:id="329599211">
              <w:marLeft w:val="0"/>
              <w:marRight w:val="0"/>
              <w:marTop w:val="0"/>
              <w:marBottom w:val="0"/>
              <w:divBdr>
                <w:top w:val="none" w:sz="0" w:space="0" w:color="auto"/>
                <w:left w:val="none" w:sz="0" w:space="0" w:color="auto"/>
                <w:bottom w:val="none" w:sz="0" w:space="0" w:color="auto"/>
                <w:right w:val="none" w:sz="0" w:space="0" w:color="auto"/>
              </w:divBdr>
              <w:divsChild>
                <w:div w:id="17869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itybos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her\Documents\Custom%20Office%20Templates\Position%20Descript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Description Template</Template>
  <TotalTime>5842</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Links>
    <vt:vector size="6" baseType="variant">
      <vt:variant>
        <vt:i4>4063285</vt:i4>
      </vt:variant>
      <vt:variant>
        <vt:i4>0</vt:i4>
      </vt:variant>
      <vt:variant>
        <vt:i4>0</vt:i4>
      </vt:variant>
      <vt:variant>
        <vt:i4>5</vt:i4>
      </vt:variant>
      <vt:variant>
        <vt:lpwstr>http://www.nativityboston.org/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Brian</dc:creator>
  <cp:keywords/>
  <dc:description/>
  <cp:lastModifiedBy>Brian Maher</cp:lastModifiedBy>
  <cp:revision>34</cp:revision>
  <cp:lastPrinted>2021-04-16T16:12:00Z</cp:lastPrinted>
  <dcterms:created xsi:type="dcterms:W3CDTF">2021-04-08T17:27:00Z</dcterms:created>
  <dcterms:modified xsi:type="dcterms:W3CDTF">2021-04-27T19:31:00Z</dcterms:modified>
</cp:coreProperties>
</file>