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A3D" w:rsidRDefault="00E4220F">
      <w:pP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114300" distB="114300" distL="114300" distR="114300">
            <wp:extent cx="2414588" cy="9129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414588" cy="912913"/>
                    </a:xfrm>
                    <a:prstGeom prst="rect">
                      <a:avLst/>
                    </a:prstGeom>
                    <a:ln/>
                  </pic:spPr>
                </pic:pic>
              </a:graphicData>
            </a:graphic>
          </wp:inline>
        </w:drawing>
      </w:r>
    </w:p>
    <w:p w:rsidR="00A50A3D" w:rsidRDefault="00A50A3D">
      <w:pPr>
        <w:rPr>
          <w:rFonts w:ascii="Times New Roman" w:eastAsia="Times New Roman" w:hAnsi="Times New Roman" w:cs="Times New Roman"/>
          <w:b/>
          <w:sz w:val="32"/>
          <w:szCs w:val="32"/>
        </w:rPr>
      </w:pPr>
    </w:p>
    <w:p w:rsidR="00A50A3D" w:rsidRDefault="00A50A3D">
      <w:pPr>
        <w:rPr>
          <w:rFonts w:ascii="Times New Roman" w:eastAsia="Times New Roman" w:hAnsi="Times New Roman" w:cs="Times New Roman"/>
          <w:b/>
          <w:sz w:val="32"/>
          <w:szCs w:val="32"/>
        </w:rPr>
      </w:pPr>
    </w:p>
    <w:p w:rsidR="00A50A3D" w:rsidRDefault="00E4220F">
      <w:pPr>
        <w:rPr>
          <w:rFonts w:ascii="Times New Roman" w:eastAsia="Times New Roman" w:hAnsi="Times New Roman" w:cs="Times New Roman"/>
          <w:sz w:val="32"/>
          <w:szCs w:val="32"/>
        </w:rPr>
      </w:pPr>
      <w:r>
        <w:rPr>
          <w:rFonts w:ascii="Times New Roman" w:eastAsia="Times New Roman" w:hAnsi="Times New Roman" w:cs="Times New Roman"/>
          <w:b/>
          <w:sz w:val="32"/>
          <w:szCs w:val="32"/>
        </w:rPr>
        <w:t>Position</w:t>
      </w:r>
      <w:r>
        <w:rPr>
          <w:rFonts w:ascii="Times New Roman" w:eastAsia="Times New Roman" w:hAnsi="Times New Roman" w:cs="Times New Roman"/>
          <w:sz w:val="32"/>
          <w:szCs w:val="32"/>
        </w:rPr>
        <w:t>: Academic Interventionist</w:t>
      </w:r>
    </w:p>
    <w:p w:rsidR="00A50A3D" w:rsidRDefault="00E4220F">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Marquette University High School (MUHS), a Jesuit college preparatory school for boys, is seeking an Academic Interventionist for the upcoming 2021-22 school year. The preferred candidate has some background in special education, is an experienced classroom teacher, and is open to creating professional development opportunities for teachers. The ideal candidate will also bring a passion for serving students with achievement gaps as well as unique learning needs. He/she will work with a team to support the academic needs of students.</w:t>
      </w:r>
    </w:p>
    <w:p w:rsidR="00A50A3D" w:rsidRDefault="00A50A3D">
      <w:pPr>
        <w:rPr>
          <w:rFonts w:ascii="Times New Roman" w:eastAsia="Times New Roman" w:hAnsi="Times New Roman" w:cs="Times New Roman"/>
          <w:sz w:val="24"/>
          <w:szCs w:val="24"/>
        </w:rPr>
      </w:pPr>
    </w:p>
    <w:p w:rsidR="00A50A3D" w:rsidRDefault="00E422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Areas of Responsibility:</w:t>
      </w:r>
    </w:p>
    <w:p w:rsidR="00A50A3D" w:rsidRDefault="00E4220F">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Provide evidenced-based interventions with students on learning plans in a small group or </w:t>
      </w:r>
      <w:r>
        <w:rPr>
          <w:rFonts w:ascii="Times New Roman" w:eastAsia="Times New Roman" w:hAnsi="Times New Roman" w:cs="Times New Roman"/>
          <w:sz w:val="24"/>
          <w:szCs w:val="24"/>
        </w:rPr>
        <w:t>individual</w:t>
      </w:r>
      <w:r>
        <w:rPr>
          <w:rFonts w:ascii="Times New Roman" w:eastAsia="Times New Roman" w:hAnsi="Times New Roman" w:cs="Times New Roman"/>
          <w:color w:val="000000"/>
          <w:sz w:val="24"/>
          <w:szCs w:val="24"/>
        </w:rPr>
        <w:t xml:space="preserve"> setting.</w:t>
      </w:r>
    </w:p>
    <w:p w:rsidR="00A50A3D" w:rsidRDefault="00E4220F">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Provide direct support to students with learning needs.</w:t>
      </w:r>
    </w:p>
    <w:p w:rsidR="00A50A3D" w:rsidRDefault="00E4220F">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Collaborate with department members, counseling staff, and other support programs as part of an intervention team.</w:t>
      </w:r>
    </w:p>
    <w:p w:rsidR="00A50A3D" w:rsidRDefault="00E4220F">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Use data to make decisions about student intervention plans and maintain accurate records and case notes of students in the intervention program.</w:t>
      </w:r>
    </w:p>
    <w:p w:rsidR="00A50A3D" w:rsidRDefault="00E4220F">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Work with teachers and communicate evidenced-based interventions and student progress.</w:t>
      </w:r>
    </w:p>
    <w:p w:rsidR="00A50A3D" w:rsidRDefault="00E4220F">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Support the Director of Learning Services in updating student learning plans and tracking necessary data.</w:t>
      </w:r>
    </w:p>
    <w:p w:rsidR="00A50A3D" w:rsidRDefault="00E4220F">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Engage and communicate with families in supporting students beyond the classroom.</w:t>
      </w:r>
    </w:p>
    <w:p w:rsidR="00A50A3D" w:rsidRDefault="00E4220F">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professional communication skills while maintaining confidentiality.</w:t>
      </w:r>
    </w:p>
    <w:p w:rsidR="00A50A3D" w:rsidRDefault="00A50A3D">
      <w:pPr>
        <w:rPr>
          <w:rFonts w:ascii="Times New Roman" w:eastAsia="Times New Roman" w:hAnsi="Times New Roman" w:cs="Times New Roman"/>
          <w:b/>
          <w:sz w:val="24"/>
          <w:szCs w:val="24"/>
        </w:rPr>
      </w:pPr>
    </w:p>
    <w:p w:rsidR="00A50A3D" w:rsidRDefault="00E422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Qualifications:</w:t>
      </w:r>
    </w:p>
    <w:p w:rsidR="00A50A3D" w:rsidRDefault="00E4220F">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Bachelor’s degree with a major in special education or an education related field</w:t>
      </w:r>
    </w:p>
    <w:p w:rsidR="00A50A3D" w:rsidRDefault="00E4220F">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Master’s degree in Special Education or in related field preferred</w:t>
      </w:r>
    </w:p>
    <w:p w:rsidR="00A50A3D" w:rsidRDefault="00E4220F">
      <w:pPr>
        <w:numPr>
          <w:ilvl w:val="0"/>
          <w:numId w:val="2"/>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Experience in reading intervention</w:t>
      </w:r>
    </w:p>
    <w:p w:rsidR="00A50A3D" w:rsidRDefault="00E4220F">
      <w:pPr>
        <w:numPr>
          <w:ilvl w:val="0"/>
          <w:numId w:val="2"/>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eaching experience in a classroom setting</w:t>
      </w:r>
    </w:p>
    <w:p w:rsidR="00A50A3D" w:rsidRDefault="00A50A3D">
      <w:pPr>
        <w:pBdr>
          <w:top w:val="nil"/>
          <w:left w:val="nil"/>
          <w:bottom w:val="nil"/>
          <w:right w:val="nil"/>
          <w:between w:val="nil"/>
        </w:pBdr>
        <w:rPr>
          <w:rFonts w:ascii="Times New Roman" w:eastAsia="Times New Roman" w:hAnsi="Times New Roman" w:cs="Times New Roman"/>
          <w:sz w:val="24"/>
          <w:szCs w:val="24"/>
        </w:rPr>
      </w:pPr>
    </w:p>
    <w:p w:rsidR="00A50A3D" w:rsidRDefault="00E4220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Position Reports To</w:t>
      </w:r>
      <w:r>
        <w:rPr>
          <w:rFonts w:ascii="Times New Roman" w:eastAsia="Times New Roman" w:hAnsi="Times New Roman" w:cs="Times New Roman"/>
          <w:sz w:val="24"/>
          <w:szCs w:val="24"/>
        </w:rPr>
        <w:t>: Principal</w:t>
      </w:r>
    </w:p>
    <w:p w:rsidR="000F4E10" w:rsidRDefault="000F4E10">
      <w:pPr>
        <w:pBdr>
          <w:top w:val="nil"/>
          <w:left w:val="nil"/>
          <w:bottom w:val="nil"/>
          <w:right w:val="nil"/>
          <w:between w:val="nil"/>
        </w:pBdr>
        <w:rPr>
          <w:rFonts w:ascii="Times New Roman" w:eastAsia="Times New Roman" w:hAnsi="Times New Roman" w:cs="Times New Roman"/>
          <w:b/>
          <w:sz w:val="24"/>
          <w:szCs w:val="24"/>
        </w:rPr>
      </w:pPr>
    </w:p>
    <w:p w:rsidR="000F4E10" w:rsidRDefault="000F4E1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 to Apply: </w:t>
      </w:r>
      <w:r>
        <w:rPr>
          <w:rFonts w:ascii="Times New Roman" w:eastAsia="Times New Roman" w:hAnsi="Times New Roman" w:cs="Times New Roman"/>
          <w:sz w:val="24"/>
          <w:szCs w:val="24"/>
        </w:rPr>
        <w:t xml:space="preserve">Interested candidates should send their cover letter and resume to Liz Merwin, Human Resources Manager, to </w:t>
      </w:r>
      <w:hyperlink r:id="rId7" w:history="1">
        <w:r w:rsidRPr="00FE186D">
          <w:rPr>
            <w:rStyle w:val="Hyperlink"/>
            <w:rFonts w:ascii="Times New Roman" w:eastAsia="Times New Roman" w:hAnsi="Times New Roman" w:cs="Times New Roman"/>
            <w:sz w:val="24"/>
            <w:szCs w:val="24"/>
          </w:rPr>
          <w:t>merwin@muhs.edu</w:t>
        </w:r>
      </w:hyperlink>
      <w:r>
        <w:rPr>
          <w:rFonts w:ascii="Times New Roman" w:eastAsia="Times New Roman" w:hAnsi="Times New Roman" w:cs="Times New Roman"/>
          <w:sz w:val="24"/>
          <w:szCs w:val="24"/>
        </w:rPr>
        <w:t xml:space="preserve"> </w:t>
      </w:r>
    </w:p>
    <w:p w:rsidR="000F4E10" w:rsidRDefault="000F4E10">
      <w:pPr>
        <w:pBdr>
          <w:top w:val="nil"/>
          <w:left w:val="nil"/>
          <w:bottom w:val="nil"/>
          <w:right w:val="nil"/>
          <w:between w:val="nil"/>
        </w:pBdr>
        <w:rPr>
          <w:rFonts w:ascii="Times New Roman" w:eastAsia="Times New Roman" w:hAnsi="Times New Roman" w:cs="Times New Roman"/>
          <w:sz w:val="24"/>
          <w:szCs w:val="24"/>
        </w:rPr>
      </w:pPr>
    </w:p>
    <w:p w:rsidR="000F4E10" w:rsidRPr="000F4E10" w:rsidRDefault="000F4E10">
      <w:pPr>
        <w:pBdr>
          <w:top w:val="nil"/>
          <w:left w:val="nil"/>
          <w:bottom w:val="nil"/>
          <w:right w:val="nil"/>
          <w:between w:val="nil"/>
        </w:pBdr>
        <w:rPr>
          <w:rFonts w:ascii="Times New Roman" w:eastAsia="Times New Roman" w:hAnsi="Times New Roman" w:cs="Times New Roman"/>
          <w:sz w:val="24"/>
          <w:szCs w:val="24"/>
        </w:rPr>
      </w:pPr>
      <w:bookmarkStart w:id="1" w:name="_GoBack"/>
      <w:bookmarkEnd w:id="1"/>
    </w:p>
    <w:sectPr w:rsidR="000F4E10" w:rsidRPr="000F4E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86AE8"/>
    <w:multiLevelType w:val="multilevel"/>
    <w:tmpl w:val="276E1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D747E3"/>
    <w:multiLevelType w:val="multilevel"/>
    <w:tmpl w:val="11D6A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3D"/>
    <w:rsid w:val="000F4E10"/>
    <w:rsid w:val="00A50A3D"/>
    <w:rsid w:val="00E4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9A4C"/>
  <w15:docId w15:val="{0245EE62-3232-42DC-9578-524EC063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22A8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F4E10"/>
    <w:rPr>
      <w:color w:val="0563C1" w:themeColor="hyperlink"/>
      <w:u w:val="single"/>
    </w:rPr>
  </w:style>
  <w:style w:type="character" w:styleId="UnresolvedMention">
    <w:name w:val="Unresolved Mention"/>
    <w:basedOn w:val="DefaultParagraphFont"/>
    <w:uiPriority w:val="99"/>
    <w:semiHidden/>
    <w:unhideWhenUsed/>
    <w:rsid w:val="000F4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rwin@muh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ogzPqCSQjKMcn3NIQ+WdHZMbg==">AMUW2mUMaqiG72WKkQXZqrYsLZwnSeyzrPrAC/8F/487K2MkwIMheKeWAcPF0v0YuQfDYrk8Hv4M7k1RZg3Uhd3bs2vHs4uxQV/E7OFyR7iHm5ySMC3+bS34FEgrL2qJtpb+4P9K2CCC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E2E36AB5</Template>
  <TotalTime>5</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Whitnall School District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Cheryl</dc:creator>
  <cp:lastModifiedBy>Merwin, Liz</cp:lastModifiedBy>
  <cp:revision>3</cp:revision>
  <cp:lastPrinted>2021-06-21T18:58:00Z</cp:lastPrinted>
  <dcterms:created xsi:type="dcterms:W3CDTF">2021-06-21T19:02:00Z</dcterms:created>
  <dcterms:modified xsi:type="dcterms:W3CDTF">2021-06-21T19:58:00Z</dcterms:modified>
</cp:coreProperties>
</file>