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9F14" w14:textId="2E34844A" w:rsidR="00C92209" w:rsidRPr="002F34D6" w:rsidRDefault="00C70F0B" w:rsidP="00C92209">
      <w:pPr>
        <w:spacing w:after="240"/>
        <w:jc w:val="center"/>
        <w:rPr>
          <w:rFonts w:ascii="Tahoma" w:eastAsia="Times New Roman" w:hAnsi="Tahoma" w:cs="Tahoma"/>
          <w:b/>
          <w:bCs/>
          <w:color w:val="000000"/>
          <w:sz w:val="22"/>
        </w:rPr>
      </w:pPr>
      <w:r>
        <w:rPr>
          <w:rFonts w:ascii="Tahoma" w:eastAsia="Times New Roman" w:hAnsi="Tahoma" w:cs="Tahoma"/>
          <w:b/>
          <w:bCs/>
          <w:color w:val="000000"/>
          <w:sz w:val="22"/>
        </w:rPr>
        <w:t>MUSICAL DIRECTOR/PIT BAND DIRECTOR</w:t>
      </w:r>
    </w:p>
    <w:p w14:paraId="3E51A300" w14:textId="77777777" w:rsidR="00C92209" w:rsidRPr="00C92209" w:rsidRDefault="00C92209" w:rsidP="00C92209">
      <w:pPr>
        <w:spacing w:after="240"/>
        <w:rPr>
          <w:rFonts w:ascii="Tahoma" w:eastAsia="Times New Roman" w:hAnsi="Tahoma" w:cs="Tahoma"/>
          <w:sz w:val="22"/>
        </w:rPr>
      </w:pPr>
      <w:r w:rsidRPr="00C92209">
        <w:rPr>
          <w:rFonts w:ascii="Tahoma" w:eastAsia="Times New Roman" w:hAnsi="Tahoma" w:cs="Tahoma"/>
          <w:i/>
          <w:iCs/>
          <w:color w:val="000000"/>
          <w:sz w:val="22"/>
        </w:rPr>
        <w:t>Regis High School is a Catholic, Jesuit, college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14:paraId="5CE6FD95" w14:textId="77777777" w:rsidR="00C92209" w:rsidRPr="00C92209" w:rsidRDefault="00C92209" w:rsidP="00C92209">
      <w:pPr>
        <w:spacing w:after="240"/>
        <w:rPr>
          <w:rFonts w:ascii="Tahoma" w:eastAsia="Times New Roman" w:hAnsi="Tahoma" w:cs="Tahoma"/>
          <w:sz w:val="22"/>
        </w:rPr>
      </w:pPr>
      <w:r w:rsidRPr="00C92209">
        <w:rPr>
          <w:rFonts w:ascii="Tahoma" w:eastAsia="Times New Roman" w:hAnsi="Tahoma" w:cs="Tahoma"/>
          <w:b/>
          <w:bCs/>
          <w:i/>
          <w:iCs/>
          <w:color w:val="000000"/>
          <w:sz w:val="22"/>
        </w:rPr>
        <w:t>Position Summary</w:t>
      </w:r>
    </w:p>
    <w:p w14:paraId="249B1B04" w14:textId="10B361CC" w:rsidR="00C92209" w:rsidRPr="00C92209" w:rsidRDefault="00C92209" w:rsidP="00C92209">
      <w:pPr>
        <w:spacing w:after="240"/>
        <w:rPr>
          <w:rFonts w:ascii="Tahoma" w:eastAsia="Times New Roman" w:hAnsi="Tahoma" w:cs="Tahoma"/>
          <w:sz w:val="22"/>
        </w:rPr>
      </w:pPr>
      <w:r w:rsidRPr="00C92209">
        <w:rPr>
          <w:rFonts w:ascii="Tahoma" w:eastAsia="Times New Roman" w:hAnsi="Tahoma" w:cs="Tahoma"/>
          <w:color w:val="000000"/>
          <w:sz w:val="22"/>
        </w:rPr>
        <w:t xml:space="preserve">Regis seeks a qualified candidate </w:t>
      </w:r>
      <w:r w:rsidR="002F34D6" w:rsidRPr="002F34D6">
        <w:rPr>
          <w:rFonts w:ascii="Tahoma" w:eastAsia="Times New Roman" w:hAnsi="Tahoma" w:cs="Tahoma"/>
          <w:color w:val="000000"/>
          <w:sz w:val="22"/>
        </w:rPr>
        <w:t xml:space="preserve">for a </w:t>
      </w:r>
      <w:r w:rsidR="0000164B">
        <w:rPr>
          <w:rFonts w:ascii="Tahoma" w:eastAsia="Times New Roman" w:hAnsi="Tahoma" w:cs="Tahoma"/>
          <w:color w:val="000000"/>
          <w:sz w:val="22"/>
        </w:rPr>
        <w:t>stipend</w:t>
      </w:r>
      <w:r w:rsidR="002F34D6" w:rsidRPr="002F34D6">
        <w:rPr>
          <w:rFonts w:ascii="Tahoma" w:eastAsia="Times New Roman" w:hAnsi="Tahoma" w:cs="Tahoma"/>
          <w:color w:val="000000"/>
          <w:sz w:val="22"/>
        </w:rPr>
        <w:t xml:space="preserve"> position as a musical director and pit band director beginning </w:t>
      </w:r>
      <w:r w:rsidR="00DA1B53">
        <w:rPr>
          <w:rFonts w:ascii="Tahoma" w:eastAsia="Times New Roman" w:hAnsi="Tahoma" w:cs="Tahoma"/>
          <w:color w:val="000000"/>
          <w:sz w:val="22"/>
        </w:rPr>
        <w:t xml:space="preserve">in </w:t>
      </w:r>
      <w:r w:rsidR="002F34D6" w:rsidRPr="002F34D6">
        <w:rPr>
          <w:rFonts w:ascii="Tahoma" w:eastAsia="Times New Roman" w:hAnsi="Tahoma" w:cs="Tahoma"/>
          <w:color w:val="000000"/>
          <w:sz w:val="22"/>
        </w:rPr>
        <w:t>October</w:t>
      </w:r>
      <w:r w:rsidRPr="00C92209">
        <w:rPr>
          <w:rFonts w:ascii="Tahoma" w:eastAsia="Times New Roman" w:hAnsi="Tahoma" w:cs="Tahoma"/>
          <w:color w:val="000000"/>
          <w:sz w:val="22"/>
        </w:rPr>
        <w:t xml:space="preserve">. Work hours may vary and will include some evenings and weekends </w:t>
      </w:r>
      <w:r w:rsidR="002F34D6" w:rsidRPr="002F34D6">
        <w:rPr>
          <w:rFonts w:ascii="Tahoma" w:eastAsia="Times New Roman" w:hAnsi="Tahoma" w:cs="Tahoma"/>
          <w:color w:val="000000"/>
          <w:sz w:val="22"/>
        </w:rPr>
        <w:t>closer to the performance dates in April 2022</w:t>
      </w:r>
    </w:p>
    <w:p w14:paraId="6D6832C8" w14:textId="77777777" w:rsidR="00C92209" w:rsidRPr="00C92209" w:rsidRDefault="00C92209" w:rsidP="00C92209">
      <w:pPr>
        <w:spacing w:after="240"/>
        <w:rPr>
          <w:rFonts w:ascii="Tahoma" w:eastAsia="Times New Roman" w:hAnsi="Tahoma" w:cs="Tahoma"/>
          <w:sz w:val="22"/>
        </w:rPr>
      </w:pPr>
      <w:r w:rsidRPr="00C92209">
        <w:rPr>
          <w:rFonts w:ascii="Tahoma" w:eastAsia="Times New Roman" w:hAnsi="Tahoma" w:cs="Tahoma"/>
          <w:b/>
          <w:bCs/>
          <w:i/>
          <w:iCs/>
          <w:color w:val="000000"/>
          <w:sz w:val="22"/>
        </w:rPr>
        <w:t>Requirements:</w:t>
      </w:r>
    </w:p>
    <w:p w14:paraId="6E36DF96" w14:textId="77777777" w:rsidR="00C92209" w:rsidRPr="00C92209" w:rsidRDefault="00C92209" w:rsidP="00C92209">
      <w:pPr>
        <w:numPr>
          <w:ilvl w:val="0"/>
          <w:numId w:val="1"/>
        </w:numPr>
        <w:textAlignment w:val="baseline"/>
        <w:rPr>
          <w:rFonts w:ascii="Tahoma" w:eastAsia="Times New Roman" w:hAnsi="Tahoma" w:cs="Tahoma"/>
          <w:color w:val="000000"/>
          <w:sz w:val="22"/>
        </w:rPr>
      </w:pPr>
      <w:r w:rsidRPr="00C92209">
        <w:rPr>
          <w:rFonts w:ascii="Tahoma" w:eastAsia="Times New Roman" w:hAnsi="Tahoma" w:cs="Tahoma"/>
          <w:color w:val="000000"/>
          <w:sz w:val="22"/>
        </w:rPr>
        <w:t>Experience working with adolescents</w:t>
      </w:r>
    </w:p>
    <w:p w14:paraId="1F2F6772" w14:textId="00C99354" w:rsidR="00BA1928" w:rsidRDefault="0000164B" w:rsidP="00BA1928">
      <w:pPr>
        <w:numPr>
          <w:ilvl w:val="0"/>
          <w:numId w:val="1"/>
        </w:numPr>
        <w:textAlignment w:val="baseline"/>
        <w:rPr>
          <w:rFonts w:ascii="Tahoma" w:eastAsia="Times New Roman" w:hAnsi="Tahoma" w:cs="Tahoma"/>
          <w:color w:val="000000"/>
          <w:sz w:val="22"/>
        </w:rPr>
      </w:pPr>
      <w:r>
        <w:rPr>
          <w:rFonts w:ascii="Tahoma" w:eastAsia="Times New Roman" w:hAnsi="Tahoma" w:cs="Tahoma"/>
          <w:color w:val="000000"/>
          <w:sz w:val="22"/>
        </w:rPr>
        <w:t>Proficiency with multiple musical instruments</w:t>
      </w:r>
    </w:p>
    <w:p w14:paraId="5025AFF1" w14:textId="37EE46B5" w:rsidR="00BA1928" w:rsidRDefault="00BA1928" w:rsidP="00BA1928">
      <w:pPr>
        <w:numPr>
          <w:ilvl w:val="0"/>
          <w:numId w:val="1"/>
        </w:numPr>
        <w:textAlignment w:val="baseline"/>
        <w:rPr>
          <w:rFonts w:ascii="Tahoma" w:eastAsia="Times New Roman" w:hAnsi="Tahoma" w:cs="Tahoma"/>
          <w:color w:val="000000"/>
          <w:sz w:val="22"/>
        </w:rPr>
      </w:pPr>
      <w:r>
        <w:rPr>
          <w:rFonts w:ascii="Tahoma" w:eastAsia="Times New Roman" w:hAnsi="Tahoma" w:cs="Tahoma"/>
          <w:color w:val="000000"/>
          <w:sz w:val="22"/>
        </w:rPr>
        <w:t>Must have received the Covid-19 vaccination</w:t>
      </w:r>
    </w:p>
    <w:p w14:paraId="4B1B4DD1" w14:textId="77777777" w:rsidR="00BA1928" w:rsidRPr="00BA1928" w:rsidRDefault="00BA1928" w:rsidP="00BA1928">
      <w:pPr>
        <w:ind w:left="720"/>
        <w:textAlignment w:val="baseline"/>
        <w:rPr>
          <w:rFonts w:ascii="Tahoma" w:eastAsia="Times New Roman" w:hAnsi="Tahoma" w:cs="Tahoma"/>
          <w:color w:val="000000"/>
          <w:sz w:val="22"/>
        </w:rPr>
      </w:pPr>
    </w:p>
    <w:p w14:paraId="233BBCE6" w14:textId="77777777" w:rsidR="00C92209" w:rsidRPr="00C92209" w:rsidRDefault="00C92209" w:rsidP="00C92209">
      <w:pPr>
        <w:spacing w:after="240"/>
        <w:rPr>
          <w:rFonts w:ascii="Tahoma" w:eastAsia="Times New Roman" w:hAnsi="Tahoma" w:cs="Tahoma"/>
          <w:sz w:val="22"/>
        </w:rPr>
      </w:pPr>
      <w:r w:rsidRPr="00C92209">
        <w:rPr>
          <w:rFonts w:ascii="Tahoma" w:eastAsia="Times New Roman" w:hAnsi="Tahoma" w:cs="Tahoma"/>
          <w:b/>
          <w:bCs/>
          <w:i/>
          <w:iCs/>
          <w:color w:val="000000"/>
          <w:sz w:val="22"/>
        </w:rPr>
        <w:t>Preferences</w:t>
      </w:r>
    </w:p>
    <w:p w14:paraId="0764301F" w14:textId="40425010" w:rsidR="00C92209" w:rsidRPr="00C92209" w:rsidRDefault="00C92209" w:rsidP="00C92209">
      <w:pPr>
        <w:numPr>
          <w:ilvl w:val="0"/>
          <w:numId w:val="2"/>
        </w:numPr>
        <w:textAlignment w:val="baseline"/>
        <w:rPr>
          <w:rFonts w:ascii="Tahoma" w:eastAsia="Times New Roman" w:hAnsi="Tahoma" w:cs="Tahoma"/>
          <w:color w:val="000000"/>
          <w:sz w:val="22"/>
        </w:rPr>
      </w:pPr>
      <w:r w:rsidRPr="00C92209">
        <w:rPr>
          <w:rFonts w:ascii="Tahoma" w:eastAsia="Times New Roman" w:hAnsi="Tahoma" w:cs="Tahoma"/>
          <w:color w:val="000000"/>
          <w:sz w:val="22"/>
        </w:rPr>
        <w:t>Successful experience</w:t>
      </w:r>
      <w:r w:rsidR="002F34D6" w:rsidRPr="002F34D6">
        <w:rPr>
          <w:rFonts w:ascii="Tahoma" w:eastAsia="Times New Roman" w:hAnsi="Tahoma" w:cs="Tahoma"/>
          <w:color w:val="000000"/>
          <w:sz w:val="22"/>
        </w:rPr>
        <w:t xml:space="preserve"> in musicals and conducting an orchestra</w:t>
      </w:r>
      <w:r w:rsidRPr="00C92209">
        <w:rPr>
          <w:rFonts w:ascii="Tahoma" w:eastAsia="Times New Roman" w:hAnsi="Tahoma" w:cs="Tahoma"/>
          <w:color w:val="000000"/>
          <w:sz w:val="22"/>
        </w:rPr>
        <w:t xml:space="preserve"> </w:t>
      </w:r>
      <w:r w:rsidR="002F34D6" w:rsidRPr="002F34D6">
        <w:rPr>
          <w:rFonts w:ascii="Tahoma" w:eastAsia="Times New Roman" w:hAnsi="Tahoma" w:cs="Tahoma"/>
          <w:color w:val="000000"/>
          <w:sz w:val="22"/>
        </w:rPr>
        <w:t>in a school setting</w:t>
      </w:r>
    </w:p>
    <w:p w14:paraId="4BF404CD" w14:textId="77777777" w:rsidR="002F34D6" w:rsidRPr="002F34D6" w:rsidRDefault="002F34D6" w:rsidP="002F34D6">
      <w:pPr>
        <w:rPr>
          <w:rFonts w:ascii="Tahoma" w:hAnsi="Tahoma" w:cs="Tahoma"/>
          <w:sz w:val="22"/>
        </w:rPr>
      </w:pPr>
    </w:p>
    <w:p w14:paraId="6D00BE41" w14:textId="4FF4D6DE" w:rsidR="002F34D6" w:rsidRDefault="002F34D6" w:rsidP="002F34D6">
      <w:pPr>
        <w:rPr>
          <w:rFonts w:ascii="Tahoma" w:hAnsi="Tahoma" w:cs="Tahoma"/>
          <w:b/>
          <w:bCs/>
          <w:i/>
          <w:iCs/>
          <w:sz w:val="22"/>
        </w:rPr>
      </w:pPr>
      <w:r w:rsidRPr="002F34D6">
        <w:rPr>
          <w:rFonts w:ascii="Tahoma" w:hAnsi="Tahoma" w:cs="Tahoma"/>
          <w:b/>
          <w:bCs/>
          <w:i/>
          <w:iCs/>
          <w:sz w:val="22"/>
        </w:rPr>
        <w:t>Job Responsibilities:</w:t>
      </w:r>
    </w:p>
    <w:p w14:paraId="7EE3EB2B" w14:textId="77777777" w:rsidR="002F34D6" w:rsidRPr="002F34D6" w:rsidRDefault="002F34D6" w:rsidP="002F34D6">
      <w:pPr>
        <w:rPr>
          <w:rFonts w:ascii="Tahoma" w:hAnsi="Tahoma" w:cs="Tahoma"/>
          <w:b/>
          <w:bCs/>
          <w:i/>
          <w:iCs/>
          <w:sz w:val="22"/>
        </w:rPr>
      </w:pPr>
    </w:p>
    <w:p w14:paraId="508FACF7" w14:textId="77777777" w:rsidR="002F34D6" w:rsidRPr="002F34D6" w:rsidRDefault="002F34D6" w:rsidP="002F34D6">
      <w:pPr>
        <w:pStyle w:val="ListParagraph"/>
        <w:numPr>
          <w:ilvl w:val="0"/>
          <w:numId w:val="9"/>
        </w:numPr>
        <w:rPr>
          <w:rFonts w:ascii="Tahoma" w:eastAsia="Times New Roman" w:hAnsi="Tahoma" w:cs="Tahoma"/>
        </w:rPr>
      </w:pPr>
      <w:r w:rsidRPr="002F34D6">
        <w:rPr>
          <w:rFonts w:ascii="Tahoma" w:eastAsia="Times New Roman" w:hAnsi="Tahoma" w:cs="Tahoma"/>
        </w:rPr>
        <w:t>Work with producer, director, and vocal director to choose a musical for our students</w:t>
      </w:r>
    </w:p>
    <w:p w14:paraId="32EB4D95" w14:textId="77777777" w:rsidR="002F34D6" w:rsidRPr="002F34D6" w:rsidRDefault="002F34D6" w:rsidP="002F34D6">
      <w:pPr>
        <w:pStyle w:val="ListParagraph"/>
        <w:numPr>
          <w:ilvl w:val="0"/>
          <w:numId w:val="9"/>
        </w:numPr>
        <w:rPr>
          <w:rFonts w:ascii="Tahoma" w:eastAsia="Times New Roman" w:hAnsi="Tahoma" w:cs="Tahoma"/>
        </w:rPr>
      </w:pPr>
      <w:r w:rsidRPr="002F34D6">
        <w:rPr>
          <w:rFonts w:ascii="Tahoma" w:eastAsia="Times New Roman" w:hAnsi="Tahoma" w:cs="Tahoma"/>
        </w:rPr>
        <w:t>Audition students and put together a pit band for a high school musical</w:t>
      </w:r>
    </w:p>
    <w:p w14:paraId="080C1C68" w14:textId="77777777" w:rsidR="002F34D6" w:rsidRPr="002F34D6" w:rsidRDefault="002F34D6" w:rsidP="002F34D6">
      <w:pPr>
        <w:pStyle w:val="ListParagraph"/>
        <w:numPr>
          <w:ilvl w:val="0"/>
          <w:numId w:val="9"/>
        </w:numPr>
        <w:rPr>
          <w:rFonts w:ascii="Tahoma" w:eastAsia="Times New Roman" w:hAnsi="Tahoma" w:cs="Tahoma"/>
        </w:rPr>
      </w:pPr>
      <w:r w:rsidRPr="002F34D6">
        <w:rPr>
          <w:rFonts w:ascii="Tahoma" w:eastAsia="Times New Roman" w:hAnsi="Tahoma" w:cs="Tahoma"/>
        </w:rPr>
        <w:t>Meet regularly with students (~3x/week) for rehearsals</w:t>
      </w:r>
    </w:p>
    <w:p w14:paraId="53AA7C00" w14:textId="77777777" w:rsidR="002F34D6" w:rsidRPr="002F34D6" w:rsidRDefault="002F34D6" w:rsidP="002F34D6">
      <w:pPr>
        <w:pStyle w:val="ListParagraph"/>
        <w:numPr>
          <w:ilvl w:val="0"/>
          <w:numId w:val="9"/>
        </w:numPr>
        <w:rPr>
          <w:rFonts w:ascii="Tahoma" w:eastAsia="Times New Roman" w:hAnsi="Tahoma" w:cs="Tahoma"/>
        </w:rPr>
      </w:pPr>
      <w:r w:rsidRPr="002F34D6">
        <w:rPr>
          <w:rFonts w:ascii="Tahoma" w:eastAsia="Times New Roman" w:hAnsi="Tahoma" w:cs="Tahoma"/>
        </w:rPr>
        <w:t>From March 21-April 9 come to full band/singing rehearsals during the school week (tech and dress rehearsals)</w:t>
      </w:r>
    </w:p>
    <w:p w14:paraId="4E63EB02" w14:textId="77777777" w:rsidR="002F34D6" w:rsidRPr="002F34D6" w:rsidRDefault="002F34D6" w:rsidP="002F34D6">
      <w:pPr>
        <w:pStyle w:val="ListParagraph"/>
        <w:numPr>
          <w:ilvl w:val="0"/>
          <w:numId w:val="9"/>
        </w:numPr>
        <w:rPr>
          <w:rFonts w:ascii="Tahoma" w:eastAsia="Times New Roman" w:hAnsi="Tahoma" w:cs="Tahoma"/>
        </w:rPr>
      </w:pPr>
      <w:r w:rsidRPr="002F34D6">
        <w:rPr>
          <w:rFonts w:ascii="Tahoma" w:eastAsia="Times New Roman" w:hAnsi="Tahoma" w:cs="Tahoma"/>
        </w:rPr>
        <w:t>Conduct the pit band and vocalists during the performances April 6-9</w:t>
      </w:r>
    </w:p>
    <w:p w14:paraId="05DD44E8" w14:textId="77777777" w:rsidR="00C70F0B" w:rsidRDefault="00C70F0B" w:rsidP="00C92209">
      <w:pPr>
        <w:spacing w:after="200"/>
        <w:rPr>
          <w:rFonts w:ascii="Tahoma" w:eastAsia="Times New Roman" w:hAnsi="Tahoma" w:cs="Tahoma"/>
          <w:b/>
          <w:bCs/>
          <w:i/>
          <w:iCs/>
          <w:color w:val="000000"/>
          <w:sz w:val="22"/>
        </w:rPr>
      </w:pPr>
    </w:p>
    <w:p w14:paraId="5A777617" w14:textId="2FC3CEB2" w:rsidR="00C92209" w:rsidRPr="00C92209" w:rsidRDefault="00C92209" w:rsidP="00C92209">
      <w:pPr>
        <w:spacing w:after="200"/>
        <w:rPr>
          <w:rFonts w:ascii="Tahoma" w:eastAsia="Times New Roman" w:hAnsi="Tahoma" w:cs="Tahoma"/>
          <w:sz w:val="22"/>
        </w:rPr>
      </w:pPr>
      <w:r w:rsidRPr="00C92209">
        <w:rPr>
          <w:rFonts w:ascii="Tahoma" w:eastAsia="Times New Roman" w:hAnsi="Tahoma" w:cs="Tahoma"/>
          <w:b/>
          <w:bCs/>
          <w:i/>
          <w:iCs/>
          <w:color w:val="000000"/>
          <w:sz w:val="22"/>
        </w:rPr>
        <w:t>To Apply</w:t>
      </w:r>
    </w:p>
    <w:p w14:paraId="73706FE0" w14:textId="6D7AA2F2" w:rsidR="00943440" w:rsidRDefault="00C92209" w:rsidP="00C92209">
      <w:pPr>
        <w:spacing w:after="200"/>
        <w:rPr>
          <w:rFonts w:ascii="Tahoma" w:eastAsia="Times New Roman" w:hAnsi="Tahoma" w:cs="Tahoma"/>
          <w:color w:val="000000"/>
          <w:sz w:val="22"/>
        </w:rPr>
      </w:pPr>
      <w:r w:rsidRPr="00C92209">
        <w:rPr>
          <w:rFonts w:ascii="Tahoma" w:eastAsia="Times New Roman" w:hAnsi="Tahoma" w:cs="Tahoma"/>
          <w:color w:val="000000"/>
          <w:sz w:val="22"/>
        </w:rPr>
        <w:t>Interested applicants should submit a cover letter</w:t>
      </w:r>
      <w:r w:rsidR="0000164B">
        <w:rPr>
          <w:rFonts w:ascii="Tahoma" w:eastAsia="Times New Roman" w:hAnsi="Tahoma" w:cs="Tahoma"/>
          <w:color w:val="000000"/>
          <w:sz w:val="22"/>
        </w:rPr>
        <w:t xml:space="preserve"> and</w:t>
      </w:r>
      <w:r w:rsidRPr="00C92209">
        <w:rPr>
          <w:rFonts w:ascii="Tahoma" w:eastAsia="Times New Roman" w:hAnsi="Tahoma" w:cs="Tahoma"/>
          <w:color w:val="000000"/>
          <w:sz w:val="22"/>
        </w:rPr>
        <w:t xml:space="preserve"> resume, and a list of three references by email to Ms. Silvia Gerber, Secretary to the Search Committee</w:t>
      </w:r>
      <w:r w:rsidR="00943440">
        <w:rPr>
          <w:rFonts w:ascii="Tahoma" w:eastAsia="Times New Roman" w:hAnsi="Tahoma" w:cs="Tahoma"/>
          <w:color w:val="000000"/>
          <w:sz w:val="22"/>
        </w:rPr>
        <w:t>, at</w:t>
      </w:r>
      <w:r w:rsidRPr="00C92209">
        <w:rPr>
          <w:rFonts w:ascii="Tahoma" w:eastAsia="Times New Roman" w:hAnsi="Tahoma" w:cs="Tahoma"/>
          <w:color w:val="000000"/>
          <w:sz w:val="22"/>
        </w:rPr>
        <w:t xml:space="preserve"> </w:t>
      </w:r>
      <w:hyperlink r:id="rId8" w:history="1">
        <w:r w:rsidRPr="00C92209">
          <w:rPr>
            <w:rFonts w:ascii="Tahoma" w:eastAsia="Times New Roman" w:hAnsi="Tahoma" w:cs="Tahoma"/>
            <w:color w:val="0000FF"/>
            <w:sz w:val="22"/>
            <w:u w:val="single"/>
          </w:rPr>
          <w:t>employment@regis.org</w:t>
        </w:r>
      </w:hyperlink>
      <w:r w:rsidRPr="00C92209">
        <w:rPr>
          <w:rFonts w:ascii="Tahoma" w:eastAsia="Times New Roman" w:hAnsi="Tahoma" w:cs="Tahoma"/>
          <w:color w:val="000000"/>
          <w:sz w:val="22"/>
        </w:rPr>
        <w:t xml:space="preserve">. </w:t>
      </w:r>
      <w:r w:rsidR="00F25AEF">
        <w:rPr>
          <w:rFonts w:ascii="Tahoma" w:eastAsia="Times New Roman" w:hAnsi="Tahoma" w:cs="Tahoma"/>
          <w:color w:val="000000"/>
          <w:sz w:val="22"/>
        </w:rPr>
        <w:t xml:space="preserve">Only </w:t>
      </w:r>
      <w:r w:rsidR="00943440">
        <w:rPr>
          <w:rFonts w:ascii="Tahoma" w:eastAsia="Times New Roman" w:hAnsi="Tahoma" w:cs="Tahoma"/>
          <w:color w:val="000000"/>
          <w:sz w:val="22"/>
        </w:rPr>
        <w:t>q</w:t>
      </w:r>
      <w:r w:rsidRPr="00C92209">
        <w:rPr>
          <w:rFonts w:ascii="Tahoma" w:eastAsia="Times New Roman" w:hAnsi="Tahoma" w:cs="Tahoma"/>
          <w:color w:val="000000"/>
          <w:sz w:val="22"/>
        </w:rPr>
        <w:t xml:space="preserve">ualified applicants, when all required documents are submitted, will be contacted regarding next steps. Applications will be accepted until the position is filled. </w:t>
      </w:r>
    </w:p>
    <w:p w14:paraId="33FA4326" w14:textId="24F865BD" w:rsidR="00C92209" w:rsidRPr="00943440" w:rsidRDefault="00C92209" w:rsidP="00943440">
      <w:pPr>
        <w:spacing w:after="200"/>
        <w:jc w:val="center"/>
        <w:rPr>
          <w:rFonts w:ascii="Tahoma" w:eastAsia="Times New Roman" w:hAnsi="Tahoma" w:cs="Tahoma"/>
          <w:i/>
          <w:iCs/>
          <w:sz w:val="22"/>
        </w:rPr>
      </w:pPr>
      <w:r w:rsidRPr="00943440">
        <w:rPr>
          <w:rFonts w:ascii="Tahoma" w:eastAsia="Times New Roman" w:hAnsi="Tahoma" w:cs="Tahoma"/>
          <w:i/>
          <w:iCs/>
          <w:color w:val="000000"/>
          <w:sz w:val="22"/>
        </w:rPr>
        <w:t>Regis</w:t>
      </w:r>
      <w:r w:rsidR="00943440" w:rsidRPr="00943440">
        <w:rPr>
          <w:rFonts w:ascii="Tahoma" w:eastAsia="Times New Roman" w:hAnsi="Tahoma" w:cs="Tahoma"/>
          <w:i/>
          <w:iCs/>
          <w:color w:val="000000"/>
          <w:sz w:val="22"/>
        </w:rPr>
        <w:t xml:space="preserve"> High School</w:t>
      </w:r>
      <w:r w:rsidRPr="00943440">
        <w:rPr>
          <w:rFonts w:ascii="Tahoma" w:eastAsia="Times New Roman" w:hAnsi="Tahoma" w:cs="Tahoma"/>
          <w:i/>
          <w:iCs/>
          <w:color w:val="000000"/>
          <w:sz w:val="22"/>
        </w:rPr>
        <w:t xml:space="preserve"> is an equal opportunity employer</w:t>
      </w:r>
    </w:p>
    <w:p w14:paraId="71D3B64F" w14:textId="77777777" w:rsidR="007E5494" w:rsidRPr="002F34D6" w:rsidRDefault="007E5494" w:rsidP="007E5494">
      <w:pPr>
        <w:rPr>
          <w:rFonts w:ascii="Tahoma" w:hAnsi="Tahoma" w:cs="Tahoma"/>
          <w:sz w:val="22"/>
        </w:rPr>
      </w:pPr>
    </w:p>
    <w:sectPr w:rsidR="007E5494" w:rsidRPr="002F34D6"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8804" w14:textId="77777777" w:rsidR="00650575" w:rsidRDefault="00650575" w:rsidP="00476B61">
      <w:r>
        <w:separator/>
      </w:r>
    </w:p>
  </w:endnote>
  <w:endnote w:type="continuationSeparator" w:id="0">
    <w:p w14:paraId="61F827B0" w14:textId="77777777" w:rsidR="00650575" w:rsidRDefault="00650575"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10" w14:textId="77777777" w:rsidR="002740F1" w:rsidRDefault="002740F1" w:rsidP="002740F1">
    <w:pPr>
      <w:pStyle w:val="Footer"/>
      <w:ind w:left="-1440"/>
    </w:pPr>
    <w:r>
      <w:rPr>
        <w:noProof/>
      </w:rPr>
      <w:drawing>
        <wp:inline distT="0" distB="0" distL="0" distR="0" wp14:anchorId="36C5BFA2" wp14:editId="5B5576BA">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D2C0" w14:textId="77777777" w:rsidR="00650575" w:rsidRDefault="00650575" w:rsidP="00476B61">
      <w:r>
        <w:separator/>
      </w:r>
    </w:p>
  </w:footnote>
  <w:footnote w:type="continuationSeparator" w:id="0">
    <w:p w14:paraId="1D0B0E6D" w14:textId="77777777" w:rsidR="00650575" w:rsidRDefault="00650575"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D735" w14:textId="77777777" w:rsidR="00476B61" w:rsidRDefault="00650575">
    <w:pPr>
      <w:pStyle w:val="Header"/>
    </w:pPr>
    <w:r>
      <w:rPr>
        <w:noProof/>
      </w:rPr>
      <w:pict w14:anchorId="6633C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2059"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D02" w14:textId="77777777" w:rsidR="00476B61" w:rsidRDefault="002740F1" w:rsidP="002740F1">
    <w:pPr>
      <w:pStyle w:val="Header"/>
      <w:ind w:left="-1440"/>
    </w:pPr>
    <w:r>
      <w:rPr>
        <w:noProof/>
      </w:rPr>
      <w:drawing>
        <wp:inline distT="0" distB="0" distL="0" distR="0" wp14:anchorId="6B7FE361" wp14:editId="2442EE89">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16985419" w14:textId="77777777" w:rsidR="00CB698F" w:rsidRDefault="00CB698F" w:rsidP="002740F1">
    <w:pPr>
      <w:pStyle w:val="Header"/>
      <w:ind w:left="-1440"/>
    </w:pPr>
  </w:p>
  <w:p w14:paraId="6CDF0BE9"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1EC"/>
    <w:multiLevelType w:val="multilevel"/>
    <w:tmpl w:val="B39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073"/>
    <w:multiLevelType w:val="hybridMultilevel"/>
    <w:tmpl w:val="5AE21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7F46B1"/>
    <w:multiLevelType w:val="multilevel"/>
    <w:tmpl w:val="4FC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55B81"/>
    <w:multiLevelType w:val="multilevel"/>
    <w:tmpl w:val="72524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20C5A"/>
    <w:multiLevelType w:val="multilevel"/>
    <w:tmpl w:val="1BEC9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63111"/>
    <w:multiLevelType w:val="multilevel"/>
    <w:tmpl w:val="2646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4229F"/>
    <w:multiLevelType w:val="multilevel"/>
    <w:tmpl w:val="E6E21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F4066"/>
    <w:multiLevelType w:val="hybridMultilevel"/>
    <w:tmpl w:val="5AE21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536661"/>
    <w:multiLevelType w:val="multilevel"/>
    <w:tmpl w:val="C2A26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62203B"/>
    <w:multiLevelType w:val="multilevel"/>
    <w:tmpl w:val="673CD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9"/>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09"/>
    <w:rsid w:val="0000164B"/>
    <w:rsid w:val="00015183"/>
    <w:rsid w:val="00017E96"/>
    <w:rsid w:val="00020579"/>
    <w:rsid w:val="0007130F"/>
    <w:rsid w:val="00120216"/>
    <w:rsid w:val="00136D2B"/>
    <w:rsid w:val="00161205"/>
    <w:rsid w:val="001B2A9A"/>
    <w:rsid w:val="001E5031"/>
    <w:rsid w:val="002740F1"/>
    <w:rsid w:val="002F34D6"/>
    <w:rsid w:val="00334525"/>
    <w:rsid w:val="0036327E"/>
    <w:rsid w:val="003F1029"/>
    <w:rsid w:val="004356CE"/>
    <w:rsid w:val="00476B61"/>
    <w:rsid w:val="00492FAF"/>
    <w:rsid w:val="004B5749"/>
    <w:rsid w:val="004B5E7D"/>
    <w:rsid w:val="004D11AF"/>
    <w:rsid w:val="00513559"/>
    <w:rsid w:val="00566264"/>
    <w:rsid w:val="00577BEC"/>
    <w:rsid w:val="00592398"/>
    <w:rsid w:val="005E2A10"/>
    <w:rsid w:val="006311DB"/>
    <w:rsid w:val="006443BA"/>
    <w:rsid w:val="00650575"/>
    <w:rsid w:val="006605ED"/>
    <w:rsid w:val="006A4ECE"/>
    <w:rsid w:val="007739BA"/>
    <w:rsid w:val="00793D49"/>
    <w:rsid w:val="007E5494"/>
    <w:rsid w:val="00801932"/>
    <w:rsid w:val="008C4739"/>
    <w:rsid w:val="008E3BD4"/>
    <w:rsid w:val="00943440"/>
    <w:rsid w:val="00985272"/>
    <w:rsid w:val="009D6DB1"/>
    <w:rsid w:val="00A241A8"/>
    <w:rsid w:val="00A7596B"/>
    <w:rsid w:val="00A86069"/>
    <w:rsid w:val="00AB65EC"/>
    <w:rsid w:val="00AC1FAB"/>
    <w:rsid w:val="00AD5F78"/>
    <w:rsid w:val="00B3491D"/>
    <w:rsid w:val="00B41795"/>
    <w:rsid w:val="00B44134"/>
    <w:rsid w:val="00B91695"/>
    <w:rsid w:val="00BA1928"/>
    <w:rsid w:val="00C1012B"/>
    <w:rsid w:val="00C167AD"/>
    <w:rsid w:val="00C3797C"/>
    <w:rsid w:val="00C45DC7"/>
    <w:rsid w:val="00C70F0B"/>
    <w:rsid w:val="00C92209"/>
    <w:rsid w:val="00CA58F5"/>
    <w:rsid w:val="00CA6180"/>
    <w:rsid w:val="00CB698F"/>
    <w:rsid w:val="00CD0A22"/>
    <w:rsid w:val="00CD2B68"/>
    <w:rsid w:val="00D06069"/>
    <w:rsid w:val="00D25196"/>
    <w:rsid w:val="00D25803"/>
    <w:rsid w:val="00D82CB0"/>
    <w:rsid w:val="00D86962"/>
    <w:rsid w:val="00DA1B53"/>
    <w:rsid w:val="00DC360C"/>
    <w:rsid w:val="00E47FDA"/>
    <w:rsid w:val="00EF440D"/>
    <w:rsid w:val="00F25AEF"/>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EAC10C3"/>
  <w15:docId w15:val="{EB6A3871-3063-4437-9988-E0656055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NormalWeb">
    <w:name w:val="Normal (Web)"/>
    <w:basedOn w:val="Normal"/>
    <w:uiPriority w:val="99"/>
    <w:semiHidden/>
    <w:unhideWhenUsed/>
    <w:rsid w:val="00C92209"/>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C92209"/>
    <w:rPr>
      <w:color w:val="0000FF"/>
      <w:u w:val="single"/>
    </w:rPr>
  </w:style>
  <w:style w:type="paragraph" w:styleId="ListParagraph">
    <w:name w:val="List Paragraph"/>
    <w:basedOn w:val="Normal"/>
    <w:uiPriority w:val="34"/>
    <w:qFormat/>
    <w:rsid w:val="002F34D6"/>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208">
      <w:bodyDiv w:val="1"/>
      <w:marLeft w:val="0"/>
      <w:marRight w:val="0"/>
      <w:marTop w:val="0"/>
      <w:marBottom w:val="0"/>
      <w:divBdr>
        <w:top w:val="none" w:sz="0" w:space="0" w:color="auto"/>
        <w:left w:val="none" w:sz="0" w:space="0" w:color="auto"/>
        <w:bottom w:val="none" w:sz="0" w:space="0" w:color="auto"/>
        <w:right w:val="none" w:sz="0" w:space="0" w:color="auto"/>
      </w:divBdr>
    </w:div>
    <w:div w:id="142619831">
      <w:bodyDiv w:val="1"/>
      <w:marLeft w:val="0"/>
      <w:marRight w:val="0"/>
      <w:marTop w:val="0"/>
      <w:marBottom w:val="0"/>
      <w:divBdr>
        <w:top w:val="none" w:sz="0" w:space="0" w:color="auto"/>
        <w:left w:val="none" w:sz="0" w:space="0" w:color="auto"/>
        <w:bottom w:val="none" w:sz="0" w:space="0" w:color="auto"/>
        <w:right w:val="none" w:sz="0" w:space="0" w:color="auto"/>
      </w:divBdr>
    </w:div>
    <w:div w:id="12991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Principal's%20Office\+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Christian</dc:creator>
  <cp:keywords/>
  <dc:description/>
  <cp:lastModifiedBy>Gerber, Silvia</cp:lastModifiedBy>
  <cp:revision>2</cp:revision>
  <cp:lastPrinted>2013-03-04T16:00:00Z</cp:lastPrinted>
  <dcterms:created xsi:type="dcterms:W3CDTF">2021-09-30T19:09:00Z</dcterms:created>
  <dcterms:modified xsi:type="dcterms:W3CDTF">2021-09-30T19:09:00Z</dcterms:modified>
</cp:coreProperties>
</file>