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CF" w:rsidRPr="00BD3E9F" w:rsidRDefault="008E0ACF" w:rsidP="00B6501B">
      <w:pPr>
        <w:pStyle w:val="Title"/>
        <w:rPr>
          <w:rFonts w:ascii="Trajan Pro" w:hAnsi="Trajan Pro"/>
          <w:sz w:val="36"/>
          <w:szCs w:val="36"/>
        </w:rPr>
      </w:pPr>
      <w:r>
        <w:rPr>
          <w:rFonts w:ascii="Trajan Pro" w:hAnsi="Trajan Pro"/>
          <w:sz w:val="36"/>
          <w:szCs w:val="36"/>
        </w:rPr>
        <w:t>Teach</w:t>
      </w:r>
      <w:r w:rsidR="002C7DAA" w:rsidRPr="00BD3E9F">
        <w:rPr>
          <w:rFonts w:ascii="Trajan Pro" w:hAnsi="Trajan Pro"/>
          <w:sz w:val="36"/>
          <w:szCs w:val="36"/>
        </w:rPr>
        <w:t>.</w:t>
      </w:r>
      <w:r w:rsidR="00B56EB2" w:rsidRPr="00BD3E9F">
        <w:rPr>
          <w:rFonts w:ascii="Trajan Pro" w:hAnsi="Trajan Pro"/>
          <w:sz w:val="36"/>
          <w:szCs w:val="36"/>
        </w:rPr>
        <w:t xml:space="preserve"> </w:t>
      </w:r>
      <w:r w:rsidR="002C7DAA" w:rsidRPr="00BD3E9F">
        <w:rPr>
          <w:rFonts w:ascii="Trajan Pro" w:hAnsi="Trajan Pro"/>
          <w:sz w:val="36"/>
          <w:szCs w:val="36"/>
        </w:rPr>
        <w:t>inspire.</w:t>
      </w:r>
      <w:r w:rsidR="00B6501B" w:rsidRPr="00BD3E9F">
        <w:rPr>
          <w:rFonts w:ascii="Trajan Pro" w:hAnsi="Trajan Pro"/>
          <w:sz w:val="36"/>
          <w:szCs w:val="36"/>
        </w:rPr>
        <w:t xml:space="preserve"> </w:t>
      </w:r>
      <w:r w:rsidR="00D463F9">
        <w:rPr>
          <w:rFonts w:ascii="Trajan Pro" w:hAnsi="Trajan Pro"/>
          <w:sz w:val="36"/>
          <w:szCs w:val="36"/>
        </w:rPr>
        <w:t>TRANSFORM</w:t>
      </w:r>
      <w:r w:rsidR="00B6501B" w:rsidRPr="00BD3E9F">
        <w:rPr>
          <w:rFonts w:ascii="Trajan Pro" w:hAnsi="Trajan Pro"/>
          <w:sz w:val="36"/>
          <w:szCs w:val="36"/>
        </w:rPr>
        <w:t>.</w:t>
      </w:r>
    </w:p>
    <w:p w:rsidR="007A4FA8" w:rsidRDefault="007A4FA8" w:rsidP="007A4FA8">
      <w:pPr>
        <w:spacing w:after="0"/>
        <w:ind w:left="720"/>
      </w:pPr>
    </w:p>
    <w:p w:rsidR="00D463F9" w:rsidRPr="008E728E" w:rsidRDefault="00AD37E6" w:rsidP="00AD37E6">
      <w:pPr>
        <w:rPr>
          <w:b/>
          <w:sz w:val="24"/>
          <w:szCs w:val="24"/>
        </w:rPr>
      </w:pPr>
      <w:r w:rsidRPr="008E728E">
        <w:rPr>
          <w:b/>
          <w:sz w:val="24"/>
          <w:szCs w:val="24"/>
        </w:rPr>
        <w:t xml:space="preserve">Positions Available. </w:t>
      </w:r>
    </w:p>
    <w:p w:rsidR="00AD37E6" w:rsidRPr="00B559A3" w:rsidRDefault="00D463F9" w:rsidP="00AD37E6">
      <w:r w:rsidRPr="00B559A3">
        <w:rPr>
          <w:sz w:val="24"/>
        </w:rPr>
        <w:t>For 201</w:t>
      </w:r>
      <w:r w:rsidR="0078661E" w:rsidRPr="00B559A3">
        <w:rPr>
          <w:sz w:val="24"/>
        </w:rPr>
        <w:t>9-20</w:t>
      </w:r>
      <w:r w:rsidR="00AD37E6" w:rsidRPr="00B559A3">
        <w:rPr>
          <w:sz w:val="24"/>
        </w:rPr>
        <w:t xml:space="preserve">, Cristo Rey </w:t>
      </w:r>
      <w:r w:rsidR="007F4075" w:rsidRPr="00B559A3">
        <w:rPr>
          <w:sz w:val="24"/>
        </w:rPr>
        <w:t xml:space="preserve">Jesuit </w:t>
      </w:r>
      <w:r w:rsidR="00B520F7" w:rsidRPr="00B559A3">
        <w:rPr>
          <w:sz w:val="24"/>
        </w:rPr>
        <w:t xml:space="preserve">High School </w:t>
      </w:r>
      <w:r w:rsidR="00AD37E6" w:rsidRPr="00B559A3">
        <w:rPr>
          <w:sz w:val="24"/>
        </w:rPr>
        <w:t xml:space="preserve">seeks </w:t>
      </w:r>
      <w:r w:rsidR="001E613E" w:rsidRPr="00B559A3">
        <w:rPr>
          <w:sz w:val="24"/>
        </w:rPr>
        <w:t>a</w:t>
      </w:r>
      <w:r w:rsidR="000475A5">
        <w:rPr>
          <w:sz w:val="24"/>
        </w:rPr>
        <w:t>n</w:t>
      </w:r>
      <w:r w:rsidR="00AD37E6" w:rsidRPr="00B559A3">
        <w:rPr>
          <w:b/>
          <w:sz w:val="24"/>
        </w:rPr>
        <w:t xml:space="preserve"> </w:t>
      </w:r>
      <w:r w:rsidR="00000143" w:rsidRPr="00B559A3">
        <w:rPr>
          <w:b/>
          <w:sz w:val="24"/>
        </w:rPr>
        <w:t xml:space="preserve">English </w:t>
      </w:r>
      <w:r w:rsidR="007F4075" w:rsidRPr="00B559A3">
        <w:rPr>
          <w:b/>
          <w:sz w:val="24"/>
        </w:rPr>
        <w:t>t</w:t>
      </w:r>
      <w:r w:rsidR="001E613E" w:rsidRPr="00B559A3">
        <w:rPr>
          <w:b/>
          <w:sz w:val="24"/>
        </w:rPr>
        <w:t>eacher</w:t>
      </w:r>
      <w:r w:rsidR="00B9310C" w:rsidRPr="00B559A3">
        <w:rPr>
          <w:sz w:val="24"/>
        </w:rPr>
        <w:t xml:space="preserve"> to instruct students in </w:t>
      </w:r>
      <w:r w:rsidR="00B9310C" w:rsidRPr="00580B8F">
        <w:rPr>
          <w:i/>
          <w:sz w:val="24"/>
        </w:rPr>
        <w:t>Humanities Seminar (Grade 9) and World Literature (Grade 10)</w:t>
      </w:r>
      <w:r w:rsidR="00000143" w:rsidRPr="00B559A3">
        <w:rPr>
          <w:sz w:val="24"/>
        </w:rPr>
        <w:t>.</w:t>
      </w:r>
    </w:p>
    <w:p w:rsidR="00254359" w:rsidRDefault="00BD3E9F" w:rsidP="00D360EB">
      <w:pPr>
        <w:spacing w:after="120"/>
      </w:pPr>
      <w:r>
        <w:t xml:space="preserve">Are you </w:t>
      </w:r>
      <w:proofErr w:type="gramStart"/>
      <w:r w:rsidRPr="00000143">
        <w:t>hard-working</w:t>
      </w:r>
      <w:proofErr w:type="gramEnd"/>
      <w:r w:rsidRPr="00000143">
        <w:t xml:space="preserve"> and passionate </w:t>
      </w:r>
      <w:r w:rsidRPr="00BD3E9F">
        <w:t>about help</w:t>
      </w:r>
      <w:r w:rsidR="00254359" w:rsidRPr="00BD3E9F">
        <w:t>ing</w:t>
      </w:r>
      <w:r w:rsidR="00254359">
        <w:t xml:space="preserve"> urban students graduate from high school and college</w:t>
      </w:r>
      <w:r w:rsidR="00170470">
        <w:t>?</w:t>
      </w:r>
    </w:p>
    <w:p w:rsidR="007317B4" w:rsidRDefault="007317B4" w:rsidP="00D360EB">
      <w:pPr>
        <w:spacing w:after="120"/>
      </w:pPr>
      <w:proofErr w:type="gramStart"/>
      <w:r>
        <w:t xml:space="preserve">Are you </w:t>
      </w:r>
      <w:r w:rsidRPr="00000143">
        <w:t>inspired</w:t>
      </w:r>
      <w:proofErr w:type="gramEnd"/>
      <w:r>
        <w:t xml:space="preserve"> by the </w:t>
      </w:r>
      <w:r w:rsidR="001121FA" w:rsidRPr="00000143">
        <w:t>transformative</w:t>
      </w:r>
      <w:r>
        <w:t xml:space="preserve"> capacity of </w:t>
      </w:r>
      <w:r w:rsidRPr="00000143">
        <w:t>Catholic</w:t>
      </w:r>
      <w:r>
        <w:t xml:space="preserve"> education in the </w:t>
      </w:r>
      <w:r w:rsidRPr="00000143">
        <w:t>Jesuit</w:t>
      </w:r>
      <w:r>
        <w:t xml:space="preserve"> tradition? </w:t>
      </w:r>
    </w:p>
    <w:p w:rsidR="007317B4" w:rsidRDefault="007317B4" w:rsidP="00D360EB">
      <w:pPr>
        <w:spacing w:after="120"/>
      </w:pPr>
      <w:r>
        <w:t xml:space="preserve">Are you </w:t>
      </w:r>
      <w:r w:rsidR="00B77E9C" w:rsidRPr="00000143">
        <w:t xml:space="preserve">courageous, </w:t>
      </w:r>
      <w:r w:rsidRPr="00000143">
        <w:t xml:space="preserve">energetic, </w:t>
      </w:r>
      <w:r w:rsidR="00B77E9C" w:rsidRPr="00B77E9C">
        <w:t>and</w:t>
      </w:r>
      <w:r w:rsidR="00B77E9C" w:rsidRPr="00000143">
        <w:t xml:space="preserve"> </w:t>
      </w:r>
      <w:r w:rsidRPr="00000143">
        <w:t>optimistic</w:t>
      </w:r>
      <w:r>
        <w:t>, quick to recognize the good in every student?</w:t>
      </w:r>
    </w:p>
    <w:p w:rsidR="00A03B72" w:rsidRPr="009F2F86" w:rsidRDefault="00026E5E" w:rsidP="00D360EB">
      <w:pPr>
        <w:spacing w:after="120"/>
      </w:pPr>
      <w:r w:rsidRPr="009F2F86">
        <w:t xml:space="preserve">Are you </w:t>
      </w:r>
      <w:r w:rsidR="009F2F86">
        <w:t xml:space="preserve">an </w:t>
      </w:r>
      <w:r w:rsidR="009F2F86" w:rsidRPr="00000143">
        <w:t xml:space="preserve">empathetic </w:t>
      </w:r>
      <w:r w:rsidRPr="00000143">
        <w:t>listener</w:t>
      </w:r>
      <w:r w:rsidRPr="009F2F86">
        <w:t xml:space="preserve"> </w:t>
      </w:r>
      <w:r w:rsidR="00BD3E9F">
        <w:t>who builds trustin</w:t>
      </w:r>
      <w:bookmarkStart w:id="0" w:name="_GoBack"/>
      <w:bookmarkEnd w:id="0"/>
      <w:r w:rsidR="00BD3E9F">
        <w:t>g relationships with students, parents, and colleagues?</w:t>
      </w:r>
      <w:r w:rsidR="00F004AF" w:rsidRPr="009F2F86">
        <w:t xml:space="preserve">   </w:t>
      </w:r>
    </w:p>
    <w:p w:rsidR="00254359" w:rsidRDefault="009F2F86" w:rsidP="00D360EB">
      <w:pPr>
        <w:spacing w:after="120"/>
      </w:pPr>
      <w:r>
        <w:t xml:space="preserve">Are you </w:t>
      </w:r>
      <w:r w:rsidR="007317B4" w:rsidRPr="00000143">
        <w:t>growth-oriented</w:t>
      </w:r>
      <w:r>
        <w:t xml:space="preserve">, </w:t>
      </w:r>
      <w:r w:rsidR="00B77E9C">
        <w:t>maximizing</w:t>
      </w:r>
      <w:r>
        <w:t xml:space="preserve"> feedback to </w:t>
      </w:r>
      <w:r w:rsidR="00BD3E9F">
        <w:t>ensure</w:t>
      </w:r>
      <w:r w:rsidR="00B13D6F">
        <w:t xml:space="preserve"> your students’ </w:t>
      </w:r>
      <w:r w:rsidR="00B77E9C">
        <w:t>development—</w:t>
      </w:r>
      <w:r w:rsidR="00B13D6F">
        <w:t>as well as your own?</w:t>
      </w:r>
    </w:p>
    <w:p w:rsidR="00165905" w:rsidRDefault="00165905" w:rsidP="00D360EB">
      <w:pPr>
        <w:spacing w:after="120"/>
      </w:pPr>
      <w:r>
        <w:t xml:space="preserve">Are you </w:t>
      </w:r>
      <w:r w:rsidRPr="00000143">
        <w:t>organized and efficient</w:t>
      </w:r>
      <w:r>
        <w:t xml:space="preserve">, </w:t>
      </w:r>
      <w:r w:rsidR="00B77E9C">
        <w:t>able to fulfill</w:t>
      </w:r>
      <w:r w:rsidR="0085262E">
        <w:t xml:space="preserve"> </w:t>
      </w:r>
      <w:r w:rsidR="00BB33B5">
        <w:t>varied</w:t>
      </w:r>
      <w:r w:rsidR="00221A0C">
        <w:t xml:space="preserve"> </w:t>
      </w:r>
      <w:r>
        <w:t>responsibilities in a fast-paced environment?</w:t>
      </w:r>
    </w:p>
    <w:p w:rsidR="00581BA3" w:rsidRPr="004314E8" w:rsidRDefault="00581BA3" w:rsidP="00D463F9">
      <w:pPr>
        <w:spacing w:after="0"/>
        <w:rPr>
          <w:b/>
        </w:rPr>
      </w:pPr>
      <w:r>
        <w:t xml:space="preserve">If so, </w:t>
      </w:r>
      <w:r w:rsidRPr="00000143">
        <w:t>Cristo Rey Jesuit High School</w:t>
      </w:r>
      <w:r>
        <w:t xml:space="preserve"> needs your talent to </w:t>
      </w:r>
      <w:r w:rsidR="00B520F7">
        <w:t xml:space="preserve">enrich our </w:t>
      </w:r>
      <w:r>
        <w:t>supportive</w:t>
      </w:r>
      <w:r w:rsidR="00B520F7">
        <w:t>, college-bound</w:t>
      </w:r>
      <w:r>
        <w:t xml:space="preserve"> learning community, </w:t>
      </w:r>
      <w:r w:rsidR="00B520F7">
        <w:t xml:space="preserve">serve </w:t>
      </w:r>
      <w:r>
        <w:t xml:space="preserve">families </w:t>
      </w:r>
      <w:r w:rsidR="00B520F7">
        <w:t xml:space="preserve">who embrace </w:t>
      </w:r>
      <w:r>
        <w:t xml:space="preserve">bold dreams for their children, and </w:t>
      </w:r>
      <w:r w:rsidR="00B520F7">
        <w:t xml:space="preserve">inspire </w:t>
      </w:r>
      <w:r>
        <w:t>students to lead through service to others.</w:t>
      </w:r>
      <w:r>
        <w:rPr>
          <w:b/>
        </w:rPr>
        <w:t xml:space="preserve"> </w:t>
      </w:r>
    </w:p>
    <w:p w:rsidR="00D463F9" w:rsidRDefault="00D463F9" w:rsidP="00581BA3">
      <w:pPr>
        <w:rPr>
          <w:b/>
        </w:rPr>
      </w:pPr>
    </w:p>
    <w:p w:rsidR="00D463F9" w:rsidRPr="008E728E" w:rsidRDefault="00000143" w:rsidP="00581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Cristo Rey Jesuit High School</w:t>
      </w:r>
    </w:p>
    <w:p w:rsidR="00581BA3" w:rsidRDefault="00581BA3" w:rsidP="00D463F9">
      <w:pPr>
        <w:spacing w:after="0"/>
      </w:pPr>
      <w:r w:rsidRPr="00F22AC4">
        <w:t xml:space="preserve">Cristo Rey </w:t>
      </w:r>
      <w:r w:rsidR="00B520F7">
        <w:t xml:space="preserve">Jesuit </w:t>
      </w:r>
      <w:r>
        <w:t xml:space="preserve">in Milwaukee </w:t>
      </w:r>
      <w:r w:rsidRPr="00F22AC4">
        <w:t xml:space="preserve">is </w:t>
      </w:r>
      <w:r w:rsidR="001E613E">
        <w:t xml:space="preserve">part of </w:t>
      </w:r>
      <w:r w:rsidRPr="00F22AC4">
        <w:t xml:space="preserve">national network of </w:t>
      </w:r>
      <w:r w:rsidR="001E613E">
        <w:t xml:space="preserve">35 </w:t>
      </w:r>
      <w:r>
        <w:t xml:space="preserve">Catholic </w:t>
      </w:r>
      <w:r w:rsidRPr="00F22AC4">
        <w:t xml:space="preserve">high schools </w:t>
      </w:r>
      <w:r>
        <w:t xml:space="preserve">recognized for </w:t>
      </w:r>
      <w:r w:rsidRPr="00F22AC4">
        <w:t xml:space="preserve">transforming urban education through a unique integration </w:t>
      </w:r>
      <w:r>
        <w:t>of</w:t>
      </w:r>
      <w:r w:rsidRPr="00F22AC4">
        <w:t xml:space="preserve"> rigorous academics, professional experience, and spiritual </w:t>
      </w:r>
      <w:r w:rsidR="001E613E">
        <w:t>formation.  For the 2019</w:t>
      </w:r>
      <w:r w:rsidR="00684E22">
        <w:t>-</w:t>
      </w:r>
      <w:r w:rsidR="001E613E">
        <w:t>20</w:t>
      </w:r>
      <w:r>
        <w:t xml:space="preserve"> school year, Cristo Rey Milwaukee will </w:t>
      </w:r>
      <w:r w:rsidR="001E613E">
        <w:t xml:space="preserve">serve approximately 400 young men and women </w:t>
      </w:r>
      <w:r w:rsidR="00D463F9">
        <w:t>of limited financial means</w:t>
      </w:r>
      <w:r>
        <w:t>.  Cristo Rey’s innovative model calls for our students to attend class four days per week and work in a professional setting five days per month through our</w:t>
      </w:r>
      <w:r w:rsidRPr="00296EFC">
        <w:t xml:space="preserve"> </w:t>
      </w:r>
      <w:r>
        <w:t xml:space="preserve">Corporate Work Study Program (CWSP).  </w:t>
      </w:r>
      <w:r w:rsidR="009C4C57">
        <w:t xml:space="preserve">While some </w:t>
      </w:r>
      <w:r>
        <w:t xml:space="preserve">of our students will enter high school </w:t>
      </w:r>
      <w:r w:rsidR="00D463F9">
        <w:t>below grade-</w:t>
      </w:r>
      <w:r>
        <w:t xml:space="preserve">level academically, it is the collective mission of our </w:t>
      </w:r>
      <w:r w:rsidR="00D463F9">
        <w:t>staff</w:t>
      </w:r>
      <w:r>
        <w:t xml:space="preserve"> to ensure that our students gain admission to</w:t>
      </w:r>
      <w:r w:rsidR="00D463F9">
        <w:t>—and ultimately graduate from—c</w:t>
      </w:r>
      <w:r>
        <w:t>ollege</w:t>
      </w:r>
      <w:r w:rsidR="00D463F9">
        <w:t xml:space="preserve">. </w:t>
      </w:r>
      <w:r>
        <w:t xml:space="preserve"> In pursuit of that goal, Cristo Rey </w:t>
      </w:r>
      <w:r w:rsidR="00D463F9">
        <w:t>has</w:t>
      </w:r>
      <w:r>
        <w:t xml:space="preserve"> a longer school day and an extended academic year, and our </w:t>
      </w:r>
      <w:r w:rsidR="00D463F9">
        <w:t>teachers</w:t>
      </w:r>
      <w:r>
        <w:t xml:space="preserve"> innovate</w:t>
      </w:r>
      <w:r w:rsidR="00D463F9">
        <w:t xml:space="preserve">, plan, reflect, and practice </w:t>
      </w:r>
      <w:r>
        <w:t xml:space="preserve">so that </w:t>
      </w:r>
      <w:r w:rsidR="00D463F9">
        <w:t>they</w:t>
      </w:r>
      <w:r>
        <w:t xml:space="preserve"> maximize their impact in the classroom.  </w:t>
      </w:r>
    </w:p>
    <w:p w:rsidR="00D463F9" w:rsidRDefault="00D463F9" w:rsidP="00ED46E9">
      <w:pPr>
        <w:rPr>
          <w:b/>
        </w:rPr>
      </w:pPr>
    </w:p>
    <w:p w:rsidR="00D463F9" w:rsidRPr="008E728E" w:rsidRDefault="008E0ACF" w:rsidP="00ED46E9">
      <w:pPr>
        <w:rPr>
          <w:b/>
          <w:sz w:val="24"/>
          <w:szCs w:val="24"/>
        </w:rPr>
      </w:pPr>
      <w:r w:rsidRPr="008E728E">
        <w:rPr>
          <w:b/>
          <w:sz w:val="24"/>
          <w:szCs w:val="24"/>
        </w:rPr>
        <w:t xml:space="preserve">Job Description. </w:t>
      </w:r>
    </w:p>
    <w:p w:rsidR="00B9310C" w:rsidRDefault="00000143" w:rsidP="00ED46E9">
      <w:r w:rsidRPr="00B9310C">
        <w:rPr>
          <w:b/>
        </w:rPr>
        <w:t>Humanities Seminar</w:t>
      </w:r>
      <w:r>
        <w:t xml:space="preserve"> is an innovati</w:t>
      </w:r>
      <w:r w:rsidR="00B9310C">
        <w:t>ve freshman</w:t>
      </w:r>
      <w:r>
        <w:t xml:space="preserve"> course organized around high-interest units based on topics such as immigration, technology, and obesity.  Humanities Seminar </w:t>
      </w:r>
      <w:r w:rsidR="00B9310C">
        <w:t xml:space="preserve">engages </w:t>
      </w:r>
      <w:r>
        <w:t xml:space="preserve">students </w:t>
      </w:r>
      <w:r w:rsidR="00B9310C">
        <w:t xml:space="preserve">in the core habits of the humanities: </w:t>
      </w:r>
      <w:r>
        <w:t xml:space="preserve">active </w:t>
      </w:r>
      <w:r w:rsidR="00B9310C">
        <w:t xml:space="preserve">reading, thoughtful discussion, and argumentative </w:t>
      </w:r>
      <w:r>
        <w:t>writ</w:t>
      </w:r>
      <w:r w:rsidR="00B9310C">
        <w:t>ing.</w:t>
      </w:r>
    </w:p>
    <w:p w:rsidR="00B9310C" w:rsidRPr="00B9310C" w:rsidRDefault="00B9310C" w:rsidP="00ED46E9">
      <w:r>
        <w:rPr>
          <w:b/>
        </w:rPr>
        <w:t>English II: World Literature</w:t>
      </w:r>
      <w:r>
        <w:t xml:space="preserve"> is the second course in the Cristo Rey Jesuit sequence in English through which sophomores engage with a range of literature and literary forms incorporated into units that treat foundational, relevant themes such as the hero, identity, and coming-of-age.  World Literature students build </w:t>
      </w:r>
      <w:proofErr w:type="gramStart"/>
      <w:r>
        <w:t>off of</w:t>
      </w:r>
      <w:proofErr w:type="gramEnd"/>
      <w:r>
        <w:t xml:space="preserve"> the groundwork of English I and Humanities Seminar to broaden their exposure to literature and deepen their reading, writing, and analysis skills.</w:t>
      </w:r>
    </w:p>
    <w:p w:rsidR="009C4C57" w:rsidRDefault="00C63B82" w:rsidP="00665C5D">
      <w:pPr>
        <w:rPr>
          <w:b/>
        </w:rPr>
      </w:pPr>
      <w:r>
        <w:t xml:space="preserve">As part of </w:t>
      </w:r>
      <w:r w:rsidR="00817303">
        <w:t>Cristo Rey’s</w:t>
      </w:r>
      <w:r>
        <w:t xml:space="preserve"> </w:t>
      </w:r>
      <w:r w:rsidR="00895AB8">
        <w:t>motivated</w:t>
      </w:r>
      <w:r>
        <w:t xml:space="preserve"> and collaborative </w:t>
      </w:r>
      <w:r w:rsidR="00684E22">
        <w:t>teaching staff</w:t>
      </w:r>
      <w:r>
        <w:t xml:space="preserve">, you will </w:t>
      </w:r>
      <w:r w:rsidR="00CA4F19">
        <w:t xml:space="preserve">educate </w:t>
      </w:r>
      <w:r>
        <w:t xml:space="preserve">students </w:t>
      </w:r>
      <w:r w:rsidR="00CA4F19">
        <w:t xml:space="preserve">in </w:t>
      </w:r>
      <w:r w:rsidR="00FF1E48">
        <w:t xml:space="preserve">mind </w:t>
      </w:r>
      <w:r>
        <w:t>and spirit</w:t>
      </w:r>
      <w:r w:rsidR="00CA4F19">
        <w:t xml:space="preserve">.  </w:t>
      </w:r>
      <w:r w:rsidR="00D91B50">
        <w:t>Through engaging, data-</w:t>
      </w:r>
      <w:r w:rsidR="00B77E9C">
        <w:t>informed</w:t>
      </w:r>
      <w:r w:rsidR="00D91B50">
        <w:t xml:space="preserve"> instruction that effectively incorporates technology, y</w:t>
      </w:r>
      <w:r w:rsidR="00CA4F19">
        <w:t>ou will ensure student</w:t>
      </w:r>
      <w:r w:rsidR="00AF31EC">
        <w:t>s</w:t>
      </w:r>
      <w:r w:rsidR="00CA4F19">
        <w:t xml:space="preserve"> </w:t>
      </w:r>
      <w:proofErr w:type="gramStart"/>
      <w:r w:rsidR="00AF31EC">
        <w:t>are</w:t>
      </w:r>
      <w:r w:rsidR="00CA4F19">
        <w:t xml:space="preserve"> prepared for college</w:t>
      </w:r>
      <w:r w:rsidR="00665C5D">
        <w:t xml:space="preserve"> </w:t>
      </w:r>
      <w:r w:rsidR="007976C1">
        <w:t>and equipped with the habits of mind that undergird success</w:t>
      </w:r>
      <w:proofErr w:type="gramEnd"/>
      <w:r w:rsidR="007F30E0">
        <w:t>.</w:t>
      </w:r>
      <w:r w:rsidR="00CA4F19">
        <w:t xml:space="preserve">  </w:t>
      </w:r>
      <w:r w:rsidR="00B77E9C">
        <w:t xml:space="preserve">Your relentlessness, zest, and commitment to excellence will help form a student body distinguished by breakthrough achievement gains, a passion for justice, and </w:t>
      </w:r>
      <w:r w:rsidR="00665C5D">
        <w:t xml:space="preserve">readiness for </w:t>
      </w:r>
      <w:r w:rsidR="00B77E9C">
        <w:t xml:space="preserve">the professional world.  </w:t>
      </w:r>
      <w:r w:rsidR="00AC131B">
        <w:t xml:space="preserve">In the spirit of </w:t>
      </w:r>
      <w:proofErr w:type="spellStart"/>
      <w:r w:rsidR="00CA4F19">
        <w:t>Ignatian</w:t>
      </w:r>
      <w:proofErr w:type="spellEnd"/>
      <w:r w:rsidR="00CA4F19">
        <w:t xml:space="preserve"> </w:t>
      </w:r>
      <w:r w:rsidR="00C44782">
        <w:t>pedagogy</w:t>
      </w:r>
      <w:r w:rsidR="00AF31EC">
        <w:t xml:space="preserve">, you will </w:t>
      </w:r>
      <w:r w:rsidR="00CA4F19">
        <w:t>cre</w:t>
      </w:r>
      <w:r w:rsidR="00AF31EC">
        <w:t xml:space="preserve">ate </w:t>
      </w:r>
      <w:r w:rsidR="00CA4F19">
        <w:t xml:space="preserve">opportunities for students </w:t>
      </w:r>
      <w:r w:rsidR="000E5903">
        <w:t xml:space="preserve">to act, reflect, and </w:t>
      </w:r>
      <w:proofErr w:type="gramStart"/>
      <w:r w:rsidR="000E5903">
        <w:t>grow</w:t>
      </w:r>
      <w:proofErr w:type="gramEnd"/>
      <w:r w:rsidR="00D91B50">
        <w:t xml:space="preserve"> as they becom</w:t>
      </w:r>
      <w:r w:rsidR="000E5903">
        <w:t xml:space="preserve">e </w:t>
      </w:r>
      <w:r w:rsidR="00CA4F19">
        <w:t xml:space="preserve">men and women for others.  </w:t>
      </w:r>
      <w:r w:rsidR="007976C1">
        <w:t>Your</w:t>
      </w:r>
      <w:r w:rsidR="007F30E0">
        <w:t xml:space="preserve"> </w:t>
      </w:r>
      <w:r w:rsidR="00E83BB6">
        <w:t xml:space="preserve">interpersonal </w:t>
      </w:r>
      <w:r w:rsidR="007F30E0">
        <w:t>intelligence, courage</w:t>
      </w:r>
      <w:r w:rsidR="00AF31EC">
        <w:t>, and drive to find solutions</w:t>
      </w:r>
      <w:r w:rsidR="007F30E0">
        <w:t xml:space="preserve"> will </w:t>
      </w:r>
      <w:r w:rsidR="00684E22">
        <w:t xml:space="preserve">make you an integral member of our </w:t>
      </w:r>
      <w:r w:rsidR="007F30E0">
        <w:t>high-functioning, vibran</w:t>
      </w:r>
      <w:r w:rsidR="00684E22">
        <w:t xml:space="preserve">t </w:t>
      </w:r>
      <w:r w:rsidR="00684E22">
        <w:lastRenderedPageBreak/>
        <w:t xml:space="preserve">team—one that is </w:t>
      </w:r>
      <w:r w:rsidR="007F30E0">
        <w:t xml:space="preserve">grounded in a deep commitment to the school’s </w:t>
      </w:r>
      <w:r w:rsidR="009B18AA">
        <w:t xml:space="preserve">Jesuit </w:t>
      </w:r>
      <w:r w:rsidR="007F30E0">
        <w:t>mission.</w:t>
      </w:r>
      <w:r w:rsidR="00AF31EC">
        <w:t xml:space="preserve">  Ultimately, by giving generously of yourself, your gifts, and your time, you will </w:t>
      </w:r>
      <w:r w:rsidR="009C4C57">
        <w:t xml:space="preserve">help </w:t>
      </w:r>
      <w:r w:rsidR="00B77E9C">
        <w:t>grow</w:t>
      </w:r>
      <w:r w:rsidR="009C4C57">
        <w:t xml:space="preserve"> </w:t>
      </w:r>
      <w:r w:rsidR="00AF31EC">
        <w:t>a school that serves its students’ diverse needs and cultivates their many talents.</w:t>
      </w:r>
    </w:p>
    <w:p w:rsidR="00B74951" w:rsidRPr="008E728E" w:rsidRDefault="00B74951" w:rsidP="000C31CB">
      <w:pPr>
        <w:rPr>
          <w:b/>
          <w:sz w:val="24"/>
          <w:szCs w:val="24"/>
        </w:rPr>
      </w:pPr>
      <w:r w:rsidRPr="008E728E">
        <w:rPr>
          <w:b/>
          <w:sz w:val="24"/>
          <w:szCs w:val="24"/>
        </w:rPr>
        <w:t>Responsibilities.</w:t>
      </w:r>
      <w:r w:rsidR="00AC131B" w:rsidRPr="008E728E">
        <w:rPr>
          <w:b/>
          <w:sz w:val="24"/>
          <w:szCs w:val="24"/>
        </w:rPr>
        <w:t xml:space="preserve"> </w:t>
      </w:r>
    </w:p>
    <w:p w:rsidR="00AC131B" w:rsidRPr="00B74951" w:rsidRDefault="00AC131B" w:rsidP="000C31CB">
      <w:pPr>
        <w:rPr>
          <w:i/>
        </w:rPr>
      </w:pPr>
      <w:r w:rsidRPr="00B74951">
        <w:rPr>
          <w:i/>
        </w:rPr>
        <w:t>Instructional Practice</w:t>
      </w:r>
      <w:r w:rsidR="00AF0F02" w:rsidRPr="00B74951">
        <w:rPr>
          <w:i/>
        </w:rPr>
        <w:t>.</w:t>
      </w:r>
    </w:p>
    <w:p w:rsidR="009B18AA" w:rsidRDefault="009B18AA" w:rsidP="00AC131B">
      <w:pPr>
        <w:pStyle w:val="ListParagraph"/>
        <w:numPr>
          <w:ilvl w:val="0"/>
          <w:numId w:val="5"/>
        </w:numPr>
      </w:pPr>
      <w:r>
        <w:t xml:space="preserve">Prioritize and manage your time effectively to follow through on the diverse responsibilities of being an excellent teacher, including teaching </w:t>
      </w:r>
      <w:r w:rsidR="00A06AC5">
        <w:t xml:space="preserve">five </w:t>
      </w:r>
      <w:r>
        <w:t>sections per day, supporting a Learning Lab, and running a student club during the school-day.</w:t>
      </w:r>
    </w:p>
    <w:p w:rsidR="00AC131B" w:rsidRDefault="00AC131B" w:rsidP="00AC131B">
      <w:pPr>
        <w:pStyle w:val="ListParagraph"/>
        <w:numPr>
          <w:ilvl w:val="0"/>
          <w:numId w:val="5"/>
        </w:numPr>
      </w:pPr>
      <w:r>
        <w:t>Guided by the Cristo Rey Network’s</w:t>
      </w:r>
      <w:r w:rsidR="00A204AF">
        <w:t xml:space="preserve"> </w:t>
      </w:r>
      <w:r w:rsidR="001E613E">
        <w:t xml:space="preserve">college-prep </w:t>
      </w:r>
      <w:r w:rsidR="002975A6">
        <w:t>curriculum</w:t>
      </w:r>
      <w:r w:rsidR="00A204AF">
        <w:t xml:space="preserve">, develop </w:t>
      </w:r>
      <w:r w:rsidR="005305A2">
        <w:t xml:space="preserve">standards-based, </w:t>
      </w:r>
      <w:r w:rsidR="00A204AF">
        <w:t xml:space="preserve">data-driven annual, unit, and lesson plans that </w:t>
      </w:r>
      <w:r w:rsidR="001E613E">
        <w:t xml:space="preserve">ensure </w:t>
      </w:r>
      <w:r w:rsidR="00BF033F">
        <w:t xml:space="preserve">exceptional student </w:t>
      </w:r>
      <w:r w:rsidR="00A204AF">
        <w:t xml:space="preserve">achievement gains on </w:t>
      </w:r>
      <w:r w:rsidR="00C3767F">
        <w:t xml:space="preserve">Cristo Rey </w:t>
      </w:r>
      <w:r w:rsidR="009C4C57">
        <w:t xml:space="preserve">and AP </w:t>
      </w:r>
      <w:r w:rsidR="00D463F9">
        <w:t>end-of-course assessments</w:t>
      </w:r>
      <w:r w:rsidR="009C4C57">
        <w:t>,</w:t>
      </w:r>
      <w:r w:rsidR="00D463F9">
        <w:t xml:space="preserve"> </w:t>
      </w:r>
      <w:r w:rsidR="009C4C57">
        <w:t xml:space="preserve">the </w:t>
      </w:r>
      <w:r w:rsidR="00A204AF">
        <w:t>ACT</w:t>
      </w:r>
      <w:r w:rsidR="009C4C57">
        <w:t>, and the SAT</w:t>
      </w:r>
      <w:r w:rsidR="00A204AF">
        <w:t>.</w:t>
      </w:r>
    </w:p>
    <w:p w:rsidR="00A204AF" w:rsidRDefault="00A204AF" w:rsidP="00AC131B">
      <w:pPr>
        <w:pStyle w:val="ListParagraph"/>
        <w:numPr>
          <w:ilvl w:val="0"/>
          <w:numId w:val="5"/>
        </w:numPr>
      </w:pPr>
      <w:r>
        <w:t>Design and administer assessments</w:t>
      </w:r>
      <w:r w:rsidR="009C4C57">
        <w:t xml:space="preserve"> </w:t>
      </w:r>
      <w:r>
        <w:t xml:space="preserve">aligned to course </w:t>
      </w:r>
      <w:r w:rsidR="002975A6">
        <w:t>standards</w:t>
      </w:r>
      <w:r>
        <w:t xml:space="preserve">, complete in-depth analysis of student performance on </w:t>
      </w:r>
      <w:r w:rsidR="001E613E">
        <w:t>assessments</w:t>
      </w:r>
      <w:r>
        <w:t xml:space="preserve">, and </w:t>
      </w:r>
      <w:r w:rsidR="002975A6">
        <w:t xml:space="preserve">ensure </w:t>
      </w:r>
      <w:r w:rsidR="009C4C57">
        <w:t>targeted</w:t>
      </w:r>
      <w:r>
        <w:t xml:space="preserve"> instructional responses.</w:t>
      </w:r>
    </w:p>
    <w:p w:rsidR="00A204AF" w:rsidRDefault="00A204AF" w:rsidP="000475A5">
      <w:pPr>
        <w:pStyle w:val="ListParagraph"/>
        <w:numPr>
          <w:ilvl w:val="0"/>
          <w:numId w:val="5"/>
        </w:numPr>
      </w:pPr>
      <w:r>
        <w:t xml:space="preserve">Execute rigorous, </w:t>
      </w:r>
      <w:r w:rsidR="009C4C57">
        <w:t>objective-driven</w:t>
      </w:r>
      <w:r>
        <w:t xml:space="preserve">, </w:t>
      </w:r>
      <w:r w:rsidR="002975A6">
        <w:t>culturally relevant</w:t>
      </w:r>
      <w:r w:rsidR="00642252">
        <w:t xml:space="preserve"> lessons that accel</w:t>
      </w:r>
      <w:r w:rsidR="00773DE0">
        <w:t>e</w:t>
      </w:r>
      <w:r w:rsidR="00642252">
        <w:t xml:space="preserve">rate student </w:t>
      </w:r>
      <w:r>
        <w:t xml:space="preserve">growth </w:t>
      </w:r>
      <w:r w:rsidR="002975A6">
        <w:t xml:space="preserve">through </w:t>
      </w:r>
      <w:r w:rsidR="000475A5">
        <w:t xml:space="preserve">feedback, </w:t>
      </w:r>
      <w:r w:rsidR="009C4C57">
        <w:t xml:space="preserve">frequent </w:t>
      </w:r>
      <w:r w:rsidR="000475A5">
        <w:t xml:space="preserve">reading and writing, </w:t>
      </w:r>
      <w:r>
        <w:t>use of technology</w:t>
      </w:r>
      <w:r w:rsidR="000475A5">
        <w:t>, and</w:t>
      </w:r>
      <w:r>
        <w:t xml:space="preserve"> </w:t>
      </w:r>
      <w:r w:rsidR="00C3767F">
        <w:t xml:space="preserve">incorporation of character </w:t>
      </w:r>
      <w:r w:rsidR="002572C6">
        <w:t>instruction</w:t>
      </w:r>
      <w:r w:rsidR="00C3767F">
        <w:t xml:space="preserve">. </w:t>
      </w:r>
    </w:p>
    <w:p w:rsidR="002C35AB" w:rsidRDefault="00D12C5E" w:rsidP="00AC131B">
      <w:pPr>
        <w:pStyle w:val="ListParagraph"/>
        <w:numPr>
          <w:ilvl w:val="0"/>
          <w:numId w:val="5"/>
        </w:numPr>
      </w:pPr>
      <w:r>
        <w:t xml:space="preserve">Provide targeted one-on-one and small-group tutoring to students </w:t>
      </w:r>
      <w:r w:rsidR="009C4C57">
        <w:t>in class</w:t>
      </w:r>
      <w:r w:rsidR="00436852">
        <w:t xml:space="preserve"> and </w:t>
      </w:r>
      <w:r w:rsidR="002C35AB">
        <w:t>after</w:t>
      </w:r>
      <w:r w:rsidR="00436852">
        <w:t xml:space="preserve"> </w:t>
      </w:r>
      <w:r w:rsidR="002C35AB">
        <w:t>school.</w:t>
      </w:r>
    </w:p>
    <w:p w:rsidR="00A06AC5" w:rsidRPr="00A06AC5" w:rsidRDefault="000A5AB0" w:rsidP="00F811AA">
      <w:pPr>
        <w:pStyle w:val="ListParagraph"/>
        <w:numPr>
          <w:ilvl w:val="0"/>
          <w:numId w:val="5"/>
        </w:numPr>
        <w:rPr>
          <w:b/>
        </w:rPr>
      </w:pPr>
      <w:r>
        <w:t xml:space="preserve">Actively build an understanding of each student as an individual </w:t>
      </w:r>
      <w:r w:rsidR="00D463F9">
        <w:t>in the spirit of</w:t>
      </w:r>
      <w:r>
        <w:t xml:space="preserve"> </w:t>
      </w:r>
      <w:proofErr w:type="spellStart"/>
      <w:r w:rsidRPr="000A5AB0">
        <w:rPr>
          <w:i/>
        </w:rPr>
        <w:t>cura</w:t>
      </w:r>
      <w:proofErr w:type="spellEnd"/>
      <w:r w:rsidRPr="000A5AB0">
        <w:rPr>
          <w:i/>
        </w:rPr>
        <w:t xml:space="preserve"> </w:t>
      </w:r>
      <w:proofErr w:type="spellStart"/>
      <w:r w:rsidRPr="000A5AB0">
        <w:rPr>
          <w:i/>
        </w:rPr>
        <w:t>personalis</w:t>
      </w:r>
      <w:proofErr w:type="spellEnd"/>
      <w:r>
        <w:t xml:space="preserve"> (care for t</w:t>
      </w:r>
      <w:r w:rsidR="009C4C57">
        <w:t xml:space="preserve">he whole person); </w:t>
      </w:r>
    </w:p>
    <w:p w:rsidR="00AC131B" w:rsidRPr="000A5AB0" w:rsidRDefault="00A06AC5" w:rsidP="00F811AA">
      <w:pPr>
        <w:pStyle w:val="ListParagraph"/>
        <w:numPr>
          <w:ilvl w:val="0"/>
          <w:numId w:val="5"/>
        </w:numPr>
        <w:rPr>
          <w:b/>
        </w:rPr>
      </w:pPr>
      <w:r>
        <w:t>F</w:t>
      </w:r>
      <w:r w:rsidR="009C4C57">
        <w:t xml:space="preserve">orge strong </w:t>
      </w:r>
      <w:r w:rsidR="000A5AB0">
        <w:t>relationships with students and parents</w:t>
      </w:r>
      <w:r w:rsidR="00642252">
        <w:t>,</w:t>
      </w:r>
      <w:r w:rsidR="000A5AB0">
        <w:t xml:space="preserve"> and communicate frequentl</w:t>
      </w:r>
      <w:r w:rsidR="009C4C57">
        <w:t>y with families to increase the</w:t>
      </w:r>
      <w:r w:rsidR="000A5AB0">
        <w:t xml:space="preserve"> </w:t>
      </w:r>
      <w:r w:rsidR="009C4C57">
        <w:t xml:space="preserve">investment and </w:t>
      </w:r>
      <w:r w:rsidR="000A5AB0">
        <w:t>partnership that will enable students to flourish.</w:t>
      </w:r>
    </w:p>
    <w:p w:rsidR="000A5AB0" w:rsidRPr="000A5AB0" w:rsidRDefault="009C4C57" w:rsidP="00F811AA">
      <w:pPr>
        <w:pStyle w:val="ListParagraph"/>
        <w:numPr>
          <w:ilvl w:val="0"/>
          <w:numId w:val="5"/>
        </w:numPr>
        <w:rPr>
          <w:b/>
        </w:rPr>
      </w:pPr>
      <w:r>
        <w:t>C</w:t>
      </w:r>
      <w:r w:rsidR="00D008DA">
        <w:t>onsistently u</w:t>
      </w:r>
      <w:r w:rsidR="00D10D83">
        <w:t xml:space="preserve">phold school-wide </w:t>
      </w:r>
      <w:r>
        <w:t xml:space="preserve">discipline </w:t>
      </w:r>
      <w:r w:rsidR="00464D0E">
        <w:t>practices and r</w:t>
      </w:r>
      <w:r w:rsidR="000A5AB0">
        <w:t>outines</w:t>
      </w:r>
      <w:r w:rsidR="00464D0E">
        <w:t xml:space="preserve"> as well as </w:t>
      </w:r>
      <w:r w:rsidR="00D008DA">
        <w:t>norms</w:t>
      </w:r>
      <w:r w:rsidR="000A5AB0">
        <w:t xml:space="preserve"> f</w:t>
      </w:r>
      <w:r w:rsidR="00D463F9">
        <w:t>or student behavior</w:t>
      </w:r>
      <w:r w:rsidR="005305A2">
        <w:t>.</w:t>
      </w:r>
    </w:p>
    <w:p w:rsidR="000A5AB0" w:rsidRPr="009B18AA" w:rsidRDefault="000A5AB0" w:rsidP="009B18AA">
      <w:pPr>
        <w:pStyle w:val="ListParagraph"/>
        <w:numPr>
          <w:ilvl w:val="0"/>
          <w:numId w:val="5"/>
        </w:numPr>
        <w:rPr>
          <w:b/>
        </w:rPr>
      </w:pPr>
      <w:r>
        <w:t>Maintain an organized and vibrant classroom environment t</w:t>
      </w:r>
      <w:r w:rsidR="00703B3E">
        <w:t>hat supports student learning and c</w:t>
      </w:r>
      <w:r>
        <w:t xml:space="preserve">onveys </w:t>
      </w:r>
      <w:r w:rsidR="00AF0F02">
        <w:t xml:space="preserve">warmth, order, </w:t>
      </w:r>
      <w:r>
        <w:t xml:space="preserve">and a </w:t>
      </w:r>
      <w:r w:rsidR="0015143B">
        <w:t>sense</w:t>
      </w:r>
      <w:r>
        <w:t xml:space="preserve"> of </w:t>
      </w:r>
      <w:r w:rsidR="0015143B">
        <w:t>belonging</w:t>
      </w:r>
      <w:r w:rsidR="00464D0E">
        <w:t>.</w:t>
      </w:r>
    </w:p>
    <w:p w:rsidR="00AF0F02" w:rsidRPr="00B74951" w:rsidRDefault="00AF0F02" w:rsidP="00AF0F02">
      <w:pPr>
        <w:rPr>
          <w:i/>
        </w:rPr>
      </w:pPr>
      <w:r w:rsidRPr="00B74951">
        <w:rPr>
          <w:i/>
        </w:rPr>
        <w:t xml:space="preserve">Professional </w:t>
      </w:r>
      <w:r w:rsidR="00703B3E" w:rsidRPr="00B74951">
        <w:rPr>
          <w:i/>
        </w:rPr>
        <w:t>Presence</w:t>
      </w:r>
      <w:r w:rsidR="00B74951">
        <w:rPr>
          <w:i/>
        </w:rPr>
        <w:t>.</w:t>
      </w:r>
    </w:p>
    <w:p w:rsidR="00703B3E" w:rsidRPr="00703B3E" w:rsidRDefault="00D51CA1" w:rsidP="00703B3E">
      <w:pPr>
        <w:pStyle w:val="ListParagraph"/>
        <w:numPr>
          <w:ilvl w:val="0"/>
          <w:numId w:val="6"/>
        </w:numPr>
        <w:rPr>
          <w:b/>
        </w:rPr>
      </w:pPr>
      <w:r>
        <w:t>Approach teaching through a developmental lens</w:t>
      </w:r>
      <w:r w:rsidR="002C35AB">
        <w:t>,</w:t>
      </w:r>
      <w:r>
        <w:t xml:space="preserve"> and </w:t>
      </w:r>
      <w:r w:rsidR="00D10D83">
        <w:t>enthusiastically</w:t>
      </w:r>
      <w:r>
        <w:t xml:space="preserve"> participate in professional development;</w:t>
      </w:r>
      <w:r w:rsidR="00703B3E">
        <w:t xml:space="preserve"> seek and apply feedback; </w:t>
      </w:r>
      <w:r w:rsidR="004A244E">
        <w:t>independently</w:t>
      </w:r>
      <w:r w:rsidR="00703B3E">
        <w:t xml:space="preserve"> </w:t>
      </w:r>
      <w:r w:rsidR="004A244E">
        <w:t>access</w:t>
      </w:r>
      <w:r w:rsidR="00703B3E">
        <w:t xml:space="preserve"> </w:t>
      </w:r>
      <w:r w:rsidR="00285DCE">
        <w:t xml:space="preserve">resources to further your own </w:t>
      </w:r>
      <w:r w:rsidR="004A244E">
        <w:t>growth</w:t>
      </w:r>
      <w:r w:rsidR="00703B3E">
        <w:t>.</w:t>
      </w:r>
    </w:p>
    <w:p w:rsidR="00464D0E" w:rsidRPr="00464D0E" w:rsidRDefault="004A244E" w:rsidP="00F811AA">
      <w:pPr>
        <w:pStyle w:val="ListParagraph"/>
        <w:numPr>
          <w:ilvl w:val="0"/>
          <w:numId w:val="6"/>
        </w:numPr>
        <w:rPr>
          <w:b/>
        </w:rPr>
      </w:pPr>
      <w:r>
        <w:t xml:space="preserve">Contribute fully </w:t>
      </w:r>
      <w:r w:rsidR="00285DCE">
        <w:t>to the team</w:t>
      </w:r>
      <w:r w:rsidR="00D10D83">
        <w:t xml:space="preserve"> in a range of </w:t>
      </w:r>
      <w:r w:rsidR="00464D0E">
        <w:t>ways: analyze</w:t>
      </w:r>
      <w:r w:rsidR="00D10D83">
        <w:t xml:space="preserve"> student work and performance </w:t>
      </w:r>
      <w:r w:rsidR="00464D0E">
        <w:t>data, identify</w:t>
      </w:r>
      <w:r w:rsidR="00D10D83">
        <w:t xml:space="preserve"> students in need of add</w:t>
      </w:r>
      <w:r w:rsidR="00464D0E">
        <w:t>itional support, problem-solve</w:t>
      </w:r>
      <w:r w:rsidR="00F21748">
        <w:t xml:space="preserve"> challenges</w:t>
      </w:r>
      <w:r w:rsidR="001E613E">
        <w:t>.</w:t>
      </w:r>
      <w:r w:rsidR="00285DCE">
        <w:t xml:space="preserve"> </w:t>
      </w:r>
    </w:p>
    <w:p w:rsidR="00285DCE" w:rsidRPr="00285DCE" w:rsidRDefault="00464D0E" w:rsidP="00F811AA">
      <w:pPr>
        <w:pStyle w:val="ListParagraph"/>
        <w:numPr>
          <w:ilvl w:val="0"/>
          <w:numId w:val="6"/>
        </w:numPr>
        <w:rPr>
          <w:b/>
        </w:rPr>
      </w:pPr>
      <w:r>
        <w:t>C</w:t>
      </w:r>
      <w:r w:rsidR="00D10D83">
        <w:t xml:space="preserve">ollaborate </w:t>
      </w:r>
      <w:r w:rsidR="002975A6">
        <w:t xml:space="preserve">with peers </w:t>
      </w:r>
      <w:r w:rsidR="00D10D83">
        <w:t xml:space="preserve">with </w:t>
      </w:r>
      <w:r w:rsidR="00285DCE">
        <w:t xml:space="preserve">integrity, humility, commitment, </w:t>
      </w:r>
      <w:r>
        <w:t xml:space="preserve">humor, </w:t>
      </w:r>
      <w:r w:rsidR="00285DCE">
        <w:t xml:space="preserve">and joy to ensure the foundation of trust that will enable the team to accomplish its ambitious goals.  </w:t>
      </w:r>
    </w:p>
    <w:p w:rsidR="00464D0E" w:rsidRPr="00464D0E" w:rsidRDefault="00285DCE" w:rsidP="00F811AA">
      <w:pPr>
        <w:pStyle w:val="ListParagraph"/>
        <w:numPr>
          <w:ilvl w:val="0"/>
          <w:numId w:val="6"/>
        </w:numPr>
        <w:rPr>
          <w:b/>
        </w:rPr>
      </w:pPr>
      <w:r>
        <w:t>Embrace</w:t>
      </w:r>
      <w:r w:rsidR="00703B3E">
        <w:t xml:space="preserve"> </w:t>
      </w:r>
      <w:r w:rsidR="00D10D83">
        <w:t xml:space="preserve">the </w:t>
      </w:r>
      <w:r w:rsidR="002975A6">
        <w:t>school’s</w:t>
      </w:r>
      <w:r w:rsidR="00703B3E">
        <w:t xml:space="preserve"> </w:t>
      </w:r>
      <w:r>
        <w:t xml:space="preserve">goals and </w:t>
      </w:r>
      <w:r w:rsidR="00703B3E">
        <w:t xml:space="preserve">results as the collective responsibility of </w:t>
      </w:r>
      <w:r>
        <w:t>the entire staff</w:t>
      </w:r>
      <w:r w:rsidR="00464D0E">
        <w:t>.</w:t>
      </w:r>
      <w:r>
        <w:t xml:space="preserve"> </w:t>
      </w:r>
    </w:p>
    <w:p w:rsidR="00703B3E" w:rsidRPr="00703B3E" w:rsidRDefault="00464D0E" w:rsidP="00F811AA">
      <w:pPr>
        <w:pStyle w:val="ListParagraph"/>
        <w:numPr>
          <w:ilvl w:val="0"/>
          <w:numId w:val="6"/>
        </w:numPr>
        <w:rPr>
          <w:b/>
        </w:rPr>
      </w:pPr>
      <w:r>
        <w:t>S</w:t>
      </w:r>
      <w:r w:rsidR="00285DCE">
        <w:t>eek opportunities to push the team</w:t>
      </w:r>
      <w:r>
        <w:t xml:space="preserve">, to laugh with colleagues, </w:t>
      </w:r>
      <w:r w:rsidR="00285DCE">
        <w:t xml:space="preserve">and </w:t>
      </w:r>
      <w:r>
        <w:t xml:space="preserve">to </w:t>
      </w:r>
      <w:r w:rsidR="00285DCE">
        <w:t xml:space="preserve">celebrate </w:t>
      </w:r>
      <w:r w:rsidR="00DB0DFA">
        <w:t xml:space="preserve">peer’s </w:t>
      </w:r>
      <w:r w:rsidR="00285DCE">
        <w:t>accomplishments</w:t>
      </w:r>
      <w:r w:rsidR="00703B3E">
        <w:t>.</w:t>
      </w:r>
    </w:p>
    <w:p w:rsidR="00D10D83" w:rsidRPr="00D10D83" w:rsidRDefault="00D10D83" w:rsidP="00F811AA">
      <w:pPr>
        <w:pStyle w:val="ListParagraph"/>
        <w:numPr>
          <w:ilvl w:val="0"/>
          <w:numId w:val="6"/>
        </w:numPr>
        <w:rPr>
          <w:b/>
        </w:rPr>
      </w:pPr>
      <w:r>
        <w:t>Engage</w:t>
      </w:r>
      <w:r w:rsidR="00285DCE">
        <w:t xml:space="preserve"> students and parents with respect, fairness, and empathy to enable full partnership</w:t>
      </w:r>
      <w:r>
        <w:t xml:space="preserve"> with the school.</w:t>
      </w:r>
    </w:p>
    <w:p w:rsidR="00D10D83" w:rsidRPr="00D10D83" w:rsidRDefault="00D10D83" w:rsidP="00F811AA">
      <w:pPr>
        <w:pStyle w:val="ListParagraph"/>
        <w:numPr>
          <w:ilvl w:val="0"/>
          <w:numId w:val="6"/>
        </w:numPr>
        <w:rPr>
          <w:b/>
        </w:rPr>
      </w:pPr>
      <w:r>
        <w:t>Model values consistent with Catholic, Jesuit education and service to others.</w:t>
      </w:r>
    </w:p>
    <w:p w:rsidR="00285DCE" w:rsidRPr="003C26EF" w:rsidRDefault="00DB0DFA" w:rsidP="00D10D83">
      <w:pPr>
        <w:rPr>
          <w:i/>
        </w:rPr>
      </w:pPr>
      <w:r>
        <w:rPr>
          <w:i/>
        </w:rPr>
        <w:t xml:space="preserve">Student Support and </w:t>
      </w:r>
      <w:r w:rsidR="008E728E">
        <w:rPr>
          <w:i/>
        </w:rPr>
        <w:t>Contribution to School</w:t>
      </w:r>
      <w:r w:rsidR="00E62CFA">
        <w:rPr>
          <w:i/>
        </w:rPr>
        <w:t>.</w:t>
      </w:r>
    </w:p>
    <w:p w:rsidR="005345A8" w:rsidRPr="005345A8" w:rsidRDefault="005345A8" w:rsidP="00285DCE">
      <w:pPr>
        <w:pStyle w:val="ListParagraph"/>
        <w:numPr>
          <w:ilvl w:val="0"/>
          <w:numId w:val="7"/>
        </w:numPr>
        <w:rPr>
          <w:b/>
        </w:rPr>
      </w:pPr>
      <w:r>
        <w:t>Lead</w:t>
      </w:r>
      <w:r w:rsidR="00F21748">
        <w:t xml:space="preserve"> or co-lead</w:t>
      </w:r>
      <w:r>
        <w:t xml:space="preserve"> a single-gender, “Grad at Grad” student formation group.</w:t>
      </w:r>
    </w:p>
    <w:p w:rsidR="00285DCE" w:rsidRPr="00D51CA1" w:rsidRDefault="00F21748" w:rsidP="00285DCE">
      <w:pPr>
        <w:pStyle w:val="ListParagraph"/>
        <w:numPr>
          <w:ilvl w:val="0"/>
          <w:numId w:val="7"/>
        </w:numPr>
        <w:rPr>
          <w:b/>
        </w:rPr>
      </w:pPr>
      <w:r>
        <w:t xml:space="preserve">Support </w:t>
      </w:r>
      <w:r w:rsidR="00285DCE">
        <w:t xml:space="preserve">a </w:t>
      </w:r>
      <w:r w:rsidR="00D463F9">
        <w:t>learning lab</w:t>
      </w:r>
      <w:r w:rsidR="00D51CA1">
        <w:t xml:space="preserve"> one period per day.</w:t>
      </w:r>
    </w:p>
    <w:p w:rsidR="00F21748" w:rsidRPr="00F21748" w:rsidRDefault="00285DCE" w:rsidP="00285DCE">
      <w:pPr>
        <w:pStyle w:val="ListParagraph"/>
        <w:numPr>
          <w:ilvl w:val="0"/>
          <w:numId w:val="7"/>
        </w:numPr>
        <w:rPr>
          <w:b/>
        </w:rPr>
      </w:pPr>
      <w:r>
        <w:t>Actively monitor transitions</w:t>
      </w:r>
      <w:r w:rsidR="00D51CA1">
        <w:t xml:space="preserve"> </w:t>
      </w:r>
      <w:r>
        <w:t xml:space="preserve">to ensure </w:t>
      </w:r>
      <w:r w:rsidR="00D51CA1">
        <w:t>a</w:t>
      </w:r>
      <w:r>
        <w:t xml:space="preserve"> calm and orderly environment</w:t>
      </w:r>
      <w:r w:rsidR="00B74951">
        <w:t xml:space="preserve">; </w:t>
      </w:r>
    </w:p>
    <w:p w:rsidR="00285DCE" w:rsidRPr="00285DCE" w:rsidRDefault="00F21748" w:rsidP="00285DCE">
      <w:pPr>
        <w:pStyle w:val="ListParagraph"/>
        <w:numPr>
          <w:ilvl w:val="0"/>
          <w:numId w:val="7"/>
        </w:numPr>
        <w:rPr>
          <w:b/>
        </w:rPr>
      </w:pPr>
      <w:r>
        <w:t>C</w:t>
      </w:r>
      <w:r w:rsidR="00B74951">
        <w:t>haperone school events, including</w:t>
      </w:r>
      <w:r w:rsidR="005345A8">
        <w:t xml:space="preserve"> retreats, liturgies,</w:t>
      </w:r>
      <w:r w:rsidR="00B74951">
        <w:t xml:space="preserve"> </w:t>
      </w:r>
      <w:r w:rsidR="005345A8">
        <w:t xml:space="preserve">educational </w:t>
      </w:r>
      <w:r w:rsidR="00D463F9">
        <w:t xml:space="preserve">trips </w:t>
      </w:r>
      <w:r w:rsidR="00B74951">
        <w:t>and dances.</w:t>
      </w:r>
    </w:p>
    <w:p w:rsidR="00285DCE" w:rsidRPr="00D10D83" w:rsidRDefault="00D10D83" w:rsidP="00285DCE">
      <w:pPr>
        <w:pStyle w:val="ListParagraph"/>
        <w:numPr>
          <w:ilvl w:val="0"/>
          <w:numId w:val="7"/>
        </w:numPr>
        <w:rPr>
          <w:b/>
        </w:rPr>
      </w:pPr>
      <w:r>
        <w:t>Run a</w:t>
      </w:r>
      <w:r w:rsidR="00464D0E">
        <w:t xml:space="preserve"> </w:t>
      </w:r>
      <w:r w:rsidR="008E728E">
        <w:t xml:space="preserve">student </w:t>
      </w:r>
      <w:r w:rsidR="00464D0E">
        <w:t>club</w:t>
      </w:r>
      <w:r w:rsidR="008E728E">
        <w:t xml:space="preserve"> and </w:t>
      </w:r>
      <w:r>
        <w:t>advisory</w:t>
      </w:r>
      <w:r w:rsidR="00F21748">
        <w:t xml:space="preserve"> during lunch</w:t>
      </w:r>
      <w:r w:rsidR="00464D0E">
        <w:t xml:space="preserve">; </w:t>
      </w:r>
      <w:r>
        <w:t>serve as a point of contact for advisees’ parents.</w:t>
      </w:r>
    </w:p>
    <w:p w:rsidR="008E728E" w:rsidRPr="00146707" w:rsidRDefault="00F21748" w:rsidP="001467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E0ACF" w:rsidRPr="008E728E">
        <w:rPr>
          <w:b/>
          <w:sz w:val="24"/>
          <w:szCs w:val="24"/>
        </w:rPr>
        <w:lastRenderedPageBreak/>
        <w:t>Qualifications.</w:t>
      </w:r>
      <w:r w:rsidR="008E0ACF">
        <w:rPr>
          <w:b/>
        </w:rPr>
        <w:t xml:space="preserve"> </w:t>
      </w:r>
    </w:p>
    <w:p w:rsidR="000C31CB" w:rsidRDefault="000C31CB" w:rsidP="000C31CB">
      <w:r>
        <w:t xml:space="preserve">Successful applicants will embody the </w:t>
      </w:r>
      <w:r w:rsidR="008E0ACF">
        <w:t xml:space="preserve">mission-commitment, intellectual </w:t>
      </w:r>
      <w:r>
        <w:t xml:space="preserve">curiosity, openness to growth, optimism, and </w:t>
      </w:r>
      <w:r w:rsidR="008E0ACF">
        <w:t xml:space="preserve">zest </w:t>
      </w:r>
      <w:r>
        <w:t xml:space="preserve">that are central to the character of our </w:t>
      </w:r>
      <w:r w:rsidR="00D12C5E">
        <w:t>staff</w:t>
      </w:r>
      <w:r>
        <w:t>.  In addition, they will meet</w:t>
      </w:r>
      <w:r w:rsidR="008E0ACF">
        <w:t xml:space="preserve"> or exceed</w:t>
      </w:r>
      <w:r>
        <w:t xml:space="preserve"> the following requirements:</w:t>
      </w:r>
    </w:p>
    <w:p w:rsidR="000C31CB" w:rsidRDefault="00E95B68" w:rsidP="000C31CB">
      <w:pPr>
        <w:pStyle w:val="ListParagraph"/>
        <w:numPr>
          <w:ilvl w:val="0"/>
          <w:numId w:val="5"/>
        </w:numPr>
      </w:pPr>
      <w:r>
        <w:t>Bachelor’s degree</w:t>
      </w:r>
      <w:r w:rsidR="00FE25A1">
        <w:t xml:space="preserve"> </w:t>
      </w:r>
      <w:r w:rsidR="00D34697">
        <w:t xml:space="preserve">with a major, minor, or comparable credential of content expertise in the primary teaching discipline </w:t>
      </w:r>
      <w:r w:rsidR="00FE25A1">
        <w:t>(master’s degree in primary</w:t>
      </w:r>
      <w:r w:rsidR="00665C5D">
        <w:t xml:space="preserve"> teaching discipline preferred).</w:t>
      </w:r>
    </w:p>
    <w:p w:rsidR="00E95B68" w:rsidRDefault="008E0ACF" w:rsidP="00F811AA">
      <w:pPr>
        <w:pStyle w:val="ListParagraph"/>
        <w:numPr>
          <w:ilvl w:val="0"/>
          <w:numId w:val="5"/>
        </w:numPr>
      </w:pPr>
      <w:r>
        <w:t>Teaching license</w:t>
      </w:r>
      <w:r w:rsidR="00E95B68">
        <w:t xml:space="preserve"> in the </w:t>
      </w:r>
      <w:r w:rsidR="006201E5">
        <w:t>primary teaching discipline</w:t>
      </w:r>
      <w:r w:rsidR="00E95B68">
        <w:t xml:space="preserve"> or </w:t>
      </w:r>
      <w:r>
        <w:t>demonstrable progress</w:t>
      </w:r>
      <w:r w:rsidR="00E95B68">
        <w:t xml:space="preserve"> to</w:t>
      </w:r>
      <w:r>
        <w:t>wards</w:t>
      </w:r>
      <w:r w:rsidR="006201E5">
        <w:t xml:space="preserve"> obtaining</w:t>
      </w:r>
      <w:r w:rsidR="00E95B68">
        <w:t xml:space="preserve"> </w:t>
      </w:r>
      <w:r>
        <w:t>licensure</w:t>
      </w:r>
      <w:r w:rsidR="00665C5D">
        <w:t>.</w:t>
      </w:r>
    </w:p>
    <w:p w:rsidR="00D34697" w:rsidRDefault="00D34697" w:rsidP="00E95B68">
      <w:pPr>
        <w:pStyle w:val="ListParagraph"/>
        <w:numPr>
          <w:ilvl w:val="0"/>
          <w:numId w:val="5"/>
        </w:numPr>
      </w:pPr>
      <w:r>
        <w:t>Record of strong student achievement as a middl</w:t>
      </w:r>
      <w:r w:rsidR="00665C5D">
        <w:t>e school or high school teacher.</w:t>
      </w:r>
    </w:p>
    <w:p w:rsidR="008E0ACF" w:rsidRDefault="00E95B68" w:rsidP="00E95B68">
      <w:pPr>
        <w:pStyle w:val="ListParagraph"/>
        <w:numPr>
          <w:ilvl w:val="0"/>
          <w:numId w:val="5"/>
        </w:numPr>
      </w:pPr>
      <w:r>
        <w:t>Pr</w:t>
      </w:r>
      <w:r w:rsidR="008E0ACF">
        <w:t>oficiency using technology t</w:t>
      </w:r>
      <w:r w:rsidR="00665C5D">
        <w:t>o advance teaching and learning.</w:t>
      </w:r>
    </w:p>
    <w:p w:rsidR="00454A35" w:rsidRDefault="00454A35" w:rsidP="00CE5893">
      <w:pPr>
        <w:pStyle w:val="ListParagraph"/>
        <w:numPr>
          <w:ilvl w:val="0"/>
          <w:numId w:val="5"/>
        </w:numPr>
      </w:pPr>
      <w:r>
        <w:t>Experience worki</w:t>
      </w:r>
      <w:r w:rsidR="00665C5D">
        <w:t>ng with English learners and/or Spanish language proficiency a plus.</w:t>
      </w:r>
    </w:p>
    <w:p w:rsidR="00D8028F" w:rsidRDefault="00D8028F" w:rsidP="00D8028F">
      <w:pPr>
        <w:pStyle w:val="ListParagraph"/>
      </w:pPr>
    </w:p>
    <w:p w:rsidR="008E728E" w:rsidRDefault="008E0ACF" w:rsidP="00D8028F">
      <w:pPr>
        <w:rPr>
          <w:b/>
        </w:rPr>
      </w:pPr>
      <w:r w:rsidRPr="008E728E">
        <w:rPr>
          <w:b/>
          <w:sz w:val="24"/>
          <w:szCs w:val="24"/>
        </w:rPr>
        <w:t>Apply.</w:t>
      </w:r>
      <w:r w:rsidRPr="00D8028F">
        <w:rPr>
          <w:b/>
        </w:rPr>
        <w:t xml:space="preserve"> </w:t>
      </w:r>
    </w:p>
    <w:p w:rsidR="00E62CFA" w:rsidRDefault="00B91E52" w:rsidP="00D8028F">
      <w:r w:rsidRPr="008E0ACF">
        <w:t xml:space="preserve">To </w:t>
      </w:r>
      <w:r w:rsidR="00E62CFA">
        <w:t>apply</w:t>
      </w:r>
      <w:r w:rsidR="00CE5893" w:rsidRPr="008E0ACF">
        <w:t>,</w:t>
      </w:r>
      <w:r>
        <w:t xml:space="preserve"> </w:t>
      </w:r>
      <w:r w:rsidR="00CE5893">
        <w:t xml:space="preserve">submit </w:t>
      </w:r>
      <w:r w:rsidR="00E62CFA">
        <w:t xml:space="preserve">all of the following </w:t>
      </w:r>
      <w:r w:rsidR="00170470">
        <w:t xml:space="preserve">in pdf </w:t>
      </w:r>
      <w:r w:rsidR="00DA2C1C">
        <w:t>format (</w:t>
      </w:r>
      <w:r w:rsidR="00D12C5E">
        <w:t xml:space="preserve">preferably in </w:t>
      </w:r>
      <w:r w:rsidR="00DA2C1C">
        <w:t xml:space="preserve">one document, if possible) </w:t>
      </w:r>
      <w:r w:rsidR="00E62CFA">
        <w:t xml:space="preserve">to </w:t>
      </w:r>
      <w:hyperlink r:id="rId10" w:history="1">
        <w:r w:rsidR="005C6F77" w:rsidRPr="006E57C8">
          <w:rPr>
            <w:rStyle w:val="Hyperlink"/>
          </w:rPr>
          <w:t>teach@cristoreymilwaukee.org</w:t>
        </w:r>
      </w:hyperlink>
      <w:r w:rsidR="005C6F77">
        <w:t>.</w:t>
      </w:r>
      <w:r w:rsidR="00E62CFA">
        <w:t xml:space="preserve"> </w:t>
      </w:r>
      <w:r w:rsidR="008E728E">
        <w:t>I</w:t>
      </w:r>
      <w:r w:rsidR="00E62CFA">
        <w:t xml:space="preserve">nclude the </w:t>
      </w:r>
      <w:r w:rsidR="005C6F77">
        <w:t>position in the subject line of your email (</w:t>
      </w:r>
      <w:proofErr w:type="spellStart"/>
      <w:r w:rsidR="005C6F77">
        <w:t>e.g</w:t>
      </w:r>
      <w:proofErr w:type="spellEnd"/>
      <w:r w:rsidR="005C6F77">
        <w:t xml:space="preserve">, Faculty: </w:t>
      </w:r>
      <w:r w:rsidR="00665C5D">
        <w:t>English</w:t>
      </w:r>
      <w:r w:rsidR="005C6F77">
        <w:t>).</w:t>
      </w:r>
    </w:p>
    <w:p w:rsidR="008E0ACF" w:rsidRDefault="00E62CFA" w:rsidP="00E62CFA">
      <w:pPr>
        <w:pStyle w:val="ListParagraph"/>
        <w:numPr>
          <w:ilvl w:val="0"/>
          <w:numId w:val="8"/>
        </w:numPr>
        <w:spacing w:after="2" w:line="239" w:lineRule="auto"/>
        <w:jc w:val="both"/>
      </w:pPr>
      <w:r>
        <w:t>Resume</w:t>
      </w:r>
    </w:p>
    <w:p w:rsidR="00E62CFA" w:rsidRDefault="00E62CFA" w:rsidP="00E62CFA">
      <w:pPr>
        <w:pStyle w:val="ListParagraph"/>
        <w:numPr>
          <w:ilvl w:val="0"/>
          <w:numId w:val="8"/>
        </w:numPr>
        <w:spacing w:after="2" w:line="239" w:lineRule="auto"/>
        <w:jc w:val="both"/>
      </w:pPr>
      <w:r>
        <w:t xml:space="preserve">Cover letter </w:t>
      </w:r>
      <w:r w:rsidR="004A244E">
        <w:t xml:space="preserve">foregrounding your interest in and readiness for the position </w:t>
      </w:r>
    </w:p>
    <w:p w:rsidR="00E62CFA" w:rsidRDefault="00E62CFA" w:rsidP="00E62CFA">
      <w:pPr>
        <w:pStyle w:val="ListParagraph"/>
        <w:numPr>
          <w:ilvl w:val="0"/>
          <w:numId w:val="8"/>
        </w:numPr>
        <w:spacing w:after="2" w:line="239" w:lineRule="auto"/>
        <w:jc w:val="both"/>
      </w:pPr>
      <w:r>
        <w:t>Contact information for three professional references (</w:t>
      </w:r>
      <w:r w:rsidR="00C42F39">
        <w:t xml:space="preserve">name, position, </w:t>
      </w:r>
      <w:r>
        <w:t>email</w:t>
      </w:r>
      <w:r w:rsidR="00C42F39">
        <w:t xml:space="preserve"> address,</w:t>
      </w:r>
      <w:r>
        <w:t xml:space="preserve"> and phone number)</w:t>
      </w:r>
    </w:p>
    <w:p w:rsidR="00E62CFA" w:rsidRDefault="00E62CFA" w:rsidP="00E62CFA">
      <w:pPr>
        <w:pStyle w:val="ListParagraph"/>
        <w:numPr>
          <w:ilvl w:val="0"/>
          <w:numId w:val="8"/>
        </w:numPr>
        <w:spacing w:after="2" w:line="239" w:lineRule="auto"/>
        <w:jc w:val="both"/>
      </w:pPr>
      <w:r>
        <w:t>Undergraduate and graduate (where appropriate) transcripts</w:t>
      </w:r>
    </w:p>
    <w:p w:rsidR="00E62CFA" w:rsidRDefault="00E62CFA" w:rsidP="00E62CFA">
      <w:pPr>
        <w:spacing w:after="2" w:line="239" w:lineRule="auto"/>
        <w:jc w:val="both"/>
      </w:pPr>
    </w:p>
    <w:p w:rsidR="008E728E" w:rsidRPr="008E728E" w:rsidRDefault="008E0ACF" w:rsidP="008E728E">
      <w:pPr>
        <w:rPr>
          <w:b/>
          <w:sz w:val="24"/>
          <w:szCs w:val="24"/>
        </w:rPr>
      </w:pPr>
      <w:r w:rsidRPr="008E728E">
        <w:rPr>
          <w:b/>
          <w:sz w:val="24"/>
          <w:szCs w:val="24"/>
        </w:rPr>
        <w:t xml:space="preserve">Disclaimer. </w:t>
      </w:r>
    </w:p>
    <w:p w:rsidR="00CE5893" w:rsidRPr="00400258" w:rsidRDefault="008E0ACF" w:rsidP="00665C5D">
      <w:pPr>
        <w:spacing w:after="2" w:line="239" w:lineRule="auto"/>
        <w:jc w:val="both"/>
      </w:pPr>
      <w:r w:rsidRPr="008E0ACF">
        <w:t>Cristo Rey Jesuit High School provides equal employment opportunities to applicants without regard</w:t>
      </w:r>
      <w:r w:rsidR="004B0AE7">
        <w:t xml:space="preserve"> to race, ethnicity, religion, sex</w:t>
      </w:r>
      <w:r w:rsidRPr="008E0ACF">
        <w:t xml:space="preserve">, or national origin.  </w:t>
      </w:r>
    </w:p>
    <w:sectPr w:rsidR="00CE5893" w:rsidRPr="00400258" w:rsidSect="005646F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BC" w:rsidRDefault="00CD25BC" w:rsidP="00ED46E9">
      <w:r>
        <w:separator/>
      </w:r>
    </w:p>
  </w:endnote>
  <w:endnote w:type="continuationSeparator" w:id="0">
    <w:p w:rsidR="00CD25BC" w:rsidRDefault="00CD25BC" w:rsidP="00E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BC" w:rsidRDefault="00CD25BC" w:rsidP="00ED46E9">
      <w:r>
        <w:separator/>
      </w:r>
    </w:p>
  </w:footnote>
  <w:footnote w:type="continuationSeparator" w:id="0">
    <w:p w:rsidR="00CD25BC" w:rsidRDefault="00CD25BC" w:rsidP="00E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6A" w:rsidRDefault="007309E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-147955</wp:posOffset>
          </wp:positionV>
          <wp:extent cx="2219960" cy="600075"/>
          <wp:effectExtent l="0" t="0" r="8890" b="9525"/>
          <wp:wrapTopAndBottom/>
          <wp:docPr id="1" name="Picture 0" descr="Cristo-Rey-Jesuit-HS-Milwaukee-Hr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isto-Rey-Jesuit-HS-Milwaukee-Hr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DE"/>
    <w:multiLevelType w:val="hybridMultilevel"/>
    <w:tmpl w:val="499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D3E"/>
    <w:multiLevelType w:val="hybridMultilevel"/>
    <w:tmpl w:val="7CB4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B6C"/>
    <w:multiLevelType w:val="hybridMultilevel"/>
    <w:tmpl w:val="C35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77A"/>
    <w:multiLevelType w:val="hybridMultilevel"/>
    <w:tmpl w:val="02C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55F8"/>
    <w:multiLevelType w:val="hybridMultilevel"/>
    <w:tmpl w:val="B48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773E"/>
    <w:multiLevelType w:val="hybridMultilevel"/>
    <w:tmpl w:val="83C0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55DB5"/>
    <w:multiLevelType w:val="hybridMultilevel"/>
    <w:tmpl w:val="71D4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34D1"/>
    <w:multiLevelType w:val="hybridMultilevel"/>
    <w:tmpl w:val="CA7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2C8"/>
    <w:multiLevelType w:val="hybridMultilevel"/>
    <w:tmpl w:val="FB6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A"/>
    <w:rsid w:val="00000143"/>
    <w:rsid w:val="0001257E"/>
    <w:rsid w:val="00026E2C"/>
    <w:rsid w:val="00026E5E"/>
    <w:rsid w:val="00027F7C"/>
    <w:rsid w:val="000475A5"/>
    <w:rsid w:val="000675A4"/>
    <w:rsid w:val="00071F23"/>
    <w:rsid w:val="00076F16"/>
    <w:rsid w:val="000A5AB0"/>
    <w:rsid w:val="000C31CB"/>
    <w:rsid w:val="000E5903"/>
    <w:rsid w:val="000F1CE0"/>
    <w:rsid w:val="001121FA"/>
    <w:rsid w:val="00146707"/>
    <w:rsid w:val="0015143B"/>
    <w:rsid w:val="00165905"/>
    <w:rsid w:val="00170470"/>
    <w:rsid w:val="00181B11"/>
    <w:rsid w:val="001D7D74"/>
    <w:rsid w:val="001E613E"/>
    <w:rsid w:val="00221A0C"/>
    <w:rsid w:val="00224274"/>
    <w:rsid w:val="00244848"/>
    <w:rsid w:val="00254359"/>
    <w:rsid w:val="002572C6"/>
    <w:rsid w:val="002668E5"/>
    <w:rsid w:val="00285DCE"/>
    <w:rsid w:val="002975A6"/>
    <w:rsid w:val="002A665E"/>
    <w:rsid w:val="002C35AB"/>
    <w:rsid w:val="002C7DAA"/>
    <w:rsid w:val="00344F7F"/>
    <w:rsid w:val="003564F3"/>
    <w:rsid w:val="00362D03"/>
    <w:rsid w:val="00383128"/>
    <w:rsid w:val="003A1BCE"/>
    <w:rsid w:val="003B3FFA"/>
    <w:rsid w:val="003B7DEC"/>
    <w:rsid w:val="003C26EF"/>
    <w:rsid w:val="003D4345"/>
    <w:rsid w:val="00400258"/>
    <w:rsid w:val="004314E8"/>
    <w:rsid w:val="0043510E"/>
    <w:rsid w:val="00436852"/>
    <w:rsid w:val="00454A35"/>
    <w:rsid w:val="00464A5E"/>
    <w:rsid w:val="00464D0E"/>
    <w:rsid w:val="0046641D"/>
    <w:rsid w:val="00481D40"/>
    <w:rsid w:val="004863A4"/>
    <w:rsid w:val="004900A7"/>
    <w:rsid w:val="00492D24"/>
    <w:rsid w:val="00493F7D"/>
    <w:rsid w:val="004A244E"/>
    <w:rsid w:val="004B0AE7"/>
    <w:rsid w:val="004D1EAF"/>
    <w:rsid w:val="005305A2"/>
    <w:rsid w:val="005345A8"/>
    <w:rsid w:val="00537947"/>
    <w:rsid w:val="00553F24"/>
    <w:rsid w:val="005626E6"/>
    <w:rsid w:val="005646F1"/>
    <w:rsid w:val="005762A4"/>
    <w:rsid w:val="00580B8F"/>
    <w:rsid w:val="00581BA3"/>
    <w:rsid w:val="00582400"/>
    <w:rsid w:val="005B499B"/>
    <w:rsid w:val="005C6F77"/>
    <w:rsid w:val="005D52DD"/>
    <w:rsid w:val="005E64B3"/>
    <w:rsid w:val="005F24C0"/>
    <w:rsid w:val="005F2DA9"/>
    <w:rsid w:val="006201E5"/>
    <w:rsid w:val="00636C51"/>
    <w:rsid w:val="00642252"/>
    <w:rsid w:val="00647BB1"/>
    <w:rsid w:val="00650DF9"/>
    <w:rsid w:val="00665C5D"/>
    <w:rsid w:val="00684E22"/>
    <w:rsid w:val="006A119D"/>
    <w:rsid w:val="006A7E4B"/>
    <w:rsid w:val="006B7DB7"/>
    <w:rsid w:val="006C357F"/>
    <w:rsid w:val="006D58C2"/>
    <w:rsid w:val="00703B3E"/>
    <w:rsid w:val="00720147"/>
    <w:rsid w:val="00721C16"/>
    <w:rsid w:val="00721F1C"/>
    <w:rsid w:val="007309EC"/>
    <w:rsid w:val="007317B4"/>
    <w:rsid w:val="007433FC"/>
    <w:rsid w:val="0075326A"/>
    <w:rsid w:val="007565C1"/>
    <w:rsid w:val="00757ECC"/>
    <w:rsid w:val="00767B79"/>
    <w:rsid w:val="00773DE0"/>
    <w:rsid w:val="00776E60"/>
    <w:rsid w:val="00781D4F"/>
    <w:rsid w:val="0078661E"/>
    <w:rsid w:val="007976C1"/>
    <w:rsid w:val="007A4FA8"/>
    <w:rsid w:val="007B18D8"/>
    <w:rsid w:val="007D1CE3"/>
    <w:rsid w:val="007F01BC"/>
    <w:rsid w:val="007F1544"/>
    <w:rsid w:val="007F30E0"/>
    <w:rsid w:val="007F39DC"/>
    <w:rsid w:val="007F4075"/>
    <w:rsid w:val="00817303"/>
    <w:rsid w:val="0084525E"/>
    <w:rsid w:val="0085262E"/>
    <w:rsid w:val="008660E4"/>
    <w:rsid w:val="00880C93"/>
    <w:rsid w:val="0089487D"/>
    <w:rsid w:val="008953B8"/>
    <w:rsid w:val="00895AB8"/>
    <w:rsid w:val="008A3DE4"/>
    <w:rsid w:val="008A526B"/>
    <w:rsid w:val="008C1AA3"/>
    <w:rsid w:val="008E0ACF"/>
    <w:rsid w:val="008E4506"/>
    <w:rsid w:val="008E728E"/>
    <w:rsid w:val="008F0444"/>
    <w:rsid w:val="008F449F"/>
    <w:rsid w:val="008F79D7"/>
    <w:rsid w:val="00906A1F"/>
    <w:rsid w:val="009245A6"/>
    <w:rsid w:val="00954FA2"/>
    <w:rsid w:val="009818B9"/>
    <w:rsid w:val="009A1D76"/>
    <w:rsid w:val="009A4680"/>
    <w:rsid w:val="009B18AA"/>
    <w:rsid w:val="009B5F26"/>
    <w:rsid w:val="009C4C57"/>
    <w:rsid w:val="009D3428"/>
    <w:rsid w:val="009E4A9F"/>
    <w:rsid w:val="009F2E1C"/>
    <w:rsid w:val="009F2F86"/>
    <w:rsid w:val="00A03B72"/>
    <w:rsid w:val="00A06AC5"/>
    <w:rsid w:val="00A204AF"/>
    <w:rsid w:val="00A2457D"/>
    <w:rsid w:val="00A272B7"/>
    <w:rsid w:val="00A31F13"/>
    <w:rsid w:val="00A93D7F"/>
    <w:rsid w:val="00A951BC"/>
    <w:rsid w:val="00AC131B"/>
    <w:rsid w:val="00AD1057"/>
    <w:rsid w:val="00AD37E6"/>
    <w:rsid w:val="00AD53B9"/>
    <w:rsid w:val="00AF0F02"/>
    <w:rsid w:val="00AF13DB"/>
    <w:rsid w:val="00AF31EC"/>
    <w:rsid w:val="00B13D6F"/>
    <w:rsid w:val="00B2282D"/>
    <w:rsid w:val="00B25127"/>
    <w:rsid w:val="00B3022F"/>
    <w:rsid w:val="00B520F7"/>
    <w:rsid w:val="00B559A3"/>
    <w:rsid w:val="00B56EB2"/>
    <w:rsid w:val="00B6501B"/>
    <w:rsid w:val="00B674DF"/>
    <w:rsid w:val="00B74951"/>
    <w:rsid w:val="00B77E9C"/>
    <w:rsid w:val="00B836E3"/>
    <w:rsid w:val="00B91E52"/>
    <w:rsid w:val="00B9310C"/>
    <w:rsid w:val="00B9368B"/>
    <w:rsid w:val="00BA32E5"/>
    <w:rsid w:val="00BB0DF6"/>
    <w:rsid w:val="00BB1898"/>
    <w:rsid w:val="00BB33B5"/>
    <w:rsid w:val="00BD3E9F"/>
    <w:rsid w:val="00BE06E5"/>
    <w:rsid w:val="00BF033F"/>
    <w:rsid w:val="00C3767F"/>
    <w:rsid w:val="00C42F39"/>
    <w:rsid w:val="00C44782"/>
    <w:rsid w:val="00C60AC9"/>
    <w:rsid w:val="00C63B82"/>
    <w:rsid w:val="00CA4F19"/>
    <w:rsid w:val="00CC2F0C"/>
    <w:rsid w:val="00CC5E33"/>
    <w:rsid w:val="00CD25BC"/>
    <w:rsid w:val="00CE5893"/>
    <w:rsid w:val="00CF6E26"/>
    <w:rsid w:val="00D008DA"/>
    <w:rsid w:val="00D10D83"/>
    <w:rsid w:val="00D12C5E"/>
    <w:rsid w:val="00D34697"/>
    <w:rsid w:val="00D3552E"/>
    <w:rsid w:val="00D360EB"/>
    <w:rsid w:val="00D463F9"/>
    <w:rsid w:val="00D51CA1"/>
    <w:rsid w:val="00D67D42"/>
    <w:rsid w:val="00D8028F"/>
    <w:rsid w:val="00D85067"/>
    <w:rsid w:val="00D91B50"/>
    <w:rsid w:val="00DA2C1C"/>
    <w:rsid w:val="00DB0DFA"/>
    <w:rsid w:val="00DB2E99"/>
    <w:rsid w:val="00DD1375"/>
    <w:rsid w:val="00E17D6E"/>
    <w:rsid w:val="00E23070"/>
    <w:rsid w:val="00E31B0E"/>
    <w:rsid w:val="00E35736"/>
    <w:rsid w:val="00E35A13"/>
    <w:rsid w:val="00E46066"/>
    <w:rsid w:val="00E5191A"/>
    <w:rsid w:val="00E62CFA"/>
    <w:rsid w:val="00E672DC"/>
    <w:rsid w:val="00E7631D"/>
    <w:rsid w:val="00E768E3"/>
    <w:rsid w:val="00E81685"/>
    <w:rsid w:val="00E83BB6"/>
    <w:rsid w:val="00E85347"/>
    <w:rsid w:val="00E95B68"/>
    <w:rsid w:val="00EB0CC5"/>
    <w:rsid w:val="00EB199A"/>
    <w:rsid w:val="00EB36AF"/>
    <w:rsid w:val="00EB68C2"/>
    <w:rsid w:val="00EC0714"/>
    <w:rsid w:val="00ED46E9"/>
    <w:rsid w:val="00ED7335"/>
    <w:rsid w:val="00F004AF"/>
    <w:rsid w:val="00F15B25"/>
    <w:rsid w:val="00F21748"/>
    <w:rsid w:val="00F22629"/>
    <w:rsid w:val="00F22AC4"/>
    <w:rsid w:val="00F231EE"/>
    <w:rsid w:val="00F34003"/>
    <w:rsid w:val="00F374CF"/>
    <w:rsid w:val="00F51D5D"/>
    <w:rsid w:val="00F7017F"/>
    <w:rsid w:val="00F811AA"/>
    <w:rsid w:val="00F826C3"/>
    <w:rsid w:val="00F84692"/>
    <w:rsid w:val="00FB2A72"/>
    <w:rsid w:val="00FC0FCF"/>
    <w:rsid w:val="00FD19D2"/>
    <w:rsid w:val="00FE25A1"/>
    <w:rsid w:val="00FF1E48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9E71F-827B-4390-A091-0EBED579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E9"/>
    <w:pPr>
      <w:spacing w:after="160" w:line="259" w:lineRule="auto"/>
    </w:pPr>
    <w:rPr>
      <w:rFonts w:ascii="Franklin Gothic Book" w:hAnsi="Franklin Gothic Book" w:cs="Segoe UI"/>
      <w:color w:val="404040"/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6AF"/>
    <w:pPr>
      <w:outlineLvl w:val="0"/>
    </w:pPr>
    <w:rPr>
      <w:rFonts w:ascii="Trajan Pro" w:hAnsi="Trajan Pro" w:cs="Segoe UI Semibold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4CF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4CF"/>
    <w:pPr>
      <w:outlineLvl w:val="2"/>
    </w:pPr>
    <w:rPr>
      <w:rFonts w:ascii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4F3"/>
    <w:pPr>
      <w:spacing w:after="0" w:line="216" w:lineRule="auto"/>
      <w:contextualSpacing/>
    </w:pPr>
    <w:rPr>
      <w:rFonts w:ascii="Rockwell" w:eastAsia="Times New Roman" w:hAnsi="Rockwell" w:cs="Times New Roman"/>
      <w:b/>
      <w:caps/>
      <w:color w:val="000000"/>
      <w:spacing w:val="-10"/>
      <w:kern w:val="28"/>
      <w:sz w:val="52"/>
      <w:szCs w:val="56"/>
    </w:rPr>
  </w:style>
  <w:style w:type="character" w:customStyle="1" w:styleId="TitleChar">
    <w:name w:val="Title Char"/>
    <w:link w:val="Title"/>
    <w:uiPriority w:val="10"/>
    <w:rsid w:val="003564F3"/>
    <w:rPr>
      <w:rFonts w:ascii="Rockwell" w:eastAsia="Times New Roman" w:hAnsi="Rockwell" w:cs="Times New Roman"/>
      <w:b/>
      <w:caps/>
      <w:color w:val="000000"/>
      <w:spacing w:val="-10"/>
      <w:kern w:val="28"/>
      <w:sz w:val="52"/>
      <w:szCs w:val="56"/>
    </w:rPr>
  </w:style>
  <w:style w:type="character" w:customStyle="1" w:styleId="Heading1Char">
    <w:name w:val="Heading 1 Char"/>
    <w:link w:val="Heading1"/>
    <w:uiPriority w:val="9"/>
    <w:rsid w:val="00EB36AF"/>
    <w:rPr>
      <w:rFonts w:ascii="Trajan Pro" w:hAnsi="Trajan Pro" w:cs="Segoe UI Semibold"/>
      <w:b/>
      <w:color w:val="404040"/>
      <w:sz w:val="32"/>
    </w:rPr>
  </w:style>
  <w:style w:type="character" w:customStyle="1" w:styleId="Heading2Char">
    <w:name w:val="Heading 2 Char"/>
    <w:link w:val="Heading2"/>
    <w:uiPriority w:val="9"/>
    <w:rsid w:val="00F374CF"/>
    <w:rPr>
      <w:rFonts w:ascii="Segoe UI" w:hAnsi="Segoe UI" w:cs="Segoe UI"/>
      <w:b/>
      <w:sz w:val="24"/>
    </w:rPr>
  </w:style>
  <w:style w:type="paragraph" w:customStyle="1" w:styleId="Subheading">
    <w:name w:val="Subheading"/>
    <w:basedOn w:val="Normal"/>
    <w:link w:val="SubheadingChar"/>
    <w:qFormat/>
    <w:rsid w:val="005E64B3"/>
    <w:rPr>
      <w:rFonts w:ascii="Segoe UI Light" w:hAnsi="Segoe UI Light" w:cs="Segoe UI Light"/>
      <w:sz w:val="28"/>
    </w:rPr>
  </w:style>
  <w:style w:type="character" w:customStyle="1" w:styleId="Heading3Char">
    <w:name w:val="Heading 3 Char"/>
    <w:link w:val="Heading3"/>
    <w:uiPriority w:val="9"/>
    <w:rsid w:val="00F374CF"/>
    <w:rPr>
      <w:rFonts w:ascii="Segoe UI Semibold" w:hAnsi="Segoe UI Semibold" w:cs="Segoe UI Semibold"/>
    </w:rPr>
  </w:style>
  <w:style w:type="character" w:customStyle="1" w:styleId="SubheadingChar">
    <w:name w:val="Subheading Char"/>
    <w:link w:val="Subheading"/>
    <w:rsid w:val="005E64B3"/>
    <w:rPr>
      <w:rFonts w:ascii="Segoe UI Light" w:hAnsi="Segoe UI Light" w:cs="Segoe UI Light"/>
      <w:color w:val="404040"/>
      <w:sz w:val="28"/>
    </w:rPr>
  </w:style>
  <w:style w:type="table" w:styleId="TableGrid">
    <w:name w:val="Table Grid"/>
    <w:basedOn w:val="TableNormal"/>
    <w:uiPriority w:val="39"/>
    <w:rsid w:val="00F3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6641D"/>
    <w:rPr>
      <w:rFonts w:ascii="Segoe UI Light" w:hAnsi="Segoe UI Light" w:cs="Segoe UI Light"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4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6641D"/>
    <w:rPr>
      <w:rFonts w:ascii="Segoe UI Light" w:hAnsi="Segoe UI Light" w:cs="Segoe UI Light"/>
      <w:color w:val="404040"/>
    </w:rPr>
  </w:style>
  <w:style w:type="character" w:styleId="PlaceholderText">
    <w:name w:val="Placeholder Text"/>
    <w:uiPriority w:val="99"/>
    <w:semiHidden/>
    <w:rsid w:val="00781D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F1C"/>
    <w:rPr>
      <w:rFonts w:ascii="Tahoma" w:hAnsi="Tahoma" w:cs="Tahoma"/>
      <w:color w:val="404040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4C0"/>
    <w:pPr>
      <w:ind w:left="720"/>
      <w:contextualSpacing/>
    </w:pPr>
  </w:style>
  <w:style w:type="character" w:styleId="Hyperlink">
    <w:name w:val="Hyperlink"/>
    <w:uiPriority w:val="99"/>
    <w:unhideWhenUsed/>
    <w:rsid w:val="007565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@cristoreymilwauke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ke%20Harrison\Cristo%20Rey\Design%20Templates\One%20Sheet%20Template--CRJHSM%20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s" ma:contentTypeID="0x00D9CEA9C63FC4CE48896744D79AA2A049" ma:contentTypeVersion="1" ma:contentTypeDescription="My List Instance" ma:contentTypeScope="" ma:versionID="da07e4844be316a63af3d43055369e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6e78e827a88e0e8ff4cb5b8216067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ntentTypeId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ntentTypeId" ma:index="0" nillable="true" ma:displayName="Content Type ID" ma:hidden="true" ma:internalName="ContentTypeId" ma:readOnly="true">
      <xsd:simpleType>
        <xsd:restriction base="dms:Unknown"/>
      </xsd:simpleType>
    </xsd:element>
    <xsd:element name="_ModerationComments" ma:index="1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5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6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7" nillable="true" ma:displayName="Source URL" ma:hidden="true" ma:internalName="_SourceUrl" ma:readOnly="false">
      <xsd:simpleType>
        <xsd:restriction base="dms:Text"/>
      </xsd:simpleType>
    </xsd:element>
    <xsd:element name="_SharedFileIndex" ma:index="8" nillable="true" ma:displayName="Shared File Index" ma:hidden="true" ma:internalName="_SharedFileIndex" ma:readOnly="false">
      <xsd:simpleType>
        <xsd:restriction base="dms:Text"/>
      </xsd:simpleType>
    </xsd:element>
    <xsd:element name="TemplateUrl" ma:index="10" nillable="true" ma:displayName="Template Link" ma:hidden="true" ma:internalName="TemplateUrl" ma:readOnly="false">
      <xsd:simpleType>
        <xsd:restriction base="dms:Text"/>
      </xsd:simpleType>
    </xsd:element>
    <xsd:element name="xd_ProgID" ma:index="11" nillable="true" ma:displayName="HTML File Link" ma:hidden="true" ma:internalName="xd_ProgID" ma:readOnly="false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AppAuthor" ma:index="57" nillable="true" ma:displayName="App Created By" ma:list="AppPrincipals" ma:internalName="AppAuthor" ma:readOnly="true" ma:showField="Title">
      <xsd:simpleType>
        <xsd:restriction base="dms:Lookup"/>
      </xsd:simpleType>
    </xsd:element>
    <xsd:element name="AppEditor" ma:index="58" nillable="true" ma:displayName="App Modified By" ma:list="AppPrincipals" ma:internalName="AppEditor" ma:readOnly="true" ma:showField="Title">
      <xsd:simpleType>
        <xsd:restriction base="dms:Lookup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 ma:readOnly="false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2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ADF4-42A3-4C32-AD0E-F76A90C54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CDBB8-4E45-45C7-9522-3BA2C202C1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147DFE-5891-4EC6-ADA7-3204C33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Sheet Template--CRJHSM II</Template>
  <TotalTime>169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8231</CharactersWithSpaces>
  <SharedDoc>false</SharedDoc>
  <HLinks>
    <vt:vector size="6" baseType="variant"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mailto:teach@cristoreymilwaukee.org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Harrison</dc:creator>
  <cp:keywords/>
  <dc:description/>
  <cp:lastModifiedBy>Luke Harrison</cp:lastModifiedBy>
  <cp:revision>13</cp:revision>
  <cp:lastPrinted>2017-01-21T19:27:00Z</cp:lastPrinted>
  <dcterms:created xsi:type="dcterms:W3CDTF">2019-07-01T17:31:00Z</dcterms:created>
  <dcterms:modified xsi:type="dcterms:W3CDTF">2019-07-02T18:32:00Z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0x00D9CEA9C63FC4CE48896744D79AA2A049</vt:lpwstr>
  </property>
</Properties>
</file>