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68" w:rsidRPr="00BD3E9F" w:rsidRDefault="008E4B68" w:rsidP="008E4B68">
      <w:pPr>
        <w:pStyle w:val="Title"/>
        <w:rPr>
          <w:rFonts w:ascii="Trajan Pro" w:hAnsi="Trajan Pro"/>
          <w:sz w:val="36"/>
          <w:szCs w:val="36"/>
        </w:rPr>
      </w:pPr>
      <w:r w:rsidRPr="00BD3E9F">
        <w:rPr>
          <w:rFonts w:ascii="Trajan Pro" w:hAnsi="Trajan Pro"/>
          <w:sz w:val="36"/>
          <w:szCs w:val="36"/>
        </w:rPr>
        <w:t xml:space="preserve">inspire. </w:t>
      </w:r>
      <w:r>
        <w:rPr>
          <w:rFonts w:ascii="Trajan Pro" w:hAnsi="Trajan Pro"/>
          <w:sz w:val="36"/>
          <w:szCs w:val="36"/>
        </w:rPr>
        <w:t xml:space="preserve">LEAD. </w:t>
      </w:r>
      <w:r>
        <w:rPr>
          <w:rFonts w:ascii="Trajan Pro" w:hAnsi="Trajan Pro"/>
          <w:sz w:val="36"/>
          <w:szCs w:val="36"/>
        </w:rPr>
        <w:t>TRANSFORM</w:t>
      </w:r>
      <w:r w:rsidRPr="00BD3E9F">
        <w:rPr>
          <w:rFonts w:ascii="Trajan Pro" w:hAnsi="Trajan Pro"/>
          <w:sz w:val="36"/>
          <w:szCs w:val="36"/>
        </w:rPr>
        <w:t>.</w:t>
      </w:r>
    </w:p>
    <w:p w:rsidR="008E4B68" w:rsidRDefault="008E4B68" w:rsidP="008E4B68">
      <w:pPr>
        <w:spacing w:after="0"/>
        <w:ind w:left="720"/>
      </w:pPr>
    </w:p>
    <w:p w:rsidR="008E4B68" w:rsidRPr="008E728E" w:rsidRDefault="008E4B68" w:rsidP="008E4B68">
      <w:pPr>
        <w:rPr>
          <w:b/>
          <w:sz w:val="24"/>
          <w:szCs w:val="24"/>
        </w:rPr>
      </w:pPr>
      <w:r w:rsidRPr="008E728E">
        <w:rPr>
          <w:b/>
          <w:sz w:val="24"/>
          <w:szCs w:val="24"/>
        </w:rPr>
        <w:t xml:space="preserve">Positions Available. </w:t>
      </w:r>
    </w:p>
    <w:p w:rsidR="008E4B68" w:rsidRPr="00B559A3" w:rsidRDefault="008E4B68" w:rsidP="008E4B68">
      <w:r w:rsidRPr="00B559A3">
        <w:rPr>
          <w:sz w:val="24"/>
        </w:rPr>
        <w:t xml:space="preserve">For 2019-20, Cristo Rey Jesuit High School seeks a </w:t>
      </w:r>
      <w:r w:rsidRPr="00B559A3">
        <w:rPr>
          <w:b/>
          <w:sz w:val="24"/>
        </w:rPr>
        <w:t xml:space="preserve">full-time </w:t>
      </w:r>
      <w:r>
        <w:rPr>
          <w:b/>
          <w:sz w:val="24"/>
        </w:rPr>
        <w:t>Campus Minister</w:t>
      </w:r>
      <w:r w:rsidRPr="00B559A3">
        <w:rPr>
          <w:sz w:val="24"/>
        </w:rPr>
        <w:t>.</w:t>
      </w:r>
    </w:p>
    <w:p w:rsidR="00254359" w:rsidRPr="008E4B68" w:rsidRDefault="00BD3E9F" w:rsidP="00D360EB">
      <w:pPr>
        <w:spacing w:after="120"/>
      </w:pPr>
      <w:r w:rsidRPr="008E4B68">
        <w:t xml:space="preserve">Are you </w:t>
      </w:r>
      <w:proofErr w:type="gramStart"/>
      <w:r w:rsidRPr="008E4B68">
        <w:t>hard-working</w:t>
      </w:r>
      <w:proofErr w:type="gramEnd"/>
      <w:r w:rsidRPr="008E4B68">
        <w:t xml:space="preserve"> and passionate about help</w:t>
      </w:r>
      <w:r w:rsidR="00254359" w:rsidRPr="008E4B68">
        <w:t>ing urban students graduate from high school and college</w:t>
      </w:r>
      <w:r w:rsidR="00170470" w:rsidRPr="008E4B68">
        <w:t>?</w:t>
      </w:r>
    </w:p>
    <w:p w:rsidR="001E378E" w:rsidRPr="008E4B68" w:rsidRDefault="001E378E" w:rsidP="001E378E">
      <w:pPr>
        <w:spacing w:after="120"/>
      </w:pPr>
      <w:proofErr w:type="gramStart"/>
      <w:r w:rsidRPr="008E4B68">
        <w:t>Are you inspired</w:t>
      </w:r>
      <w:proofErr w:type="gramEnd"/>
      <w:r w:rsidRPr="008E4B68">
        <w:t xml:space="preserve"> by the transformative capacity of Catholic education in the Jesuit tradition? </w:t>
      </w:r>
    </w:p>
    <w:p w:rsidR="00165905" w:rsidRPr="008E4B68" w:rsidRDefault="00715748" w:rsidP="00D360EB">
      <w:pPr>
        <w:spacing w:after="120"/>
      </w:pPr>
      <w:r w:rsidRPr="008E4B68">
        <w:t xml:space="preserve">Are you caring, </w:t>
      </w:r>
      <w:proofErr w:type="gramStart"/>
      <w:r w:rsidRPr="008E4B68">
        <w:t>inspirational,</w:t>
      </w:r>
      <w:proofErr w:type="gramEnd"/>
      <w:r w:rsidRPr="008E4B68">
        <w:t xml:space="preserve"> and spiritual, </w:t>
      </w:r>
      <w:r w:rsidR="00055895" w:rsidRPr="008E4B68">
        <w:t>forming</w:t>
      </w:r>
      <w:r w:rsidRPr="008E4B68">
        <w:t xml:space="preserve"> students into men and women for others?</w:t>
      </w:r>
    </w:p>
    <w:p w:rsidR="007317B4" w:rsidRPr="008E4B68" w:rsidRDefault="007317B4" w:rsidP="00D360EB">
      <w:pPr>
        <w:spacing w:after="120"/>
      </w:pPr>
      <w:r w:rsidRPr="008E4B68">
        <w:t>Are you energetic, optimistic, and courageous, quick to recognize the good in every student?</w:t>
      </w:r>
    </w:p>
    <w:p w:rsidR="00A03B72" w:rsidRPr="008E4B68" w:rsidRDefault="00026E5E" w:rsidP="00D360EB">
      <w:pPr>
        <w:spacing w:after="120"/>
      </w:pPr>
      <w:r w:rsidRPr="008E4B68">
        <w:t xml:space="preserve">Are you </w:t>
      </w:r>
      <w:r w:rsidR="009F2F86" w:rsidRPr="008E4B68">
        <w:t xml:space="preserve">an empathetic </w:t>
      </w:r>
      <w:r w:rsidRPr="008E4B68">
        <w:t xml:space="preserve">listener </w:t>
      </w:r>
      <w:r w:rsidR="00BD3E9F" w:rsidRPr="008E4B68">
        <w:t>who builds trusting relationships with students, parents, and colleagues?</w:t>
      </w:r>
      <w:r w:rsidR="00F004AF" w:rsidRPr="008E4B68">
        <w:t xml:space="preserve">   </w:t>
      </w:r>
    </w:p>
    <w:p w:rsidR="00165905" w:rsidRPr="008E4B68" w:rsidRDefault="00165905" w:rsidP="00D360EB">
      <w:pPr>
        <w:spacing w:after="120"/>
      </w:pPr>
      <w:r w:rsidRPr="008E4B68">
        <w:t>Are you</w:t>
      </w:r>
      <w:r w:rsidR="00B6501B" w:rsidRPr="008E4B68">
        <w:t xml:space="preserve"> a</w:t>
      </w:r>
      <w:r w:rsidR="00492D24" w:rsidRPr="008E4B68">
        <w:t>n</w:t>
      </w:r>
      <w:r w:rsidR="00B6501B" w:rsidRPr="008E4B68">
        <w:t xml:space="preserve"> innovative</w:t>
      </w:r>
      <w:r w:rsidR="00715748" w:rsidRPr="008E4B68">
        <w:t xml:space="preserve"> and </w:t>
      </w:r>
      <w:r w:rsidRPr="008E4B68">
        <w:t>resourceful</w:t>
      </w:r>
      <w:r w:rsidR="00715748" w:rsidRPr="008E4B68">
        <w:t xml:space="preserve"> project leader </w:t>
      </w:r>
      <w:r w:rsidRPr="008E4B68">
        <w:t xml:space="preserve">who </w:t>
      </w:r>
      <w:r w:rsidR="00715748" w:rsidRPr="008E4B68">
        <w:t>can take an idea from conception to execution</w:t>
      </w:r>
      <w:r w:rsidRPr="008E4B68">
        <w:t>?</w:t>
      </w:r>
    </w:p>
    <w:p w:rsidR="00254359" w:rsidRPr="008E4B68" w:rsidRDefault="009F2F86" w:rsidP="00D360EB">
      <w:pPr>
        <w:spacing w:after="120"/>
      </w:pPr>
      <w:r w:rsidRPr="008E4B68">
        <w:t xml:space="preserve">Are you </w:t>
      </w:r>
      <w:r w:rsidR="007317B4" w:rsidRPr="008E4B68">
        <w:t>growth-oriented</w:t>
      </w:r>
      <w:r w:rsidRPr="008E4B68">
        <w:t xml:space="preserve">, </w:t>
      </w:r>
      <w:r w:rsidR="00B13D6F" w:rsidRPr="008E4B68">
        <w:t>leveraging</w:t>
      </w:r>
      <w:r w:rsidRPr="008E4B68">
        <w:t xml:space="preserve"> feedback to </w:t>
      </w:r>
      <w:r w:rsidR="00BD3E9F" w:rsidRPr="008E4B68">
        <w:t>ensure</w:t>
      </w:r>
      <w:r w:rsidR="00B13D6F" w:rsidRPr="008E4B68">
        <w:t xml:space="preserve"> your students’ </w:t>
      </w:r>
      <w:r w:rsidR="00BD3E9F" w:rsidRPr="008E4B68">
        <w:t xml:space="preserve">development </w:t>
      </w:r>
      <w:r w:rsidR="00B13D6F" w:rsidRPr="008E4B68">
        <w:t>as well as your own?</w:t>
      </w:r>
    </w:p>
    <w:p w:rsidR="000C31CB" w:rsidRPr="008E4B68" w:rsidRDefault="00165905" w:rsidP="008E4B68">
      <w:pPr>
        <w:spacing w:after="120"/>
      </w:pPr>
      <w:r w:rsidRPr="008E4B68">
        <w:t xml:space="preserve">Are you organized and efficient, </w:t>
      </w:r>
      <w:r w:rsidR="00221A0C" w:rsidRPr="008E4B68">
        <w:t xml:space="preserve">consistently </w:t>
      </w:r>
      <w:r w:rsidR="0085262E" w:rsidRPr="008E4B68">
        <w:t xml:space="preserve">fulfilling </w:t>
      </w:r>
      <w:r w:rsidR="00BB33B5" w:rsidRPr="008E4B68">
        <w:t>varied</w:t>
      </w:r>
      <w:r w:rsidR="00221A0C" w:rsidRPr="008E4B68">
        <w:t xml:space="preserve"> </w:t>
      </w:r>
      <w:r w:rsidRPr="008E4B68">
        <w:t>responsibilities in a fast-paced environment?</w:t>
      </w:r>
    </w:p>
    <w:p w:rsidR="00AA7624" w:rsidRPr="004314E8" w:rsidRDefault="00AA7624" w:rsidP="00AA7624">
      <w:pPr>
        <w:spacing w:after="0"/>
        <w:rPr>
          <w:b/>
        </w:rPr>
      </w:pPr>
      <w:r>
        <w:t xml:space="preserve">If so, </w:t>
      </w:r>
      <w:r w:rsidRPr="00000143">
        <w:t>Cristo Rey Jesuit High School</w:t>
      </w:r>
      <w:r>
        <w:t xml:space="preserve"> needs your talent to enrich our supportive, college-bound learning community, serve families who embrace bold dreams for their children, and </w:t>
      </w:r>
      <w:r w:rsidR="001E378E">
        <w:t>form</w:t>
      </w:r>
      <w:r>
        <w:t xml:space="preserve"> students to lead through service to others.</w:t>
      </w:r>
      <w:r>
        <w:rPr>
          <w:b/>
        </w:rPr>
        <w:t xml:space="preserve"> </w:t>
      </w:r>
    </w:p>
    <w:p w:rsidR="00AA7624" w:rsidRDefault="00AA7624" w:rsidP="00AA7624">
      <w:pPr>
        <w:rPr>
          <w:b/>
          <w:sz w:val="24"/>
          <w:szCs w:val="24"/>
        </w:rPr>
      </w:pPr>
    </w:p>
    <w:p w:rsidR="00AA7624" w:rsidRPr="008E728E" w:rsidRDefault="00AA7624" w:rsidP="00AA7624">
      <w:pPr>
        <w:rPr>
          <w:b/>
          <w:sz w:val="24"/>
          <w:szCs w:val="24"/>
        </w:rPr>
      </w:pPr>
      <w:r>
        <w:rPr>
          <w:b/>
          <w:sz w:val="24"/>
          <w:szCs w:val="24"/>
        </w:rPr>
        <w:t>About Cristo Rey Jesuit High School</w:t>
      </w:r>
      <w:r>
        <w:rPr>
          <w:b/>
          <w:sz w:val="24"/>
          <w:szCs w:val="24"/>
        </w:rPr>
        <w:t>.</w:t>
      </w:r>
    </w:p>
    <w:p w:rsidR="00AA7624" w:rsidRDefault="00AA7624" w:rsidP="00AA7624">
      <w:pPr>
        <w:spacing w:after="0"/>
      </w:pPr>
      <w:r w:rsidRPr="00F22AC4">
        <w:t xml:space="preserve">Cristo Rey </w:t>
      </w:r>
      <w:r>
        <w:t xml:space="preserve">Jesuit in Milwaukee </w:t>
      </w:r>
      <w:r w:rsidRPr="00F22AC4">
        <w:t xml:space="preserve">is </w:t>
      </w:r>
      <w:r>
        <w:t xml:space="preserve">part of </w:t>
      </w:r>
      <w:r w:rsidRPr="00F22AC4">
        <w:t xml:space="preserve">national network of </w:t>
      </w:r>
      <w:r>
        <w:t xml:space="preserve">35 Catholic </w:t>
      </w:r>
      <w:r w:rsidRPr="00F22AC4">
        <w:t xml:space="preserve">high schools </w:t>
      </w:r>
      <w:r>
        <w:t xml:space="preserve">recognized for </w:t>
      </w:r>
      <w:r w:rsidRPr="00F22AC4">
        <w:t xml:space="preserve">transforming urban education through a unique integration </w:t>
      </w:r>
      <w:r>
        <w:t>of</w:t>
      </w:r>
      <w:r w:rsidRPr="00F22AC4">
        <w:t xml:space="preserve"> rigorous academics, professional experience, and spiritual </w:t>
      </w:r>
      <w:r>
        <w:t>formation.  For the 2019-20 school year, Cristo Rey Milwaukee will serve approximately 400 young men and women of limited financial means.  Cristo Rey’s innovative model calls for our students to attend class four days per week and work in a professional setting five days per month through our</w:t>
      </w:r>
      <w:r w:rsidRPr="00296EFC">
        <w:t xml:space="preserve"> </w:t>
      </w:r>
      <w:r>
        <w:t xml:space="preserve">Corporate Work Study Program (CWSP).  While some of our students will enter high school below grade-level academically, it is the collective mission of our staff to ensure that our students gain admission to—and ultimately graduate from—college.  In pursuit of that goal, Cristo Rey has a longer school day and an extended academic year, and our </w:t>
      </w:r>
      <w:r>
        <w:t xml:space="preserve">staff </w:t>
      </w:r>
      <w:r>
        <w:t>innovate</w:t>
      </w:r>
      <w:r>
        <w:t>s</w:t>
      </w:r>
      <w:r>
        <w:t>, plan</w:t>
      </w:r>
      <w:r>
        <w:t>s</w:t>
      </w:r>
      <w:r>
        <w:t>, reflect</w:t>
      </w:r>
      <w:r>
        <w:t>s</w:t>
      </w:r>
      <w:r>
        <w:t>, and practice</w:t>
      </w:r>
      <w:r>
        <w:t>s</w:t>
      </w:r>
      <w:r>
        <w:t xml:space="preserve"> so that they maximize their impact </w:t>
      </w:r>
      <w:r>
        <w:t>on students</w:t>
      </w:r>
      <w:r>
        <w:t xml:space="preserve">.  </w:t>
      </w:r>
    </w:p>
    <w:p w:rsidR="00AA7624" w:rsidRDefault="00AA7624" w:rsidP="00AA7624">
      <w:pPr>
        <w:spacing w:after="0"/>
      </w:pPr>
    </w:p>
    <w:p w:rsidR="00AA7624" w:rsidRDefault="008E0ACF" w:rsidP="00ED46E9">
      <w:pPr>
        <w:rPr>
          <w:b/>
        </w:rPr>
      </w:pPr>
      <w:r w:rsidRPr="00AA7624">
        <w:rPr>
          <w:b/>
          <w:sz w:val="24"/>
          <w:szCs w:val="24"/>
        </w:rPr>
        <w:t>Job Description</w:t>
      </w:r>
      <w:r>
        <w:rPr>
          <w:b/>
        </w:rPr>
        <w:t xml:space="preserve">. </w:t>
      </w:r>
    </w:p>
    <w:p w:rsidR="00AA7624" w:rsidRDefault="00C63B82" w:rsidP="00ED46E9">
      <w:r>
        <w:t xml:space="preserve">As part of </w:t>
      </w:r>
      <w:r w:rsidR="00817303">
        <w:t>Cristo Rey’s</w:t>
      </w:r>
      <w:r>
        <w:t xml:space="preserve"> </w:t>
      </w:r>
      <w:r w:rsidR="00895AB8">
        <w:t>motivated</w:t>
      </w:r>
      <w:r>
        <w:t xml:space="preserve"> and collaborative </w:t>
      </w:r>
      <w:r w:rsidR="00715748">
        <w:t>team</w:t>
      </w:r>
      <w:r>
        <w:t xml:space="preserve">, you will </w:t>
      </w:r>
      <w:r w:rsidR="00715748">
        <w:t xml:space="preserve">nurture the spiritual life of the </w:t>
      </w:r>
      <w:r w:rsidR="006C1330">
        <w:t>community</w:t>
      </w:r>
      <w:r w:rsidR="00715748">
        <w:t xml:space="preserve"> </w:t>
      </w:r>
      <w:r w:rsidR="00AA7624">
        <w:t xml:space="preserve">through your direction </w:t>
      </w:r>
      <w:r w:rsidR="00865251">
        <w:t xml:space="preserve">of </w:t>
      </w:r>
      <w:r w:rsidR="00AA7624">
        <w:t>and</w:t>
      </w:r>
      <w:r w:rsidR="00865251">
        <w:t>/or</w:t>
      </w:r>
      <w:r w:rsidR="00AA7624">
        <w:t xml:space="preserve"> collaboration </w:t>
      </w:r>
      <w:r w:rsidR="00865251">
        <w:t xml:space="preserve">in designing </w:t>
      </w:r>
      <w:r w:rsidR="00AA7624">
        <w:t>the following core formational programs:</w:t>
      </w:r>
    </w:p>
    <w:p w:rsidR="00865251" w:rsidRDefault="00AA7624" w:rsidP="00AA7624">
      <w:pPr>
        <w:pStyle w:val="ListParagraph"/>
        <w:numPr>
          <w:ilvl w:val="0"/>
          <w:numId w:val="11"/>
        </w:numPr>
      </w:pPr>
      <w:r>
        <w:t xml:space="preserve">a four-year </w:t>
      </w:r>
      <w:r w:rsidR="00715748">
        <w:t>retreat</w:t>
      </w:r>
      <w:r>
        <w:t xml:space="preserve"> sequence</w:t>
      </w:r>
      <w:r w:rsidR="00865251">
        <w:t>, culminating in Kairos for juniors and seniors;</w:t>
      </w:r>
    </w:p>
    <w:p w:rsidR="00865251" w:rsidRDefault="00865251" w:rsidP="00AA7624">
      <w:pPr>
        <w:pStyle w:val="ListParagraph"/>
        <w:numPr>
          <w:ilvl w:val="0"/>
          <w:numId w:val="11"/>
        </w:numPr>
      </w:pPr>
      <w:r>
        <w:t>our Graduate-at-Graduation student formation program;</w:t>
      </w:r>
    </w:p>
    <w:p w:rsidR="00865251" w:rsidRDefault="00865251" w:rsidP="00AA7624">
      <w:pPr>
        <w:pStyle w:val="ListParagraph"/>
        <w:numPr>
          <w:ilvl w:val="0"/>
          <w:numId w:val="11"/>
        </w:numPr>
      </w:pPr>
      <w:r>
        <w:t>a four-year community service program including extended summer service opportunities;</w:t>
      </w:r>
    </w:p>
    <w:p w:rsidR="00865251" w:rsidRDefault="00AA7624" w:rsidP="00AA7624">
      <w:pPr>
        <w:pStyle w:val="ListParagraph"/>
        <w:numPr>
          <w:ilvl w:val="0"/>
          <w:numId w:val="11"/>
        </w:numPr>
      </w:pPr>
      <w:r>
        <w:t xml:space="preserve">regular liturgical events, including school-wide Mass, </w:t>
      </w:r>
      <w:r w:rsidR="00865251">
        <w:t>prayer services</w:t>
      </w:r>
      <w:r w:rsidR="00865251">
        <w:t xml:space="preserve">, and </w:t>
      </w:r>
      <w:r>
        <w:t>Reconciliation opportunities</w:t>
      </w:r>
      <w:r w:rsidR="00865251">
        <w:t>;</w:t>
      </w:r>
    </w:p>
    <w:p w:rsidR="00865251" w:rsidRDefault="00865251" w:rsidP="00AA7624">
      <w:pPr>
        <w:pStyle w:val="ListParagraph"/>
        <w:numPr>
          <w:ilvl w:val="0"/>
          <w:numId w:val="11"/>
        </w:numPr>
      </w:pPr>
      <w:r>
        <w:t xml:space="preserve">the daily </w:t>
      </w:r>
      <w:proofErr w:type="spellStart"/>
      <w:r>
        <w:t>Examen</w:t>
      </w:r>
      <w:proofErr w:type="spellEnd"/>
      <w:r>
        <w:t>, morning staff prayer, and weekly prayer at school-wide assemblies;</w:t>
      </w:r>
    </w:p>
    <w:p w:rsidR="00865251" w:rsidRDefault="00865251" w:rsidP="00AA7624">
      <w:pPr>
        <w:pStyle w:val="ListParagraph"/>
        <w:numPr>
          <w:ilvl w:val="0"/>
          <w:numId w:val="11"/>
        </w:numPr>
      </w:pPr>
      <w:r>
        <w:t>collaboration with teachers and CWSP staff to embed</w:t>
      </w:r>
      <w:r w:rsidR="006C1330">
        <w:t xml:space="preserve"> </w:t>
      </w:r>
      <w:proofErr w:type="spellStart"/>
      <w:r w:rsidR="006C1330">
        <w:t>Ignatian</w:t>
      </w:r>
      <w:proofErr w:type="spellEnd"/>
      <w:r w:rsidR="006C1330">
        <w:t xml:space="preserve"> </w:t>
      </w:r>
      <w:r>
        <w:t>spirituality into class and the workplace</w:t>
      </w:r>
      <w:r w:rsidR="006C1330">
        <w:t>;</w:t>
      </w:r>
    </w:p>
    <w:p w:rsidR="006C1330" w:rsidRDefault="006C1330" w:rsidP="00AA7624">
      <w:pPr>
        <w:pStyle w:val="ListParagraph"/>
        <w:numPr>
          <w:ilvl w:val="0"/>
          <w:numId w:val="11"/>
        </w:numPr>
      </w:pPr>
      <w:proofErr w:type="gramStart"/>
      <w:r>
        <w:t>pastoral</w:t>
      </w:r>
      <w:proofErr w:type="gramEnd"/>
      <w:r>
        <w:t xml:space="preserve"> conversations and small-group communities as students grow in their relationships to God and one another.</w:t>
      </w:r>
    </w:p>
    <w:p w:rsidR="00FF1E48" w:rsidRDefault="00715748" w:rsidP="00AA6CAC">
      <w:r>
        <w:t xml:space="preserve">Your </w:t>
      </w:r>
      <w:r w:rsidR="001E378E">
        <w:t>ministry</w:t>
      </w:r>
      <w:r>
        <w:t xml:space="preserve"> will ensure Cristo Rey </w:t>
      </w:r>
      <w:r w:rsidR="001E378E">
        <w:t>maintains</w:t>
      </w:r>
      <w:r>
        <w:t xml:space="preserve"> a</w:t>
      </w:r>
      <w:r w:rsidR="001E378E">
        <w:t xml:space="preserve"> </w:t>
      </w:r>
      <w:r>
        <w:t>welcoming student culture</w:t>
      </w:r>
      <w:r w:rsidR="00974770">
        <w:t xml:space="preserve"> that is reflective of the school’s Catholic, Jesuit identity and its commitment to serve students of all faiths and background</w:t>
      </w:r>
      <w:r w:rsidR="001E378E">
        <w:t>s</w:t>
      </w:r>
      <w:r w:rsidR="00974770">
        <w:t xml:space="preserve">.  Your work will play a significant role in the formation of Cristo Rey Jesuit </w:t>
      </w:r>
      <w:r w:rsidR="00CA4F19">
        <w:t>student</w:t>
      </w:r>
      <w:r w:rsidR="00AF31EC">
        <w:t>s</w:t>
      </w:r>
      <w:r w:rsidR="00CA4F19">
        <w:t xml:space="preserve"> </w:t>
      </w:r>
      <w:r w:rsidR="00974770">
        <w:t xml:space="preserve">into young men and women who </w:t>
      </w:r>
      <w:proofErr w:type="gramStart"/>
      <w:r w:rsidR="00AF31EC">
        <w:t>are</w:t>
      </w:r>
      <w:r w:rsidR="00CA4F19">
        <w:t xml:space="preserve"> </w:t>
      </w:r>
      <w:r w:rsidR="00974770">
        <w:t>anchored</w:t>
      </w:r>
      <w:proofErr w:type="gramEnd"/>
      <w:r w:rsidR="00974770">
        <w:t xml:space="preserve"> in the Gospel’s call </w:t>
      </w:r>
      <w:r w:rsidR="00974770">
        <w:lastRenderedPageBreak/>
        <w:t>to service</w:t>
      </w:r>
      <w:r w:rsidR="00865251">
        <w:t>, gratitude</w:t>
      </w:r>
      <w:r w:rsidR="00974770">
        <w:t xml:space="preserve"> and prayer</w:t>
      </w:r>
      <w:r w:rsidR="007F30E0">
        <w:t>.</w:t>
      </w:r>
      <w:r w:rsidR="00CA4F19">
        <w:t xml:space="preserve">  </w:t>
      </w:r>
      <w:r w:rsidR="00AC131B">
        <w:t xml:space="preserve">In the spirit of </w:t>
      </w:r>
      <w:r w:rsidR="00CA4F19">
        <w:t xml:space="preserve">Ignatian </w:t>
      </w:r>
      <w:r w:rsidR="00C44782">
        <w:t>pedagogy</w:t>
      </w:r>
      <w:r w:rsidR="00AF31EC">
        <w:t xml:space="preserve">, you will </w:t>
      </w:r>
      <w:r w:rsidR="00CA4F19">
        <w:t>cre</w:t>
      </w:r>
      <w:r w:rsidR="00AF31EC">
        <w:t xml:space="preserve">ate </w:t>
      </w:r>
      <w:r w:rsidR="00CA4F19">
        <w:t xml:space="preserve">opportunities for students </w:t>
      </w:r>
      <w:r w:rsidR="000E5903">
        <w:t xml:space="preserve">to act, reflect, and </w:t>
      </w:r>
      <w:proofErr w:type="gramStart"/>
      <w:r w:rsidR="000E5903">
        <w:t>grow</w:t>
      </w:r>
      <w:proofErr w:type="gramEnd"/>
      <w:r w:rsidR="00D91B50">
        <w:t xml:space="preserve"> as they becom</w:t>
      </w:r>
      <w:r w:rsidR="000E5903">
        <w:t xml:space="preserve">e </w:t>
      </w:r>
      <w:r w:rsidR="00CA4F19">
        <w:t xml:space="preserve">men and women for </w:t>
      </w:r>
      <w:r w:rsidR="001E378E">
        <w:t xml:space="preserve">and with </w:t>
      </w:r>
      <w:r w:rsidR="00CA4F19">
        <w:t xml:space="preserve">others.  </w:t>
      </w:r>
      <w:r w:rsidR="007976C1">
        <w:t>Your</w:t>
      </w:r>
      <w:r w:rsidR="007F30E0">
        <w:t xml:space="preserve"> </w:t>
      </w:r>
      <w:r w:rsidR="00E83BB6">
        <w:t xml:space="preserve">interpersonal </w:t>
      </w:r>
      <w:r w:rsidR="007F30E0">
        <w:t>intelligence, courage</w:t>
      </w:r>
      <w:r w:rsidR="00AF31EC">
        <w:t>, and drive to find solutions</w:t>
      </w:r>
      <w:r w:rsidR="007F30E0">
        <w:t xml:space="preserve"> will help </w:t>
      </w:r>
      <w:r w:rsidR="006C1330">
        <w:t xml:space="preserve">sustain </w:t>
      </w:r>
      <w:r w:rsidR="007F30E0">
        <w:t xml:space="preserve">a team that is </w:t>
      </w:r>
      <w:proofErr w:type="gramStart"/>
      <w:r w:rsidR="007F30E0">
        <w:t>high-functioning</w:t>
      </w:r>
      <w:proofErr w:type="gramEnd"/>
      <w:r w:rsidR="007F30E0">
        <w:t>, vibrant, and grounded in a deep commitment to the school’s bold mission.</w:t>
      </w:r>
      <w:r w:rsidR="00AF31EC">
        <w:t xml:space="preserve">  Ultimately, by giving generously of yourself, your gifts, and your time, you will build the foundation of a school that serves its students’ diverse needs and cultivates their many talents.</w:t>
      </w:r>
      <w:r w:rsidR="00AF31EC" w:rsidRPr="00FC0FCF">
        <w:t xml:space="preserve"> </w:t>
      </w:r>
    </w:p>
    <w:p w:rsidR="00B74951" w:rsidRDefault="00B74951" w:rsidP="000C31CB">
      <w:pPr>
        <w:rPr>
          <w:b/>
        </w:rPr>
      </w:pPr>
      <w:r w:rsidRPr="008201B9">
        <w:rPr>
          <w:b/>
          <w:sz w:val="24"/>
          <w:szCs w:val="24"/>
        </w:rPr>
        <w:t>Responsibilities</w:t>
      </w:r>
      <w:r>
        <w:rPr>
          <w:b/>
        </w:rPr>
        <w:t>.</w:t>
      </w:r>
      <w:r w:rsidR="00AC131B">
        <w:rPr>
          <w:b/>
        </w:rPr>
        <w:t xml:space="preserve"> </w:t>
      </w:r>
    </w:p>
    <w:p w:rsidR="00AC131B" w:rsidRPr="005B0FA2" w:rsidRDefault="00974770" w:rsidP="005109C0">
      <w:r w:rsidRPr="005109C0">
        <w:rPr>
          <w:i/>
        </w:rPr>
        <w:t>Campus Ministry</w:t>
      </w:r>
      <w:r w:rsidR="005B0FA2">
        <w:t>.</w:t>
      </w:r>
    </w:p>
    <w:p w:rsidR="008201B9" w:rsidRDefault="008201B9" w:rsidP="00AC131B">
      <w:pPr>
        <w:pStyle w:val="ListParagraph"/>
        <w:numPr>
          <w:ilvl w:val="0"/>
          <w:numId w:val="5"/>
        </w:numPr>
      </w:pPr>
      <w:r>
        <w:t xml:space="preserve">Ensure that the atmosphere of the school is welcoming and that all members of the Cristo Rey Jesuit community know they are cared for and deeply valued as parts of God’s creation.  </w:t>
      </w:r>
    </w:p>
    <w:p w:rsidR="00AC131B" w:rsidRDefault="00974770" w:rsidP="00AC131B">
      <w:pPr>
        <w:pStyle w:val="ListParagraph"/>
        <w:numPr>
          <w:ilvl w:val="0"/>
          <w:numId w:val="5"/>
        </w:numPr>
      </w:pPr>
      <w:r>
        <w:t xml:space="preserve">Design and </w:t>
      </w:r>
      <w:r w:rsidR="0037589A">
        <w:t xml:space="preserve">oversee </w:t>
      </w:r>
      <w:r>
        <w:t xml:space="preserve">student retreats </w:t>
      </w:r>
      <w:r w:rsidR="0037589A">
        <w:t xml:space="preserve">during </w:t>
      </w:r>
      <w:r>
        <w:t>the school year that provide engaging and meaningful opportunities for student</w:t>
      </w:r>
      <w:r w:rsidR="0037589A">
        <w:t>s</w:t>
      </w:r>
      <w:r>
        <w:t xml:space="preserve"> to better und</w:t>
      </w:r>
      <w:r w:rsidR="0037589A">
        <w:t xml:space="preserve">erstand their </w:t>
      </w:r>
      <w:r w:rsidR="008201B9">
        <w:t xml:space="preserve">relationship </w:t>
      </w:r>
      <w:r w:rsidR="0037589A">
        <w:t xml:space="preserve">to God, </w:t>
      </w:r>
      <w:r>
        <w:t>Jesus</w:t>
      </w:r>
      <w:r w:rsidR="0037589A">
        <w:t xml:space="preserve">, </w:t>
      </w:r>
      <w:r w:rsidR="008201B9">
        <w:t xml:space="preserve">self, </w:t>
      </w:r>
      <w:r w:rsidR="0037589A">
        <w:t>and one another.</w:t>
      </w:r>
      <w:r w:rsidR="00BB674D">
        <w:t xml:space="preserve">  </w:t>
      </w:r>
    </w:p>
    <w:p w:rsidR="005B0FA2" w:rsidRDefault="00BB674D" w:rsidP="005B0FA2">
      <w:pPr>
        <w:pStyle w:val="ListParagraph"/>
        <w:numPr>
          <w:ilvl w:val="0"/>
          <w:numId w:val="5"/>
        </w:numPr>
      </w:pPr>
      <w:r>
        <w:t xml:space="preserve">Design and oversee opportunities for students, faculty, and staff to interweave prayer into the life of the school, </w:t>
      </w:r>
      <w:r w:rsidR="00C676FD">
        <w:t xml:space="preserve">including at assembly and through the daily </w:t>
      </w:r>
      <w:proofErr w:type="spellStart"/>
      <w:r w:rsidR="00C676FD">
        <w:t>Examen</w:t>
      </w:r>
      <w:proofErr w:type="spellEnd"/>
      <w:r w:rsidR="00C676FD">
        <w:t xml:space="preserve">, with special attention to the </w:t>
      </w:r>
      <w:proofErr w:type="gramStart"/>
      <w:r w:rsidR="00C676FD">
        <w:t xml:space="preserve">key </w:t>
      </w:r>
      <w:r w:rsidR="00C676FD">
        <w:t xml:space="preserve"> liturgical</w:t>
      </w:r>
      <w:proofErr w:type="gramEnd"/>
      <w:r w:rsidR="00C676FD">
        <w:t xml:space="preserve"> seasons of </w:t>
      </w:r>
      <w:r w:rsidR="008201B9">
        <w:t>Advent and Lent.</w:t>
      </w:r>
    </w:p>
    <w:p w:rsidR="005B0FA2" w:rsidRDefault="00AB2E83" w:rsidP="00CD5172">
      <w:pPr>
        <w:pStyle w:val="ListParagraph"/>
        <w:numPr>
          <w:ilvl w:val="0"/>
          <w:numId w:val="5"/>
        </w:numPr>
      </w:pPr>
      <w:r>
        <w:t>Wor</w:t>
      </w:r>
      <w:r w:rsidR="0037589A">
        <w:t xml:space="preserve">k with the vice-president </w:t>
      </w:r>
      <w:r w:rsidR="008201B9">
        <w:t xml:space="preserve">and coordinator of </w:t>
      </w:r>
      <w:proofErr w:type="spellStart"/>
      <w:r w:rsidR="008201B9">
        <w:t>Ignatian</w:t>
      </w:r>
      <w:proofErr w:type="spellEnd"/>
      <w:r w:rsidR="008201B9">
        <w:t xml:space="preserve"> identity </w:t>
      </w:r>
      <w:r w:rsidR="0037589A">
        <w:t xml:space="preserve">to </w:t>
      </w:r>
      <w:r w:rsidR="008201B9">
        <w:t xml:space="preserve">provide school-wide liturgical experiences and to </w:t>
      </w:r>
      <w:r w:rsidR="0037589A">
        <w:t xml:space="preserve">support adult formation at the school, including </w:t>
      </w:r>
      <w:r w:rsidR="008201B9">
        <w:t xml:space="preserve">through </w:t>
      </w:r>
      <w:r w:rsidR="0037589A">
        <w:t>retreats</w:t>
      </w:r>
      <w:r w:rsidR="00BB674D">
        <w:t xml:space="preserve">, </w:t>
      </w:r>
      <w:r w:rsidR="008201B9">
        <w:t>prayer services</w:t>
      </w:r>
      <w:r w:rsidR="00BB674D">
        <w:t>,</w:t>
      </w:r>
      <w:r w:rsidR="00C676FD">
        <w:t xml:space="preserve"> community service opportunities,</w:t>
      </w:r>
      <w:r w:rsidR="0037589A">
        <w:t xml:space="preserve"> </w:t>
      </w:r>
      <w:r w:rsidR="008201B9">
        <w:t xml:space="preserve">adult </w:t>
      </w:r>
      <w:r w:rsidR="0037589A">
        <w:t>formation groups</w:t>
      </w:r>
      <w:r w:rsidR="00BB674D">
        <w:t>, and other ministry initiatives that serve to help the faculty and staff deepen their spiritual and religious lives</w:t>
      </w:r>
      <w:r w:rsidR="0037589A">
        <w:t>.</w:t>
      </w:r>
      <w:r w:rsidR="00BB674D">
        <w:t xml:space="preserve"> </w:t>
      </w:r>
    </w:p>
    <w:p w:rsidR="0037589A" w:rsidRDefault="0037589A" w:rsidP="00BD2C44">
      <w:pPr>
        <w:pStyle w:val="ListParagraph"/>
        <w:numPr>
          <w:ilvl w:val="0"/>
          <w:numId w:val="5"/>
        </w:numPr>
      </w:pPr>
      <w:r>
        <w:t xml:space="preserve">Collaborate with </w:t>
      </w:r>
      <w:r w:rsidR="00BB674D">
        <w:t>faculty and staff to enlist and coordinate their support in campus ministry, including their participation on retreats and other related activities.</w:t>
      </w:r>
    </w:p>
    <w:p w:rsidR="000A5AB0" w:rsidRPr="005B0FA2" w:rsidRDefault="00BB674D" w:rsidP="006651A1">
      <w:pPr>
        <w:pStyle w:val="ListParagraph"/>
        <w:numPr>
          <w:ilvl w:val="0"/>
          <w:numId w:val="5"/>
        </w:numPr>
        <w:rPr>
          <w:b/>
        </w:rPr>
      </w:pPr>
      <w:r>
        <w:t>Coordinate all logistics for campus ministry events to ensure the safety of all participants, compliance with any and all laws, and clear communication and coordination between all parties involved.</w:t>
      </w:r>
    </w:p>
    <w:p w:rsidR="005B0FA2" w:rsidRPr="00AF0F02" w:rsidRDefault="005B0FA2" w:rsidP="006651A1">
      <w:pPr>
        <w:pStyle w:val="ListParagraph"/>
        <w:numPr>
          <w:ilvl w:val="0"/>
          <w:numId w:val="5"/>
        </w:numPr>
        <w:rPr>
          <w:b/>
        </w:rPr>
      </w:pPr>
      <w:r>
        <w:t>In all campus ministry activities, ensure students and adult community members of all faiths and backgrounds feel welcome and invited to meaningfully participate.</w:t>
      </w:r>
    </w:p>
    <w:p w:rsidR="00BB674D" w:rsidRDefault="00BB674D" w:rsidP="00BB674D">
      <w:pPr>
        <w:rPr>
          <w:i/>
        </w:rPr>
      </w:pPr>
      <w:r w:rsidRPr="00BB674D">
        <w:rPr>
          <w:i/>
        </w:rPr>
        <w:t>Community Service</w:t>
      </w:r>
      <w:r w:rsidR="00E9419D">
        <w:rPr>
          <w:i/>
        </w:rPr>
        <w:t>.</w:t>
      </w:r>
    </w:p>
    <w:p w:rsidR="00BB674D" w:rsidRDefault="00BB674D" w:rsidP="00BB674D">
      <w:pPr>
        <w:pStyle w:val="ListParagraph"/>
        <w:numPr>
          <w:ilvl w:val="0"/>
          <w:numId w:val="9"/>
        </w:numPr>
      </w:pPr>
      <w:r>
        <w:t>Design and oversee frequent and meaningful community service events</w:t>
      </w:r>
      <w:r w:rsidR="00C676FD">
        <w:t xml:space="preserve">, including long-term events during the summer </w:t>
      </w:r>
      <w:r>
        <w:t xml:space="preserve">so that all students have the opportunity to deepen their experience of service </w:t>
      </w:r>
      <w:r w:rsidR="00C676FD">
        <w:t>with and for</w:t>
      </w:r>
      <w:r>
        <w:t xml:space="preserve"> others, better understand the connection between such service and faith, and grow in their awareness of the significant needs of th</w:t>
      </w:r>
      <w:r w:rsidR="00C676FD">
        <w:t>e greater Milwaukee community and beyond.</w:t>
      </w:r>
    </w:p>
    <w:p w:rsidR="00BB674D" w:rsidRDefault="00BB674D" w:rsidP="00BB674D">
      <w:pPr>
        <w:pStyle w:val="ListParagraph"/>
        <w:numPr>
          <w:ilvl w:val="0"/>
          <w:numId w:val="9"/>
        </w:numPr>
      </w:pPr>
      <w:r>
        <w:t>Collaborate with faculty and staff to enlist and coordinate their support in community service, including their participation on community service trips.</w:t>
      </w:r>
    </w:p>
    <w:p w:rsidR="00BB674D" w:rsidRDefault="00BB674D" w:rsidP="00BB674D">
      <w:pPr>
        <w:pStyle w:val="ListParagraph"/>
        <w:numPr>
          <w:ilvl w:val="0"/>
          <w:numId w:val="9"/>
        </w:numPr>
      </w:pPr>
      <w:r>
        <w:t>Coordinate logistics for community service events to ensure the safety of partic</w:t>
      </w:r>
      <w:r w:rsidR="005B0FA2">
        <w:t xml:space="preserve">ipants, compliance with </w:t>
      </w:r>
      <w:r>
        <w:t>laws, and clear communication and coordination between all parties involved.</w:t>
      </w:r>
    </w:p>
    <w:p w:rsidR="005B0FA2" w:rsidRDefault="005B0FA2" w:rsidP="00BB674D">
      <w:pPr>
        <w:pStyle w:val="ListParagraph"/>
        <w:numPr>
          <w:ilvl w:val="0"/>
          <w:numId w:val="9"/>
        </w:numPr>
      </w:pPr>
      <w:r>
        <w:t xml:space="preserve">In all community service activities, ensure students and adult community members of all faiths and backgrounds feel welcome and invited </w:t>
      </w:r>
      <w:proofErr w:type="gramStart"/>
      <w:r>
        <w:t>to meaningfully participate</w:t>
      </w:r>
      <w:proofErr w:type="gramEnd"/>
      <w:r>
        <w:t>.</w:t>
      </w:r>
    </w:p>
    <w:p w:rsidR="00C676FD" w:rsidRPr="00BB674D" w:rsidRDefault="00C676FD" w:rsidP="00BB674D">
      <w:pPr>
        <w:pStyle w:val="ListParagraph"/>
        <w:numPr>
          <w:ilvl w:val="0"/>
          <w:numId w:val="9"/>
        </w:numPr>
      </w:pPr>
      <w:r>
        <w:t>Lead or co-lead the social justice club or a student club similar in mission that will help increase student voice in spreading the service-oriented mission of Cristo Rey Jesuit and advising students on their journey through Cristo Rey Jesuit.</w:t>
      </w:r>
    </w:p>
    <w:p w:rsidR="00AF0F02" w:rsidRPr="00BB674D" w:rsidRDefault="00AF0F02" w:rsidP="00BB674D">
      <w:pPr>
        <w:rPr>
          <w:i/>
        </w:rPr>
      </w:pPr>
      <w:r w:rsidRPr="00BB674D">
        <w:rPr>
          <w:i/>
        </w:rPr>
        <w:t xml:space="preserve">Professional </w:t>
      </w:r>
      <w:r w:rsidR="00703B3E" w:rsidRPr="00BB674D">
        <w:rPr>
          <w:i/>
        </w:rPr>
        <w:t>Presence</w:t>
      </w:r>
      <w:r w:rsidR="00B74951" w:rsidRPr="00BB674D">
        <w:rPr>
          <w:i/>
        </w:rPr>
        <w:t>.</w:t>
      </w:r>
    </w:p>
    <w:p w:rsidR="00703B3E" w:rsidRPr="00703B3E" w:rsidRDefault="00D51CA1" w:rsidP="00703B3E">
      <w:pPr>
        <w:pStyle w:val="ListParagraph"/>
        <w:numPr>
          <w:ilvl w:val="0"/>
          <w:numId w:val="6"/>
        </w:numPr>
        <w:rPr>
          <w:b/>
        </w:rPr>
      </w:pPr>
      <w:r>
        <w:t xml:space="preserve">Approach </w:t>
      </w:r>
      <w:r w:rsidR="00216220">
        <w:t>your work</w:t>
      </w:r>
      <w:r>
        <w:t xml:space="preserve"> through a developmental lens</w:t>
      </w:r>
      <w:r w:rsidR="00216220">
        <w:t>,</w:t>
      </w:r>
      <w:r>
        <w:t xml:space="preserve"> and </w:t>
      </w:r>
      <w:r w:rsidR="00D10D83">
        <w:t>enthusiastically</w:t>
      </w:r>
      <w:r>
        <w:t xml:space="preserve"> participate in professional development;</w:t>
      </w:r>
      <w:r w:rsidR="00703B3E">
        <w:t xml:space="preserve"> s</w:t>
      </w:r>
      <w:r w:rsidR="00216220">
        <w:t xml:space="preserve">eek and apply feedback from the principal and members of the </w:t>
      </w:r>
      <w:r w:rsidR="00703B3E">
        <w:t xml:space="preserve">leadership </w:t>
      </w:r>
      <w:r w:rsidR="00216220">
        <w:t xml:space="preserve">team </w:t>
      </w:r>
      <w:r w:rsidR="00703B3E">
        <w:t xml:space="preserve">in the interest of </w:t>
      </w:r>
      <w:r w:rsidR="00216220">
        <w:t xml:space="preserve">your own </w:t>
      </w:r>
      <w:r>
        <w:t>growth</w:t>
      </w:r>
      <w:r w:rsidR="00703B3E">
        <w:t xml:space="preserve">; demonstrate drive and </w:t>
      </w:r>
      <w:r w:rsidR="00285DCE">
        <w:t>independence</w:t>
      </w:r>
      <w:r w:rsidR="00703B3E">
        <w:t xml:space="preserve"> in accessing </w:t>
      </w:r>
      <w:r w:rsidR="00285DCE">
        <w:t xml:space="preserve">resources to further your own </w:t>
      </w:r>
      <w:r>
        <w:t>improvement</w:t>
      </w:r>
      <w:r w:rsidR="00703B3E">
        <w:t>.</w:t>
      </w:r>
    </w:p>
    <w:p w:rsidR="00285DCE" w:rsidRPr="00285DCE" w:rsidRDefault="00285DCE" w:rsidP="00DB04B3">
      <w:pPr>
        <w:pStyle w:val="ListParagraph"/>
        <w:numPr>
          <w:ilvl w:val="0"/>
          <w:numId w:val="6"/>
        </w:numPr>
        <w:rPr>
          <w:b/>
        </w:rPr>
      </w:pPr>
      <w:r>
        <w:lastRenderedPageBreak/>
        <w:t>Contribute fully, intentionally, and constructively to the team</w:t>
      </w:r>
      <w:r w:rsidR="00D10D83">
        <w:t xml:space="preserve"> in a range of contexts: analyzing student data, identifying students in need of support, problem-solving unanticipated challenges that arise within the school</w:t>
      </w:r>
      <w:r>
        <w:t xml:space="preserve">; </w:t>
      </w:r>
      <w:r w:rsidR="00D10D83">
        <w:t xml:space="preserve">collaborate with </w:t>
      </w:r>
      <w:r>
        <w:t xml:space="preserve">integrity, humility, commitment, and joy to ensure the foundation of trust that will enable the team to accomplish its ambitious goals.  </w:t>
      </w:r>
    </w:p>
    <w:p w:rsidR="00703B3E" w:rsidRPr="00703B3E" w:rsidRDefault="00C676FD" w:rsidP="00DB04B3">
      <w:pPr>
        <w:pStyle w:val="ListParagraph"/>
        <w:numPr>
          <w:ilvl w:val="0"/>
          <w:numId w:val="6"/>
        </w:numPr>
        <w:rPr>
          <w:b/>
        </w:rPr>
      </w:pPr>
      <w:r>
        <w:t>C</w:t>
      </w:r>
      <w:r w:rsidR="00285DCE">
        <w:t xml:space="preserve">ollaborate with colleagues to maximize the team’s </w:t>
      </w:r>
      <w:r w:rsidR="00703B3E">
        <w:t>impact</w:t>
      </w:r>
      <w:r w:rsidR="00285DCE">
        <w:t>; seek opportunities to push the team</w:t>
      </w:r>
      <w:r w:rsidR="00D10D83">
        <w:t xml:space="preserve">, to laugh with colleagues, </w:t>
      </w:r>
      <w:r w:rsidR="00285DCE">
        <w:t xml:space="preserve">and to recognize and celebrate </w:t>
      </w:r>
      <w:r w:rsidR="00D10D83">
        <w:t>your peers’</w:t>
      </w:r>
      <w:r w:rsidR="00285DCE">
        <w:t xml:space="preserve"> accomplishments</w:t>
      </w:r>
      <w:r w:rsidR="00703B3E">
        <w:t>.</w:t>
      </w:r>
    </w:p>
    <w:p w:rsidR="00D10D83" w:rsidRPr="00D10D83" w:rsidRDefault="00D10D83" w:rsidP="004551BC">
      <w:pPr>
        <w:pStyle w:val="ListParagraph"/>
        <w:numPr>
          <w:ilvl w:val="0"/>
          <w:numId w:val="6"/>
        </w:numPr>
        <w:rPr>
          <w:b/>
        </w:rPr>
      </w:pPr>
      <w:r>
        <w:t>Engage</w:t>
      </w:r>
      <w:r w:rsidR="00285DCE">
        <w:t xml:space="preserve"> students and parents with respect, fairness, and empathy to enable full partnership</w:t>
      </w:r>
      <w:r>
        <w:t xml:space="preserve"> with the school.</w:t>
      </w:r>
    </w:p>
    <w:p w:rsidR="00D10D83" w:rsidRPr="00D10D83" w:rsidRDefault="00D10D83" w:rsidP="004551BC">
      <w:pPr>
        <w:pStyle w:val="ListParagraph"/>
        <w:numPr>
          <w:ilvl w:val="0"/>
          <w:numId w:val="6"/>
        </w:numPr>
        <w:rPr>
          <w:b/>
        </w:rPr>
      </w:pPr>
      <w:r>
        <w:t>Model values consistent with Catholic, Jesuit education and service to others.</w:t>
      </w:r>
    </w:p>
    <w:p w:rsidR="000C31CB" w:rsidRPr="001E16B2" w:rsidRDefault="008E0ACF" w:rsidP="000C31CB">
      <w:pPr>
        <w:rPr>
          <w:i/>
        </w:rPr>
      </w:pPr>
      <w:r>
        <w:rPr>
          <w:b/>
        </w:rPr>
        <w:t xml:space="preserve">Qualifications. </w:t>
      </w:r>
      <w:r w:rsidR="000C31CB">
        <w:t xml:space="preserve">Successful applicants will embody the </w:t>
      </w:r>
      <w:r>
        <w:t xml:space="preserve">mission-commitment, intellectual </w:t>
      </w:r>
      <w:r w:rsidR="000C31CB">
        <w:t xml:space="preserve">curiosity, openness to growth, optimism, and </w:t>
      </w:r>
      <w:r>
        <w:t xml:space="preserve">zest </w:t>
      </w:r>
      <w:r w:rsidR="000C31CB">
        <w:t>that are central to the character of our founding faculty.  In addition, they will meet</w:t>
      </w:r>
      <w:r>
        <w:t xml:space="preserve"> or exceed</w:t>
      </w:r>
      <w:r w:rsidR="000C31CB">
        <w:t xml:space="preserve"> the following requirements:</w:t>
      </w:r>
    </w:p>
    <w:p w:rsidR="000C31CB" w:rsidRDefault="00E95B68" w:rsidP="000C31CB">
      <w:pPr>
        <w:pStyle w:val="ListParagraph"/>
        <w:numPr>
          <w:ilvl w:val="0"/>
          <w:numId w:val="5"/>
        </w:numPr>
      </w:pPr>
      <w:r>
        <w:t>Bachelor’s degree</w:t>
      </w:r>
      <w:r w:rsidR="006201E5">
        <w:t>;</w:t>
      </w:r>
    </w:p>
    <w:p w:rsidR="00E95B68" w:rsidRDefault="006201E5" w:rsidP="00E95B68">
      <w:pPr>
        <w:pStyle w:val="ListParagraph"/>
        <w:numPr>
          <w:ilvl w:val="0"/>
          <w:numId w:val="5"/>
        </w:numPr>
      </w:pPr>
      <w:r>
        <w:t xml:space="preserve">A major, </w:t>
      </w:r>
      <w:r w:rsidR="00E95B68">
        <w:t>minor</w:t>
      </w:r>
      <w:r>
        <w:t>,</w:t>
      </w:r>
      <w:r w:rsidR="00E95B68">
        <w:t xml:space="preserve"> </w:t>
      </w:r>
      <w:r>
        <w:t xml:space="preserve">or </w:t>
      </w:r>
      <w:r w:rsidR="008E0ACF">
        <w:t>comparable</w:t>
      </w:r>
      <w:r>
        <w:t xml:space="preserve"> </w:t>
      </w:r>
      <w:r w:rsidR="008E0ACF">
        <w:t xml:space="preserve">credential </w:t>
      </w:r>
      <w:r w:rsidR="00D8028F">
        <w:t>verifying</w:t>
      </w:r>
      <w:r>
        <w:t xml:space="preserve"> content expertise </w:t>
      </w:r>
      <w:r w:rsidR="00E95B68">
        <w:t xml:space="preserve">in </w:t>
      </w:r>
      <w:r w:rsidR="00AB2E83">
        <w:t>campus ministry</w:t>
      </w:r>
      <w:r>
        <w:t>;</w:t>
      </w:r>
    </w:p>
    <w:p w:rsidR="008E0ACF" w:rsidRDefault="00E95B68" w:rsidP="00E95B68">
      <w:pPr>
        <w:pStyle w:val="ListParagraph"/>
        <w:numPr>
          <w:ilvl w:val="0"/>
          <w:numId w:val="5"/>
        </w:numPr>
      </w:pPr>
      <w:r>
        <w:t>Pr</w:t>
      </w:r>
      <w:r w:rsidR="008E0ACF">
        <w:t xml:space="preserve">oficiency using technology to </w:t>
      </w:r>
      <w:r w:rsidR="00AB2E83">
        <w:t>plan, communicate, and enhance student programming</w:t>
      </w:r>
      <w:r w:rsidR="008E0ACF">
        <w:t>;</w:t>
      </w:r>
    </w:p>
    <w:p w:rsidR="00D8028F" w:rsidRDefault="00D8028F" w:rsidP="00CE5893">
      <w:pPr>
        <w:pStyle w:val="ListParagraph"/>
        <w:numPr>
          <w:ilvl w:val="0"/>
          <w:numId w:val="5"/>
        </w:numPr>
      </w:pPr>
      <w:r>
        <w:t xml:space="preserve">Record </w:t>
      </w:r>
      <w:r w:rsidR="00AB2E83">
        <w:t>of success with teenage students in ministry, community service, and/or student life;</w:t>
      </w:r>
    </w:p>
    <w:p w:rsidR="00454A35" w:rsidRDefault="00454A35" w:rsidP="00CE5893">
      <w:pPr>
        <w:pStyle w:val="ListParagraph"/>
        <w:numPr>
          <w:ilvl w:val="0"/>
          <w:numId w:val="5"/>
        </w:numPr>
      </w:pPr>
      <w:r>
        <w:t xml:space="preserve">Experience working with English language learners </w:t>
      </w:r>
      <w:r w:rsidR="001E16B2">
        <w:t xml:space="preserve">or proficiency in Spanish </w:t>
      </w:r>
      <w:r>
        <w:t>a plus.</w:t>
      </w:r>
    </w:p>
    <w:p w:rsidR="00D8028F" w:rsidRDefault="00D8028F" w:rsidP="00D8028F">
      <w:pPr>
        <w:pStyle w:val="ListParagraph"/>
      </w:pPr>
    </w:p>
    <w:p w:rsidR="00E62CFA" w:rsidRDefault="008E0ACF" w:rsidP="00D8028F">
      <w:r w:rsidRPr="00D8028F">
        <w:rPr>
          <w:b/>
        </w:rPr>
        <w:t xml:space="preserve">Apply. </w:t>
      </w:r>
      <w:r w:rsidR="009527BE" w:rsidRPr="008E0ACF">
        <w:t xml:space="preserve">To </w:t>
      </w:r>
      <w:r w:rsidR="009527BE">
        <w:t>apply</w:t>
      </w:r>
      <w:r w:rsidR="009527BE" w:rsidRPr="008E0ACF">
        <w:t>,</w:t>
      </w:r>
      <w:r w:rsidR="009527BE">
        <w:t xml:space="preserve"> submit all of the following in pdf format (preferably in one document, if possible) to </w:t>
      </w:r>
      <w:hyperlink r:id="rId10" w:history="1">
        <w:r w:rsidR="009527BE" w:rsidRPr="006E57C8">
          <w:rPr>
            <w:rStyle w:val="Hyperlink"/>
          </w:rPr>
          <w:t>teach@cristoreymilwaukee.org</w:t>
        </w:r>
      </w:hyperlink>
      <w:r w:rsidR="009527BE">
        <w:t>. Include the position in th</w:t>
      </w:r>
      <w:bookmarkStart w:id="0" w:name="_GoBack"/>
      <w:bookmarkEnd w:id="0"/>
      <w:r w:rsidR="009527BE">
        <w:t>e subject line of your email</w:t>
      </w:r>
      <w:r w:rsidR="00E62CFA">
        <w:t>.</w:t>
      </w:r>
    </w:p>
    <w:p w:rsidR="008E0ACF" w:rsidRDefault="00E62CFA" w:rsidP="00E62CFA">
      <w:pPr>
        <w:pStyle w:val="ListParagraph"/>
        <w:numPr>
          <w:ilvl w:val="0"/>
          <w:numId w:val="8"/>
        </w:numPr>
        <w:spacing w:after="2" w:line="239" w:lineRule="auto"/>
        <w:jc w:val="both"/>
      </w:pPr>
      <w:r>
        <w:t>Resume</w:t>
      </w:r>
    </w:p>
    <w:p w:rsidR="00C73617" w:rsidRDefault="00C73617" w:rsidP="00C73617">
      <w:pPr>
        <w:pStyle w:val="ListParagraph"/>
        <w:numPr>
          <w:ilvl w:val="0"/>
          <w:numId w:val="8"/>
        </w:numPr>
        <w:spacing w:after="2" w:line="239" w:lineRule="auto"/>
        <w:jc w:val="both"/>
      </w:pPr>
      <w:r>
        <w:t xml:space="preserve">Cover letter foregrounding your interest in and readiness for the position </w:t>
      </w:r>
    </w:p>
    <w:p w:rsidR="00E62CFA" w:rsidRDefault="00E62CFA" w:rsidP="00E62CFA">
      <w:pPr>
        <w:pStyle w:val="ListParagraph"/>
        <w:numPr>
          <w:ilvl w:val="0"/>
          <w:numId w:val="8"/>
        </w:numPr>
        <w:spacing w:after="2" w:line="239" w:lineRule="auto"/>
        <w:jc w:val="both"/>
      </w:pPr>
      <w:r>
        <w:t>Contact information for three professional references (email and phone number)</w:t>
      </w:r>
    </w:p>
    <w:p w:rsidR="00E62CFA" w:rsidRDefault="00E62CFA" w:rsidP="00E62CFA">
      <w:pPr>
        <w:pStyle w:val="ListParagraph"/>
        <w:numPr>
          <w:ilvl w:val="0"/>
          <w:numId w:val="8"/>
        </w:numPr>
        <w:spacing w:after="2" w:line="239" w:lineRule="auto"/>
        <w:jc w:val="both"/>
      </w:pPr>
      <w:r>
        <w:t>Undergraduate and graduate (where appropriate) transcripts</w:t>
      </w:r>
    </w:p>
    <w:p w:rsidR="004B0AE7" w:rsidRDefault="004B0AE7" w:rsidP="00E62CFA">
      <w:pPr>
        <w:spacing w:after="2" w:line="239" w:lineRule="auto"/>
        <w:jc w:val="both"/>
      </w:pPr>
    </w:p>
    <w:p w:rsidR="008E0ACF" w:rsidRPr="008E0ACF" w:rsidRDefault="008E0ACF" w:rsidP="008E0ACF">
      <w:pPr>
        <w:spacing w:after="2" w:line="239" w:lineRule="auto"/>
        <w:jc w:val="both"/>
      </w:pPr>
      <w:r>
        <w:rPr>
          <w:b/>
        </w:rPr>
        <w:t xml:space="preserve">Disclaimer. </w:t>
      </w:r>
      <w:r w:rsidRPr="008E0ACF">
        <w:t>Cristo Rey Jesuit High School provides equal employment opportunities to applicants without regard</w:t>
      </w:r>
      <w:r w:rsidR="004B0AE7">
        <w:t xml:space="preserve"> to race, ethnicity, religion, sex</w:t>
      </w:r>
      <w:r w:rsidRPr="008E0ACF">
        <w:t xml:space="preserve">, or national origin.  </w:t>
      </w:r>
    </w:p>
    <w:p w:rsidR="00CE5893" w:rsidRPr="00400258" w:rsidRDefault="00CE5893" w:rsidP="008E0ACF"/>
    <w:sectPr w:rsidR="00CE5893" w:rsidRPr="00400258" w:rsidSect="005646F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FEA" w:rsidRDefault="00D85FEA" w:rsidP="00ED46E9">
      <w:r>
        <w:separator/>
      </w:r>
    </w:p>
  </w:endnote>
  <w:endnote w:type="continuationSeparator" w:id="0">
    <w:p w:rsidR="00D85FEA" w:rsidRDefault="00D85FEA" w:rsidP="00ED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Segoe UI Semibold">
    <w:panose1 w:val="020B07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FEA" w:rsidRDefault="00D85FEA" w:rsidP="00ED46E9">
      <w:r>
        <w:separator/>
      </w:r>
    </w:p>
  </w:footnote>
  <w:footnote w:type="continuationSeparator" w:id="0">
    <w:p w:rsidR="00D85FEA" w:rsidRDefault="00D85FEA" w:rsidP="00ED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91A" w:rsidRDefault="00721F1C" w:rsidP="00ED46E9">
    <w:pPr>
      <w:pStyle w:val="Header"/>
    </w:pPr>
    <w:r w:rsidRPr="00721F1C">
      <w:rPr>
        <w:noProof/>
      </w:rPr>
      <w:drawing>
        <wp:anchor distT="0" distB="0" distL="114300" distR="114300" simplePos="0" relativeHeight="251658240" behindDoc="0" locked="0" layoutInCell="1" allowOverlap="1">
          <wp:simplePos x="0" y="0"/>
          <wp:positionH relativeFrom="column">
            <wp:posOffset>4200525</wp:posOffset>
          </wp:positionH>
          <wp:positionV relativeFrom="paragraph">
            <wp:posOffset>-104775</wp:posOffset>
          </wp:positionV>
          <wp:extent cx="2219960" cy="600075"/>
          <wp:effectExtent l="19050" t="0" r="8890" b="0"/>
          <wp:wrapTopAndBottom/>
          <wp:docPr id="1" name="Picture 0" descr="Cristo-Rey-Jesuit-HS-Milwaukee-Hr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sto-Rey-Jesuit-HS-Milwaukee-Hr1.tif"/>
                  <pic:cNvPicPr/>
                </pic:nvPicPr>
                <pic:blipFill>
                  <a:blip r:embed="rId1" cstate="print"/>
                  <a:stretch>
                    <a:fillRect/>
                  </a:stretch>
                </pic:blipFill>
                <pic:spPr>
                  <a:xfrm>
                    <a:off x="0" y="0"/>
                    <a:ext cx="2219960" cy="6000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748DE"/>
    <w:multiLevelType w:val="hybridMultilevel"/>
    <w:tmpl w:val="4990B06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06D3E"/>
    <w:multiLevelType w:val="hybridMultilevel"/>
    <w:tmpl w:val="7CB4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D0B6C"/>
    <w:multiLevelType w:val="hybridMultilevel"/>
    <w:tmpl w:val="C3565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8677A"/>
    <w:multiLevelType w:val="hybridMultilevel"/>
    <w:tmpl w:val="02C24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06934"/>
    <w:multiLevelType w:val="hybridMultilevel"/>
    <w:tmpl w:val="942E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03773E"/>
    <w:multiLevelType w:val="hybridMultilevel"/>
    <w:tmpl w:val="9954C1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F55DB5"/>
    <w:multiLevelType w:val="hybridMultilevel"/>
    <w:tmpl w:val="57C6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9154F4"/>
    <w:multiLevelType w:val="hybridMultilevel"/>
    <w:tmpl w:val="C0563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0F34D1"/>
    <w:multiLevelType w:val="hybridMultilevel"/>
    <w:tmpl w:val="CA7A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3422C8"/>
    <w:multiLevelType w:val="hybridMultilevel"/>
    <w:tmpl w:val="FB6CE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C51889"/>
    <w:multiLevelType w:val="hybridMultilevel"/>
    <w:tmpl w:val="0944E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5"/>
  </w:num>
  <w:num w:numId="5">
    <w:abstractNumId w:val="6"/>
  </w:num>
  <w:num w:numId="6">
    <w:abstractNumId w:val="1"/>
  </w:num>
  <w:num w:numId="7">
    <w:abstractNumId w:val="2"/>
  </w:num>
  <w:num w:numId="8">
    <w:abstractNumId w:val="0"/>
  </w:num>
  <w:num w:numId="9">
    <w:abstractNumId w:val="7"/>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AA"/>
    <w:rsid w:val="0001257E"/>
    <w:rsid w:val="0002563E"/>
    <w:rsid w:val="00026E2C"/>
    <w:rsid w:val="00026E5E"/>
    <w:rsid w:val="00027F7C"/>
    <w:rsid w:val="00055895"/>
    <w:rsid w:val="000675A4"/>
    <w:rsid w:val="00071F23"/>
    <w:rsid w:val="00076F16"/>
    <w:rsid w:val="000A5AB0"/>
    <w:rsid w:val="000C31CB"/>
    <w:rsid w:val="000E5903"/>
    <w:rsid w:val="000F1CE0"/>
    <w:rsid w:val="001121FA"/>
    <w:rsid w:val="00165905"/>
    <w:rsid w:val="00170470"/>
    <w:rsid w:val="00181B11"/>
    <w:rsid w:val="001D7D74"/>
    <w:rsid w:val="001E16B2"/>
    <w:rsid w:val="001E378E"/>
    <w:rsid w:val="00216220"/>
    <w:rsid w:val="00221A0C"/>
    <w:rsid w:val="00244848"/>
    <w:rsid w:val="00254359"/>
    <w:rsid w:val="002668E5"/>
    <w:rsid w:val="00285DCE"/>
    <w:rsid w:val="002A665E"/>
    <w:rsid w:val="002C7DAA"/>
    <w:rsid w:val="00344F7F"/>
    <w:rsid w:val="003564F3"/>
    <w:rsid w:val="00362D03"/>
    <w:rsid w:val="0037589A"/>
    <w:rsid w:val="00383128"/>
    <w:rsid w:val="003B3FFA"/>
    <w:rsid w:val="003C26EF"/>
    <w:rsid w:val="003D4345"/>
    <w:rsid w:val="003F408F"/>
    <w:rsid w:val="00400258"/>
    <w:rsid w:val="004314E8"/>
    <w:rsid w:val="0043510E"/>
    <w:rsid w:val="00454A35"/>
    <w:rsid w:val="0046641D"/>
    <w:rsid w:val="00492D24"/>
    <w:rsid w:val="004B0AE7"/>
    <w:rsid w:val="004D1EAF"/>
    <w:rsid w:val="00506382"/>
    <w:rsid w:val="005109C0"/>
    <w:rsid w:val="00537947"/>
    <w:rsid w:val="005626E6"/>
    <w:rsid w:val="005646F1"/>
    <w:rsid w:val="00581BA3"/>
    <w:rsid w:val="005B0FA2"/>
    <w:rsid w:val="005E64B3"/>
    <w:rsid w:val="005F24C0"/>
    <w:rsid w:val="005F2DA9"/>
    <w:rsid w:val="006201E5"/>
    <w:rsid w:val="00650DF9"/>
    <w:rsid w:val="006A119D"/>
    <w:rsid w:val="006A7E4B"/>
    <w:rsid w:val="006B7DB7"/>
    <w:rsid w:val="006C1330"/>
    <w:rsid w:val="00703B3E"/>
    <w:rsid w:val="00715748"/>
    <w:rsid w:val="00721C16"/>
    <w:rsid w:val="00721F1C"/>
    <w:rsid w:val="007317B4"/>
    <w:rsid w:val="00753093"/>
    <w:rsid w:val="007565C1"/>
    <w:rsid w:val="00757ECC"/>
    <w:rsid w:val="00767B79"/>
    <w:rsid w:val="00781D4F"/>
    <w:rsid w:val="007976C1"/>
    <w:rsid w:val="007A4FA8"/>
    <w:rsid w:val="007D1CE3"/>
    <w:rsid w:val="007F1544"/>
    <w:rsid w:val="007F30E0"/>
    <w:rsid w:val="007F39DC"/>
    <w:rsid w:val="00817303"/>
    <w:rsid w:val="008201B9"/>
    <w:rsid w:val="0084525E"/>
    <w:rsid w:val="00850C0B"/>
    <w:rsid w:val="0085262E"/>
    <w:rsid w:val="00865251"/>
    <w:rsid w:val="008660E4"/>
    <w:rsid w:val="0089487D"/>
    <w:rsid w:val="00894C94"/>
    <w:rsid w:val="008953B8"/>
    <w:rsid w:val="00895AB8"/>
    <w:rsid w:val="008A3DE4"/>
    <w:rsid w:val="008A526B"/>
    <w:rsid w:val="008E0ACF"/>
    <w:rsid w:val="008E4B68"/>
    <w:rsid w:val="008F0444"/>
    <w:rsid w:val="00904F96"/>
    <w:rsid w:val="00906A1F"/>
    <w:rsid w:val="009245A6"/>
    <w:rsid w:val="00940BBE"/>
    <w:rsid w:val="009527BE"/>
    <w:rsid w:val="00954FA2"/>
    <w:rsid w:val="0096109A"/>
    <w:rsid w:val="00974770"/>
    <w:rsid w:val="009A1D76"/>
    <w:rsid w:val="009A4680"/>
    <w:rsid w:val="009B5F26"/>
    <w:rsid w:val="009D3428"/>
    <w:rsid w:val="009E4A9F"/>
    <w:rsid w:val="009F2F86"/>
    <w:rsid w:val="00A03B72"/>
    <w:rsid w:val="00A204AF"/>
    <w:rsid w:val="00A272B7"/>
    <w:rsid w:val="00A31F13"/>
    <w:rsid w:val="00A93D7F"/>
    <w:rsid w:val="00A951BC"/>
    <w:rsid w:val="00AA6CAC"/>
    <w:rsid w:val="00AA7624"/>
    <w:rsid w:val="00AB2E83"/>
    <w:rsid w:val="00AC131B"/>
    <w:rsid w:val="00AD53B9"/>
    <w:rsid w:val="00AF0F02"/>
    <w:rsid w:val="00AF31EC"/>
    <w:rsid w:val="00B13D6F"/>
    <w:rsid w:val="00B2282D"/>
    <w:rsid w:val="00B56EB2"/>
    <w:rsid w:val="00B6501B"/>
    <w:rsid w:val="00B74951"/>
    <w:rsid w:val="00B836E3"/>
    <w:rsid w:val="00B91E52"/>
    <w:rsid w:val="00B9368B"/>
    <w:rsid w:val="00BA32E5"/>
    <w:rsid w:val="00BB0DF6"/>
    <w:rsid w:val="00BB33B5"/>
    <w:rsid w:val="00BB674D"/>
    <w:rsid w:val="00BD3E9F"/>
    <w:rsid w:val="00BE06E5"/>
    <w:rsid w:val="00C44782"/>
    <w:rsid w:val="00C60AC9"/>
    <w:rsid w:val="00C63B82"/>
    <w:rsid w:val="00C676FD"/>
    <w:rsid w:val="00C73617"/>
    <w:rsid w:val="00CA4F19"/>
    <w:rsid w:val="00CC5E33"/>
    <w:rsid w:val="00CD3FF3"/>
    <w:rsid w:val="00CE5893"/>
    <w:rsid w:val="00CF6E26"/>
    <w:rsid w:val="00D10D83"/>
    <w:rsid w:val="00D3552E"/>
    <w:rsid w:val="00D360EB"/>
    <w:rsid w:val="00D51CA1"/>
    <w:rsid w:val="00D8028F"/>
    <w:rsid w:val="00D85067"/>
    <w:rsid w:val="00D85FEA"/>
    <w:rsid w:val="00D91B50"/>
    <w:rsid w:val="00DB2E99"/>
    <w:rsid w:val="00E31B0E"/>
    <w:rsid w:val="00E35736"/>
    <w:rsid w:val="00E5106C"/>
    <w:rsid w:val="00E5191A"/>
    <w:rsid w:val="00E62CFA"/>
    <w:rsid w:val="00E672DC"/>
    <w:rsid w:val="00E768E3"/>
    <w:rsid w:val="00E81685"/>
    <w:rsid w:val="00E83BB6"/>
    <w:rsid w:val="00E9419D"/>
    <w:rsid w:val="00E95B68"/>
    <w:rsid w:val="00EB0CC5"/>
    <w:rsid w:val="00EB36AF"/>
    <w:rsid w:val="00EB68C2"/>
    <w:rsid w:val="00EC0714"/>
    <w:rsid w:val="00ED46E9"/>
    <w:rsid w:val="00F004AF"/>
    <w:rsid w:val="00F22629"/>
    <w:rsid w:val="00F22AC4"/>
    <w:rsid w:val="00F34003"/>
    <w:rsid w:val="00F374CF"/>
    <w:rsid w:val="00F7017F"/>
    <w:rsid w:val="00F826C3"/>
    <w:rsid w:val="00FB2A72"/>
    <w:rsid w:val="00FC0FCF"/>
    <w:rsid w:val="00FD19D2"/>
    <w:rsid w:val="00FF1E48"/>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1569E"/>
  <w15:docId w15:val="{452BBC15-55E6-44A2-B24F-B264433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6E9"/>
    <w:rPr>
      <w:rFonts w:ascii="Franklin Gothic Book" w:hAnsi="Franklin Gothic Book" w:cs="Segoe UI"/>
      <w:color w:val="404040" w:themeColor="text1" w:themeTint="BF"/>
    </w:rPr>
  </w:style>
  <w:style w:type="paragraph" w:styleId="Heading1">
    <w:name w:val="heading 1"/>
    <w:basedOn w:val="Normal"/>
    <w:next w:val="Normal"/>
    <w:link w:val="Heading1Char"/>
    <w:uiPriority w:val="9"/>
    <w:qFormat/>
    <w:rsid w:val="00EB36AF"/>
    <w:pPr>
      <w:outlineLvl w:val="0"/>
    </w:pPr>
    <w:rPr>
      <w:rFonts w:ascii="Trajan Pro" w:hAnsi="Trajan Pro" w:cs="Segoe UI Semibold"/>
      <w:b/>
      <w:sz w:val="32"/>
    </w:rPr>
  </w:style>
  <w:style w:type="paragraph" w:styleId="Heading2">
    <w:name w:val="heading 2"/>
    <w:basedOn w:val="Normal"/>
    <w:next w:val="Normal"/>
    <w:link w:val="Heading2Char"/>
    <w:uiPriority w:val="9"/>
    <w:unhideWhenUsed/>
    <w:qFormat/>
    <w:rsid w:val="00F374CF"/>
    <w:pPr>
      <w:outlineLvl w:val="1"/>
    </w:pPr>
    <w:rPr>
      <w:b/>
      <w:sz w:val="24"/>
    </w:rPr>
  </w:style>
  <w:style w:type="paragraph" w:styleId="Heading3">
    <w:name w:val="heading 3"/>
    <w:basedOn w:val="Normal"/>
    <w:next w:val="Normal"/>
    <w:link w:val="Heading3Char"/>
    <w:uiPriority w:val="9"/>
    <w:unhideWhenUsed/>
    <w:qFormat/>
    <w:rsid w:val="00F374CF"/>
    <w:pPr>
      <w:outlineLvl w:val="2"/>
    </w:pPr>
    <w:rPr>
      <w:rFonts w:ascii="Segoe UI Semibold" w:hAnsi="Segoe UI Semibold" w:cs="Segoe UI Semibol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64F3"/>
    <w:pPr>
      <w:spacing w:after="0" w:line="216" w:lineRule="auto"/>
      <w:contextualSpacing/>
    </w:pPr>
    <w:rPr>
      <w:rFonts w:ascii="Rockwell" w:eastAsiaTheme="majorEastAsia" w:hAnsi="Rockwell" w:cstheme="majorBidi"/>
      <w:b/>
      <w:caps/>
      <w:color w:val="000000" w:themeColor="text1"/>
      <w:spacing w:val="-10"/>
      <w:kern w:val="28"/>
      <w:sz w:val="52"/>
      <w:szCs w:val="56"/>
    </w:rPr>
  </w:style>
  <w:style w:type="character" w:customStyle="1" w:styleId="TitleChar">
    <w:name w:val="Title Char"/>
    <w:basedOn w:val="DefaultParagraphFont"/>
    <w:link w:val="Title"/>
    <w:uiPriority w:val="10"/>
    <w:rsid w:val="003564F3"/>
    <w:rPr>
      <w:rFonts w:ascii="Rockwell" w:eastAsiaTheme="majorEastAsia" w:hAnsi="Rockwell" w:cstheme="majorBidi"/>
      <w:b/>
      <w:caps/>
      <w:color w:val="000000" w:themeColor="text1"/>
      <w:spacing w:val="-10"/>
      <w:kern w:val="28"/>
      <w:sz w:val="52"/>
      <w:szCs w:val="56"/>
    </w:rPr>
  </w:style>
  <w:style w:type="character" w:customStyle="1" w:styleId="Heading1Char">
    <w:name w:val="Heading 1 Char"/>
    <w:basedOn w:val="DefaultParagraphFont"/>
    <w:link w:val="Heading1"/>
    <w:uiPriority w:val="9"/>
    <w:rsid w:val="00EB36AF"/>
    <w:rPr>
      <w:rFonts w:ascii="Trajan Pro" w:hAnsi="Trajan Pro" w:cs="Segoe UI Semibold"/>
      <w:b/>
      <w:color w:val="404040" w:themeColor="text1" w:themeTint="BF"/>
      <w:sz w:val="32"/>
    </w:rPr>
  </w:style>
  <w:style w:type="character" w:customStyle="1" w:styleId="Heading2Char">
    <w:name w:val="Heading 2 Char"/>
    <w:basedOn w:val="DefaultParagraphFont"/>
    <w:link w:val="Heading2"/>
    <w:uiPriority w:val="9"/>
    <w:rsid w:val="00F374CF"/>
    <w:rPr>
      <w:rFonts w:ascii="Segoe UI" w:hAnsi="Segoe UI" w:cs="Segoe UI"/>
      <w:b/>
      <w:sz w:val="24"/>
    </w:rPr>
  </w:style>
  <w:style w:type="paragraph" w:customStyle="1" w:styleId="Subheading">
    <w:name w:val="Subheading"/>
    <w:basedOn w:val="Normal"/>
    <w:link w:val="SubheadingChar"/>
    <w:qFormat/>
    <w:rsid w:val="005E64B3"/>
    <w:rPr>
      <w:rFonts w:ascii="Segoe UI Light" w:hAnsi="Segoe UI Light" w:cs="Segoe UI Light"/>
      <w:sz w:val="28"/>
    </w:rPr>
  </w:style>
  <w:style w:type="character" w:customStyle="1" w:styleId="Heading3Char">
    <w:name w:val="Heading 3 Char"/>
    <w:basedOn w:val="DefaultParagraphFont"/>
    <w:link w:val="Heading3"/>
    <w:uiPriority w:val="9"/>
    <w:rsid w:val="00F374CF"/>
    <w:rPr>
      <w:rFonts w:ascii="Segoe UI Semibold" w:hAnsi="Segoe UI Semibold" w:cs="Segoe UI Semibold"/>
    </w:rPr>
  </w:style>
  <w:style w:type="character" w:customStyle="1" w:styleId="SubheadingChar">
    <w:name w:val="Subheading Char"/>
    <w:basedOn w:val="DefaultParagraphFont"/>
    <w:link w:val="Subheading"/>
    <w:rsid w:val="005E64B3"/>
    <w:rPr>
      <w:rFonts w:ascii="Segoe UI Light" w:hAnsi="Segoe UI Light" w:cs="Segoe UI Light"/>
      <w:color w:val="404040" w:themeColor="text1" w:themeTint="BF"/>
      <w:sz w:val="28"/>
    </w:rPr>
  </w:style>
  <w:style w:type="table" w:styleId="TableGrid">
    <w:name w:val="Table Grid"/>
    <w:basedOn w:val="TableNormal"/>
    <w:uiPriority w:val="39"/>
    <w:rsid w:val="00F37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64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641D"/>
    <w:rPr>
      <w:rFonts w:ascii="Segoe UI Light" w:hAnsi="Segoe UI Light" w:cs="Segoe UI Light"/>
      <w:color w:val="404040" w:themeColor="text1" w:themeTint="BF"/>
    </w:rPr>
  </w:style>
  <w:style w:type="paragraph" w:styleId="Footer">
    <w:name w:val="footer"/>
    <w:basedOn w:val="Normal"/>
    <w:link w:val="FooterChar"/>
    <w:uiPriority w:val="99"/>
    <w:unhideWhenUsed/>
    <w:rsid w:val="004664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641D"/>
    <w:rPr>
      <w:rFonts w:ascii="Segoe UI Light" w:hAnsi="Segoe UI Light" w:cs="Segoe UI Light"/>
      <w:color w:val="404040" w:themeColor="text1" w:themeTint="BF"/>
    </w:rPr>
  </w:style>
  <w:style w:type="character" w:styleId="PlaceholderText">
    <w:name w:val="Placeholder Text"/>
    <w:basedOn w:val="DefaultParagraphFont"/>
    <w:uiPriority w:val="99"/>
    <w:semiHidden/>
    <w:rsid w:val="00781D4F"/>
    <w:rPr>
      <w:color w:val="808080"/>
    </w:rPr>
  </w:style>
  <w:style w:type="paragraph" w:styleId="BalloonText">
    <w:name w:val="Balloon Text"/>
    <w:basedOn w:val="Normal"/>
    <w:link w:val="BalloonTextChar"/>
    <w:uiPriority w:val="99"/>
    <w:semiHidden/>
    <w:unhideWhenUsed/>
    <w:rsid w:val="00721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F1C"/>
    <w:rPr>
      <w:rFonts w:ascii="Tahoma" w:hAnsi="Tahoma" w:cs="Tahoma"/>
      <w:color w:val="404040" w:themeColor="text1" w:themeTint="BF"/>
      <w:sz w:val="16"/>
      <w:szCs w:val="16"/>
    </w:rPr>
  </w:style>
  <w:style w:type="paragraph" w:styleId="ListParagraph">
    <w:name w:val="List Paragraph"/>
    <w:basedOn w:val="Normal"/>
    <w:uiPriority w:val="34"/>
    <w:qFormat/>
    <w:rsid w:val="005F24C0"/>
    <w:pPr>
      <w:ind w:left="720"/>
      <w:contextualSpacing/>
    </w:pPr>
  </w:style>
  <w:style w:type="character" w:styleId="Hyperlink">
    <w:name w:val="Hyperlink"/>
    <w:basedOn w:val="DefaultParagraphFont"/>
    <w:uiPriority w:val="99"/>
    <w:unhideWhenUsed/>
    <w:rsid w:val="007565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each@cristoreymilwaukee.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D:\Luke%20Harrison\Cristo%20Rey\Design%20Templates\One%20Sheet%20Template--CRJHSM%20II.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0x00D9CEA9C63FC4CE48896744D79AA2A049</ContentTypeId>
  </documentManagement>
</p:properties>
</file>

<file path=customXml/item2.xml><?xml version="1.0" encoding="utf-8"?>
<ct:contentTypeSchema xmlns:ct="http://schemas.microsoft.com/office/2006/metadata/contentType" xmlns:ma="http://schemas.microsoft.com/office/2006/metadata/properties/metaAttributes" ct:_="" ma:_="" ma:contentTypeName="School Documents" ma:contentTypeID="0x00D9CEA9C63FC4CE48896744D79AA2A049" ma:contentTypeVersion="1" ma:contentTypeDescription="My List Instance" ma:contentTypeScope="" ma:versionID="da07e4844be316a63af3d43055369e4b">
  <xsd:schema xmlns:xsd="http://www.w3.org/2001/XMLSchema" xmlns:xs="http://www.w3.org/2001/XMLSchema" xmlns:p="http://schemas.microsoft.com/office/2006/metadata/properties" xmlns:ns1="http://schemas.microsoft.com/sharepoint/v3" targetNamespace="http://schemas.microsoft.com/office/2006/metadata/properties" ma:root="true" ma:fieldsID="a6e78e827a88e0e8ff4cb5b82160674e" ns1:_="">
    <xsd:import namespace="http://schemas.microsoft.com/sharepoint/v3"/>
    <xsd:element name="properties">
      <xsd:complexType>
        <xsd:sequence>
          <xsd:element name="documentManagement">
            <xsd:complexType>
              <xsd:all>
                <xsd:element ref="ns1:ContentTypeId" minOccurs="0"/>
                <xsd:element ref="ns1:_ModerationComments" minOccurs="0"/>
                <xsd:element ref="ns1:File_x0020_Type" minOccurs="0"/>
                <xsd:element ref="ns1:HTML_x0020_File_x0020_Type" minOccurs="0"/>
                <xsd:element ref="ns1:_SourceUrl" minOccurs="0"/>
                <xsd:element ref="ns1:_SharedFileIndex" minOccurs="0"/>
                <xsd:element ref="ns1:TemplateUrl" minOccurs="0"/>
                <xsd:element ref="ns1:xd_ProgID" minOccurs="0"/>
                <xsd:element ref="ns1:xd_Signature" minOccurs="0"/>
                <xsd:element ref="ns1:ID" minOccurs="0"/>
                <xsd:element ref="ns1:Author" minOccurs="0"/>
                <xsd:element ref="ns1:Editor" minOccurs="0"/>
                <xsd:element ref="ns1:_HasCopyDestinations" minOccurs="0"/>
                <xsd:element ref="ns1:_CopySource" minOccurs="0"/>
                <xsd:element ref="ns1:_ModerationStatu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TypeId" ma:index="0" nillable="true" ma:displayName="Content Type ID" ma:hidden="true" ma:internalName="ContentTypeId" ma:readOnly="true">
      <xsd:simpleType>
        <xsd:restriction base="dms:Unknown"/>
      </xsd:simpleType>
    </xsd:element>
    <xsd:element name="_ModerationComments" ma:index="1" nillable="true" ma:displayName="Approver Comments" ma:hidden="true" ma:internalName="_ModerationComments" ma:readOnly="true">
      <xsd:simpleType>
        <xsd:restriction base="dms:Note"/>
      </xsd:simpleType>
    </xsd:element>
    <xsd:element name="File_x0020_Type" ma:index="5" nillable="true" ma:displayName="File Type" ma:hidden="true" ma:internalName="File_x0020_Type" ma:readOnly="true">
      <xsd:simpleType>
        <xsd:restriction base="dms:Text"/>
      </xsd:simpleType>
    </xsd:element>
    <xsd:element name="HTML_x0020_File_x0020_Type" ma:index="6" nillable="true" ma:displayName="HTML File Type" ma:hidden="true" ma:internalName="HTML_x0020_File_x0020_Type" ma:readOnly="true">
      <xsd:simpleType>
        <xsd:restriction base="dms:Text"/>
      </xsd:simpleType>
    </xsd:element>
    <xsd:element name="_SourceUrl" ma:index="7" nillable="true" ma:displayName="Source URL" ma:hidden="true" ma:internalName="_SourceUrl" ma:readOnly="false">
      <xsd:simpleType>
        <xsd:restriction base="dms:Text"/>
      </xsd:simpleType>
    </xsd:element>
    <xsd:element name="_SharedFileIndex" ma:index="8" nillable="true" ma:displayName="Shared File Index" ma:hidden="true" ma:internalName="_SharedFileIndex" ma:readOnly="false">
      <xsd:simpleType>
        <xsd:restriction base="dms:Text"/>
      </xsd:simpleType>
    </xsd:element>
    <xsd:element name="TemplateUrl" ma:index="10" nillable="true" ma:displayName="Template Link" ma:hidden="true" ma:internalName="TemplateUrl" ma:readOnly="false">
      <xsd:simpleType>
        <xsd:restriction base="dms:Text"/>
      </xsd:simpleType>
    </xsd:element>
    <xsd:element name="xd_ProgID" ma:index="11" nillable="true" ma:displayName="HTML File Link" ma:hidden="true" ma:internalName="xd_ProgID" ma:readOnly="false">
      <xsd:simpleType>
        <xsd:restriction base="dms:Text"/>
      </xsd:simpleType>
    </xsd:element>
    <xsd:element name="xd_Signature" ma:index="12" nillable="true" ma:displayName="Is Signed" ma:hidden="true" ma:internalName="xd_Signature" ma:readOnly="true">
      <xsd:simpleType>
        <xsd:restriction base="dms:Boolean"/>
      </xsd:simpleType>
    </xsd:element>
    <xsd:element name="ID" ma:index="13" nillable="true" ma:displayName="ID" ma:internalName="ID" ma:readOnly="true">
      <xsd:simpleType>
        <xsd:restriction base="dms:Unknown"/>
      </xsd:simpleType>
    </xsd:element>
    <xsd:element name="Author" ma:index="16"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18"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19" nillable="true" ma:displayName="Has Copy Destinations" ma:hidden="true" ma:internalName="_HasCopyDestinations" ma:readOnly="true">
      <xsd:simpleType>
        <xsd:restriction base="dms:Boolean"/>
      </xsd:simpleType>
    </xsd:element>
    <xsd:element name="_CopySource" ma:index="20" nillable="true" ma:displayName="Copy Source" ma:internalName="_CopySource" ma:readOnly="true">
      <xsd:simpleType>
        <xsd:restriction base="dms:Text"/>
      </xsd:simpleType>
    </xsd:element>
    <xsd:element name="_ModerationStatus" ma:index="21" nillable="true" ma:displayName="Approval Status" ma:default="0" ma:hidden="true" ma:internalName="_ModerationStatus" ma:readOnly="true">
      <xsd:simpleType>
        <xsd:restriction base="dms:Unknown"/>
      </xsd:simpleType>
    </xsd:element>
    <xsd:element name="FileRef" ma:index="22" nillable="true" ma:displayName="URL Path" ma:hidden="true" ma:list="Docs" ma:internalName="FileRef" ma:readOnly="true" ma:showField="FullUrl">
      <xsd:simpleType>
        <xsd:restriction base="dms:Lookup"/>
      </xsd:simpleType>
    </xsd:element>
    <xsd:element name="FileDirRef" ma:index="23" nillable="true" ma:displayName="Path" ma:hidden="true" ma:list="Docs" ma:internalName="FileDirRef" ma:readOnly="true" ma:showField="DirName">
      <xsd:simpleType>
        <xsd:restriction base="dms:Lookup"/>
      </xsd:simpleType>
    </xsd:element>
    <xsd:element name="Last_x0020_Modified" ma:index="24" nillable="true" ma:displayName="Modified" ma:format="TRUE" ma:hidden="true" ma:list="Docs" ma:internalName="Last_x0020_Modified" ma:readOnly="true" ma:showField="TimeLastModified">
      <xsd:simpleType>
        <xsd:restriction base="dms:Lookup"/>
      </xsd:simpleType>
    </xsd:element>
    <xsd:element name="Created_x0020_Date" ma:index="25" nillable="true" ma:displayName="Created" ma:format="TRUE" ma:hidden="true" ma:list="Docs" ma:internalName="Created_x0020_Date" ma:readOnly="true" ma:showField="TimeCreated">
      <xsd:simpleType>
        <xsd:restriction base="dms:Lookup"/>
      </xsd:simpleType>
    </xsd:element>
    <xsd:element name="File_x0020_Size" ma:index="26" nillable="true" ma:displayName="File Size" ma:format="TRUE" ma:hidden="true" ma:list="Docs" ma:internalName="File_x0020_Size" ma:readOnly="true" ma:showField="SizeInKB">
      <xsd:simpleType>
        <xsd:restriction base="dms:Lookup"/>
      </xsd:simpleType>
    </xsd:element>
    <xsd:element name="FSObjType" ma:index="27" nillable="true" ma:displayName="Item Type" ma:hidden="true" ma:list="Docs" ma:internalName="FSObjType" ma:readOnly="true" ma:showField="FSType">
      <xsd:simpleType>
        <xsd:restriction base="dms:Lookup"/>
      </xsd:simpleType>
    </xsd:element>
    <xsd:element name="SortBehavior" ma:index="28" nillable="true" ma:displayName="Sort Type" ma:hidden="true" ma:list="Docs" ma:internalName="SortBehavior" ma:readOnly="true" ma:showField="SortBehavior">
      <xsd:simpleType>
        <xsd:restriction base="dms:Lookup"/>
      </xsd:simpleType>
    </xsd:element>
    <xsd:element name="CheckedOutUserId" ma:index="30" nillable="true" ma:displayName="ID of the User who has the item Checked Out" ma:hidden="true" ma:list="Docs" ma:internalName="CheckedOutUserId" ma:readOnly="true" ma:showField="CheckoutUserId">
      <xsd:simpleType>
        <xsd:restriction base="dms:Lookup"/>
      </xsd:simpleType>
    </xsd:element>
    <xsd:element name="IsCheckedoutToLocal" ma:index="31" nillable="true" ma:displayName="Is Checked out to local" ma:hidden="true" ma:list="Docs" ma:internalName="IsCheckedoutToLocal" ma:readOnly="true" ma:showField="IsCheckoutToLocal">
      <xsd:simpleType>
        <xsd:restriction base="dms:Lookup"/>
      </xsd:simpleType>
    </xsd:element>
    <xsd:element name="CheckoutUser" ma:index="32"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33" nillable="true" ma:displayName="Unique Id" ma:hidden="true" ma:list="Docs" ma:internalName="UniqueId" ma:readOnly="true" ma:showField="UniqueId">
      <xsd:simpleType>
        <xsd:restriction base="dms:Lookup"/>
      </xsd:simpleType>
    </xsd:element>
    <xsd:element name="SyncClientId" ma:index="34" nillable="true" ma:displayName="Client Id" ma:hidden="true" ma:list="Docs" ma:internalName="SyncClientId" ma:readOnly="true" ma:showField="SyncClientId">
      <xsd:simpleType>
        <xsd:restriction base="dms:Lookup"/>
      </xsd:simpleType>
    </xsd:element>
    <xsd:element name="ProgId" ma:index="35" nillable="true" ma:displayName="ProgId" ma:hidden="true" ma:list="Docs" ma:internalName="ProgId" ma:readOnly="true" ma:showField="ProgId">
      <xsd:simpleType>
        <xsd:restriction base="dms:Lookup"/>
      </xsd:simpleType>
    </xsd:element>
    <xsd:element name="ScopeId" ma:index="36" nillable="true" ma:displayName="ScopeId" ma:hidden="true" ma:list="Docs" ma:internalName="ScopeId" ma:readOnly="true" ma:showField="ScopeId">
      <xsd:simpleType>
        <xsd:restriction base="dms:Lookup"/>
      </xsd:simpleType>
    </xsd:element>
    <xsd:element name="VirusStatus" ma:index="37" nillable="true" ma:displayName="Virus Status" ma:format="TRUE" ma:hidden="true" ma:list="Docs" ma:internalName="VirusStatus" ma:readOnly="true" ma:showField="Size">
      <xsd:simpleType>
        <xsd:restriction base="dms:Lookup"/>
      </xsd:simpleType>
    </xsd:element>
    <xsd:element name="CheckedOutTitle" ma:index="38" nillable="true" ma:displayName="Checked Out To" ma:format="TRUE" ma:hidden="true" ma:list="Docs" ma:internalName="CheckedOutTitle" ma:readOnly="true" ma:showField="CheckedOutTitle">
      <xsd:simpleType>
        <xsd:restriction base="dms:Lookup"/>
      </xsd:simpleType>
    </xsd:element>
    <xsd:element name="_CheckinComment" ma:index="39" nillable="true" ma:displayName="Check In Comment" ma:format="TRUE" ma:list="Docs" ma:internalName="_CheckinComment" ma:readOnly="true" ma:showField="CheckinComment">
      <xsd:simpleType>
        <xsd:restriction base="dms:Lookup"/>
      </xsd:simpleType>
    </xsd:element>
    <xsd:element name="MetaInfo" ma:index="52" nillable="true" ma:displayName="Property Bag" ma:hidden="true" ma:list="Docs" ma:internalName="MetaInfo" ma:readOnly="false" ma:showField="MetaInfo">
      <xsd:simpleType>
        <xsd:restriction base="dms:Lookup"/>
      </xsd:simpleType>
    </xsd:element>
    <xsd:element name="_Level" ma:index="53" nillable="true" ma:displayName="Level" ma:hidden="true" ma:internalName="_Level" ma:readOnly="true">
      <xsd:simpleType>
        <xsd:restriction base="dms:Unknown"/>
      </xsd:simpleType>
    </xsd:element>
    <xsd:element name="_IsCurrentVersion" ma:index="54" nillable="true" ma:displayName="Is Current Version" ma:hidden="true" ma:internalName="_IsCurrentVersion" ma:readOnly="true">
      <xsd:simpleType>
        <xsd:restriction base="dms:Boolean"/>
      </xsd:simpleType>
    </xsd:element>
    <xsd:element name="ItemChildCount" ma:index="55" nillable="true" ma:displayName="Item Child Count" ma:hidden="true" ma:list="Docs" ma:internalName="ItemChildCount" ma:readOnly="true" ma:showField="ItemChildCount">
      <xsd:simpleType>
        <xsd:restriction base="dms:Lookup"/>
      </xsd:simpleType>
    </xsd:element>
    <xsd:element name="FolderChildCount" ma:index="56" nillable="true" ma:displayName="Folder Child Count" ma:hidden="true" ma:list="Docs" ma:internalName="FolderChildCount" ma:readOnly="true" ma:showField="FolderChildCount">
      <xsd:simpleType>
        <xsd:restriction base="dms:Lookup"/>
      </xsd:simpleType>
    </xsd:element>
    <xsd:element name="AppAuthor" ma:index="57" nillable="true" ma:displayName="App Created By" ma:list="AppPrincipals" ma:internalName="AppAuthor" ma:readOnly="true" ma:showField="Title">
      <xsd:simpleType>
        <xsd:restriction base="dms:Lookup"/>
      </xsd:simpleType>
    </xsd:element>
    <xsd:element name="AppEditor" ma:index="58" nillable="true" ma:displayName="App Modified By" ma:list="AppPrincipals" ma:internalName="AppEditor" ma:readOnly="true" ma:showField="Title">
      <xsd:simpleType>
        <xsd:restriction base="dms:Lookup"/>
      </xsd:simpleType>
    </xsd:element>
    <xsd:element name="owshiddenversion" ma:index="62" nillable="true" ma:displayName="owshiddenversion" ma:hidden="true" ma:internalName="owshiddenversion" ma:readOnly="true">
      <xsd:simpleType>
        <xsd:restriction base="dms:Unknown"/>
      </xsd:simpleType>
    </xsd:element>
    <xsd:element name="_UIVersion" ma:index="63" nillable="true" ma:displayName="UI Version" ma:hidden="true" ma:internalName="_UIVersion" ma:readOnly="true">
      <xsd:simpleType>
        <xsd:restriction base="dms:Unknown"/>
      </xsd:simpleType>
    </xsd:element>
    <xsd:element name="_UIVersionString" ma:index="64" nillable="true" ma:displayName="Version" ma:internalName="_UIVersionString" ma:readOnly="true">
      <xsd:simpleType>
        <xsd:restriction base="dms:Text"/>
      </xsd:simpleType>
    </xsd:element>
    <xsd:element name="InstanceID" ma:index="65" nillable="true" ma:displayName="Instance ID" ma:hidden="true" ma:internalName="InstanceID" ma:readOnly="true">
      <xsd:simpleType>
        <xsd:restriction base="dms:Unknown"/>
      </xsd:simpleType>
    </xsd:element>
    <xsd:element name="Order" ma:index="66" nillable="true" ma:displayName="Order" ma:hidden="true" ma:internalName="Order" ma:readOnly="false">
      <xsd:simpleType>
        <xsd:restriction base="dms:Number"/>
      </xsd:simpleType>
    </xsd:element>
    <xsd:element name="GUID" ma:index="67" nillable="true" ma:displayName="GUID" ma:hidden="true" ma:internalName="GUID" ma:readOnly="true">
      <xsd:simpleType>
        <xsd:restriction base="dms:Unknown"/>
      </xsd:simpleType>
    </xsd:element>
    <xsd:element name="WorkflowVersion" ma:index="68" nillable="true" ma:displayName="Workflow Version" ma:hidden="true" ma:internalName="WorkflowVersion" ma:readOnly="true">
      <xsd:simpleType>
        <xsd:restriction base="dms:Unknown"/>
      </xsd:simpleType>
    </xsd:element>
    <xsd:element name="WorkflowInstanceID" ma:index="69" nillable="true" ma:displayName="Workflow Instance ID" ma:hidden="true" ma:internalName="WorkflowInstanceID" ma:readOnly="true">
      <xsd:simpleType>
        <xsd:restriction base="dms:Unknown"/>
      </xsd:simpleType>
    </xsd:element>
    <xsd:element name="ParentVersionString" ma:index="70" nillable="true" ma:displayName="Source Version (Converted Document)" ma:hidden="true" ma:list="Docs" ma:internalName="ParentVersionString" ma:readOnly="true" ma:showField="ParentVersionString">
      <xsd:simpleType>
        <xsd:restriction base="dms:Lookup"/>
      </xsd:simpleType>
    </xsd:element>
    <xsd:element name="ParentLeafName" ma:index="71" nillable="true" ma:displayName="Source Name (Converted Document)" ma:hidden="true" ma:list="Docs" ma:internalName="ParentLeafName" ma:readOnly="true" ma:showField="ParentLeafName">
      <xsd:simpleType>
        <xsd:restriction base="dms:Lookup"/>
      </xsd:simpleType>
    </xsd:element>
    <xsd:element name="DocConcurrencyNumber" ma:index="72" nillable="true" ma:displayName="Document Concurrency Number" ma:hidden="true" ma:list="Docs" ma:internalName="DocConcurrencyNumber" ma:readOnly="true" ma:showField="DocConcurrencyNumber">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9"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34ADF4-3BAE-4F81-971C-60D569C753E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F09ADF4-42A3-4C32-AD0E-F76A90C549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0B59AE-7D8D-4DD6-BDC7-9459C36F7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 Sheet Template--CRJHSM II</Template>
  <TotalTime>51</TotalTime>
  <Pages>3</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Harrison</dc:creator>
  <cp:keywords/>
  <dc:description/>
  <cp:lastModifiedBy>Luke Harrison</cp:lastModifiedBy>
  <cp:revision>15</cp:revision>
  <cp:lastPrinted>2015-01-30T16:12:00Z</cp:lastPrinted>
  <dcterms:created xsi:type="dcterms:W3CDTF">2019-07-01T18:19:00Z</dcterms:created>
  <dcterms:modified xsi:type="dcterms:W3CDTF">2019-07-02T18:31:00Z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0x0101008E479DBA0E7EE54B86F1BEAB7EA20119</vt:lpwstr>
  </property>
</Properties>
</file>